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08" w:rsidRPr="00F46504" w:rsidRDefault="00F17ADC" w:rsidP="008F3208">
      <w:pPr>
        <w:spacing w:before="120" w:after="120" w:line="240" w:lineRule="auto"/>
        <w:jc w:val="right"/>
        <w:rPr>
          <w:rFonts w:ascii="Times New Roman" w:hAnsi="Times New Roman" w:cs="Times New Roman"/>
          <w:sz w:val="23"/>
          <w:szCs w:val="23"/>
        </w:rPr>
      </w:pPr>
      <w:r>
        <w:rPr>
          <w:rFonts w:ascii="Times New Roman" w:hAnsi="Times New Roman" w:cs="Times New Roman"/>
        </w:rPr>
        <w:t xml:space="preserve"> </w:t>
      </w:r>
    </w:p>
    <w:tbl>
      <w:tblPr>
        <w:tblStyle w:val="a3"/>
        <w:tblW w:w="0" w:type="auto"/>
        <w:tblLook w:val="04A0" w:firstRow="1" w:lastRow="0" w:firstColumn="1" w:lastColumn="0" w:noHBand="0" w:noVBand="1"/>
      </w:tblPr>
      <w:tblGrid>
        <w:gridCol w:w="9071"/>
      </w:tblGrid>
      <w:tr w:rsidR="00F7471D" w:rsidRPr="00F46504" w:rsidTr="008F3208">
        <w:tc>
          <w:tcPr>
            <w:tcW w:w="9071" w:type="dxa"/>
            <w:tcBorders>
              <w:top w:val="nil"/>
              <w:left w:val="nil"/>
              <w:bottom w:val="nil"/>
              <w:right w:val="nil"/>
            </w:tcBorders>
          </w:tcPr>
          <w:p w:rsidR="00F7471D" w:rsidRPr="00F46504" w:rsidRDefault="00F7471D" w:rsidP="003A4A92">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w:t>
            </w:r>
            <w:r w:rsidR="00AA1760"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ЕГЭ </w:t>
            </w:r>
          </w:p>
        </w:tc>
      </w:tr>
    </w:tbl>
    <w:p w:rsidR="00F7471D" w:rsidRPr="00F46504"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7471D" w:rsidRPr="00F46504" w:rsidTr="00E40C19">
        <w:tc>
          <w:tcPr>
            <w:tcW w:w="9287" w:type="dxa"/>
            <w:tcBorders>
              <w:top w:val="nil"/>
              <w:left w:val="nil"/>
              <w:bottom w:val="nil"/>
              <w:right w:val="nil"/>
            </w:tcBorders>
          </w:tcPr>
          <w:tbl>
            <w:tblPr>
              <w:tblW w:w="8935" w:type="dxa"/>
              <w:tblLook w:val="01E0" w:firstRow="1" w:lastRow="1" w:firstColumn="1" w:lastColumn="1" w:noHBand="0" w:noVBand="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F46504" w:rsidTr="00E40C19">
              <w:trPr>
                <w:cantSplit/>
                <w:trHeight w:val="1065"/>
              </w:trPr>
              <w:tc>
                <w:tcPr>
                  <w:tcW w:w="4256" w:type="dxa"/>
                  <w:gridSpan w:val="12"/>
                </w:tcPr>
                <w:p w:rsidR="003A4A92" w:rsidRPr="00F46504" w:rsidRDefault="003A4A92" w:rsidP="003A4A92">
                  <w:pPr>
                    <w:rPr>
                      <w:rFonts w:ascii="Times New Roman" w:eastAsia="Times New Roman" w:hAnsi="Times New Roman" w:cs="Times New Roman"/>
                      <w:sz w:val="26"/>
                      <w:szCs w:val="26"/>
                    </w:rPr>
                  </w:pPr>
                </w:p>
              </w:tc>
              <w:tc>
                <w:tcPr>
                  <w:tcW w:w="4679" w:type="dxa"/>
                  <w:gridSpan w:val="15"/>
                </w:tcPr>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Руководителю образовательной организации</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F46504" w:rsidTr="00E40C19">
              <w:trPr>
                <w:gridAfter w:val="12"/>
                <w:wAfter w:w="4080" w:type="dxa"/>
                <w:trHeight w:hRule="exact" w:val="422"/>
              </w:trPr>
              <w:tc>
                <w:tcPr>
                  <w:tcW w:w="4855" w:type="dxa"/>
                  <w:gridSpan w:val="15"/>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3A4A92" w:rsidRPr="00F46504" w:rsidTr="00E40C19">
              <w:trPr>
                <w:gridAfter w:val="1"/>
                <w:wAfter w:w="120" w:type="dxa"/>
                <w:trHeight w:hRule="exact" w:val="361"/>
              </w:trPr>
              <w:tc>
                <w:tcPr>
                  <w:tcW w:w="493" w:type="dxa"/>
                  <w:tcBorders>
                    <w:right w:val="single" w:sz="4" w:space="0" w:color="auto"/>
                  </w:tcBorders>
                </w:tcPr>
                <w:p w:rsidR="003A4A92" w:rsidRPr="00F46504" w:rsidRDefault="003A4A92" w:rsidP="003A4A92">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F46504" w:rsidTr="00E40C19">
              <w:trPr>
                <w:trHeight w:hRule="exact" w:val="363"/>
              </w:trPr>
              <w:tc>
                <w:tcPr>
                  <w:tcW w:w="266"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F46504" w:rsidTr="00E40C19">
              <w:trPr>
                <w:trHeight w:hRule="exact" w:val="363"/>
              </w:trPr>
              <w:tc>
                <w:tcPr>
                  <w:tcW w:w="267"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F46504"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3A4A92" w:rsidRPr="00F46504" w:rsidTr="00E40C19">
              <w:trPr>
                <w:trHeight w:hRule="exact" w:val="423"/>
              </w:trPr>
              <w:tc>
                <w:tcPr>
                  <w:tcW w:w="1818"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3A4A92" w:rsidRPr="00F46504" w:rsidRDefault="003A4A92" w:rsidP="003A4A92">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3A4A92" w:rsidRPr="00F46504" w:rsidRDefault="003A4A92" w:rsidP="003A4A92">
            <w:pPr>
              <w:jc w:val="both"/>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3A4A92" w:rsidRPr="00F46504"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r>
          </w:tbl>
          <w:p w:rsidR="003A4A92" w:rsidRDefault="003A4A92" w:rsidP="003A4A92">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677CD" w:rsidRPr="00F46504" w:rsidTr="003677CD">
              <w:trPr>
                <w:trHeight w:hRule="exact" w:val="363"/>
              </w:trPr>
              <w:tc>
                <w:tcPr>
                  <w:tcW w:w="363" w:type="dxa"/>
                </w:tcPr>
                <w:p w:rsidR="003677CD" w:rsidRPr="00F46504" w:rsidRDefault="003677CD" w:rsidP="003677CD">
                  <w:pPr>
                    <w:ind w:right="-5"/>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r>
          </w:tbl>
          <w:p w:rsidR="003677CD" w:rsidRPr="003677CD" w:rsidRDefault="003677CD" w:rsidP="003A4A92">
            <w:pPr>
              <w:contextualSpacing/>
              <w:jc w:val="both"/>
              <w:rPr>
                <w:rFonts w:ascii="Times New Roman" w:eastAsia="Times New Roman" w:hAnsi="Times New Roman" w:cs="Times New Roman"/>
                <w:b/>
                <w:sz w:val="26"/>
                <w:szCs w:val="26"/>
              </w:rPr>
            </w:pPr>
            <w:r w:rsidRPr="003677CD">
              <w:rPr>
                <w:rFonts w:ascii="Times New Roman" w:eastAsia="Times New Roman" w:hAnsi="Times New Roman" w:cs="Times New Roman"/>
                <w:b/>
                <w:sz w:val="26"/>
                <w:szCs w:val="26"/>
              </w:rPr>
              <w:t>СНИЛС</w:t>
            </w:r>
          </w:p>
          <w:p w:rsidR="003677CD" w:rsidRPr="00F46504" w:rsidRDefault="003677CD"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F46504" w:rsidRDefault="00C844B5"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AA1760" w:rsidRPr="00F46504">
              <w:rPr>
                <w:rFonts w:ascii="Times New Roman" w:eastAsia="Times New Roman" w:hAnsi="Times New Roman" w:cs="Times New Roman"/>
                <w:sz w:val="26"/>
                <w:szCs w:val="26"/>
              </w:rPr>
              <w:t>ГИА в форме ЕГЭ</w:t>
            </w:r>
            <w:r w:rsidRPr="00F46504">
              <w:rPr>
                <w:rFonts w:ascii="Times New Roman" w:eastAsia="Times New Roman" w:hAnsi="Times New Roman" w:cs="Times New Roman"/>
                <w:sz w:val="26"/>
                <w:szCs w:val="26"/>
              </w:rPr>
              <w:t xml:space="preserve"> по </w:t>
            </w:r>
            <w:r w:rsidR="006175A2" w:rsidRPr="00F46504">
              <w:rPr>
                <w:rFonts w:ascii="Times New Roman" w:eastAsia="Times New Roman" w:hAnsi="Times New Roman" w:cs="Times New Roman"/>
                <w:sz w:val="26"/>
                <w:szCs w:val="26"/>
              </w:rPr>
              <w:t>следующим учебным предметам:</w:t>
            </w:r>
          </w:p>
          <w:tbl>
            <w:tblPr>
              <w:tblStyle w:val="14"/>
              <w:tblW w:w="5000" w:type="pct"/>
              <w:jc w:val="center"/>
              <w:tblLook w:val="01E0" w:firstRow="1" w:lastRow="1" w:firstColumn="1" w:lastColumn="1" w:noHBand="0" w:noVBand="0"/>
            </w:tblPr>
            <w:tblGrid>
              <w:gridCol w:w="4248"/>
              <w:gridCol w:w="1294"/>
              <w:gridCol w:w="1230"/>
              <w:gridCol w:w="2289"/>
            </w:tblGrid>
            <w:tr w:rsidR="003A4A92" w:rsidRPr="00F46504"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F46504" w:rsidRDefault="003A4A92" w:rsidP="003A4A92">
                  <w:pPr>
                    <w:jc w:val="center"/>
                    <w:rPr>
                      <w:b/>
                      <w:szCs w:val="18"/>
                    </w:rPr>
                  </w:pPr>
                  <w:r w:rsidRPr="00F46504">
                    <w:rPr>
                      <w:b/>
                      <w:szCs w:val="18"/>
                    </w:rPr>
                    <w:t xml:space="preserve">Наименование </w:t>
                  </w:r>
                  <w:r w:rsidR="00293D8C">
                    <w:rPr>
                      <w:b/>
                      <w:szCs w:val="18"/>
                    </w:rPr>
                    <w:t xml:space="preserve">учебного </w:t>
                  </w:r>
                  <w:r w:rsidRPr="00F46504">
                    <w:rPr>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F46504" w:rsidRDefault="003A4A92" w:rsidP="00D87F01">
                  <w:pPr>
                    <w:jc w:val="center"/>
                    <w:rPr>
                      <w:b/>
                      <w:szCs w:val="18"/>
                    </w:rPr>
                  </w:pPr>
                  <w:r w:rsidRPr="00F46504">
                    <w:rPr>
                      <w:b/>
                      <w:szCs w:val="18"/>
                    </w:rPr>
                    <w:t>Отметка о выборе экзамена</w:t>
                  </w:r>
                </w:p>
              </w:tc>
            </w:tr>
            <w:tr w:rsidR="003A4A92" w:rsidRPr="00F46504" w:rsidTr="002602A6">
              <w:trPr>
                <w:trHeight w:val="128"/>
                <w:jc w:val="center"/>
              </w:trPr>
              <w:tc>
                <w:tcPr>
                  <w:tcW w:w="2344" w:type="pct"/>
                  <w:vMerge/>
                  <w:tcBorders>
                    <w:left w:val="single" w:sz="4" w:space="0" w:color="auto"/>
                    <w:right w:val="single" w:sz="4" w:space="0" w:color="auto"/>
                  </w:tcBorders>
                  <w:vAlign w:val="center"/>
                </w:tcPr>
                <w:p w:rsidR="003A4A92" w:rsidRPr="002602A6" w:rsidRDefault="003A4A92" w:rsidP="003A4A92">
                  <w:pPr>
                    <w:jc w:val="center"/>
                    <w:rPr>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3A4A92" w:rsidRPr="00E32B55" w:rsidRDefault="00C45920" w:rsidP="00C45920">
                  <w:pPr>
                    <w:jc w:val="center"/>
                    <w:rPr>
                      <w:szCs w:val="18"/>
                    </w:rPr>
                  </w:pPr>
                  <w:r w:rsidRPr="00E32B55">
                    <w:rPr>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b/>
                      <w:szCs w:val="18"/>
                    </w:rPr>
                  </w:pPr>
                  <w:r w:rsidRPr="00F46504">
                    <w:rPr>
                      <w:b/>
                      <w:szCs w:val="18"/>
                    </w:rPr>
                    <w:t xml:space="preserve">Основной период </w:t>
                  </w:r>
                </w:p>
              </w:tc>
            </w:tr>
            <w:tr w:rsidR="003A4A92" w:rsidRPr="00F46504" w:rsidTr="002602A6">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2602A6" w:rsidRDefault="003A4A92" w:rsidP="003A4A92">
                  <w:pPr>
                    <w:rPr>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3A4A92" w:rsidRPr="002602A6" w:rsidRDefault="003A4A92" w:rsidP="003A4A92">
                  <w:pPr>
                    <w:jc w:val="center"/>
                    <w:rPr>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szCs w:val="18"/>
                    </w:rPr>
                  </w:pPr>
                  <w:r w:rsidRPr="00F46504">
                    <w:rPr>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485EF7" w:rsidP="00485EF7">
                  <w:pPr>
                    <w:jc w:val="center"/>
                    <w:rPr>
                      <w:szCs w:val="18"/>
                    </w:rPr>
                  </w:pPr>
                  <w:r w:rsidRPr="00F46504">
                    <w:rPr>
                      <w:szCs w:val="18"/>
                    </w:rPr>
                    <w:t>Р</w:t>
                  </w:r>
                  <w:r w:rsidR="003A4A92" w:rsidRPr="00F46504">
                    <w:rPr>
                      <w:szCs w:val="18"/>
                    </w:rPr>
                    <w:t xml:space="preserve">езервные </w:t>
                  </w:r>
                  <w:r w:rsidRPr="00F46504">
                    <w:rPr>
                      <w:szCs w:val="18"/>
                    </w:rPr>
                    <w:t>сроки</w:t>
                  </w:r>
                  <w:r w:rsidR="003A4A92" w:rsidRPr="00F46504">
                    <w:rPr>
                      <w:szCs w:val="18"/>
                    </w:rPr>
                    <w:t xml:space="preserve"> </w:t>
                  </w:r>
                  <w:r w:rsidR="003A4A92" w:rsidRPr="00F46504">
                    <w:rPr>
                      <w:szCs w:val="18"/>
                    </w:rPr>
                    <w:br/>
                  </w:r>
                  <w:r w:rsidRPr="00F46504">
                    <w:t>основного периода проведения ЕГЭ</w:t>
                  </w: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8F47E4">
                  <w:pPr>
                    <w:rPr>
                      <w:sz w:val="24"/>
                      <w:szCs w:val="24"/>
                      <w:vertAlign w:val="superscript"/>
                    </w:rPr>
                  </w:pPr>
                  <w:r w:rsidRPr="002602A6">
                    <w:rPr>
                      <w:sz w:val="24"/>
                      <w:szCs w:val="24"/>
                    </w:rPr>
                    <w:t>Математика (базовый уровень)</w:t>
                  </w:r>
                  <w:r w:rsidR="0067544C" w:rsidRPr="002602A6">
                    <w:rPr>
                      <w:b/>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sz w:val="23"/>
                      <w:szCs w:val="23"/>
                    </w:rPr>
                  </w:pPr>
                </w:p>
              </w:tc>
            </w:tr>
            <w:tr w:rsidR="003A4A92"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Математика (профильный уровень)</w:t>
                  </w:r>
                  <w:r w:rsidR="0067544C" w:rsidRPr="002602A6">
                    <w:rPr>
                      <w:b/>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sz w:val="23"/>
                      <w:szCs w:val="23"/>
                    </w:rPr>
                  </w:pPr>
                </w:p>
              </w:tc>
            </w:tr>
            <w:tr w:rsidR="003A4A92"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lastRenderedPageBreak/>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bl>
          <w:p w:rsidR="009B4B03" w:rsidRPr="00F46504" w:rsidRDefault="003A4A92" w:rsidP="007431D7">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w:t>
            </w:r>
            <w:r w:rsidR="005C632C" w:rsidRPr="00F46504">
              <w:rPr>
                <w:rFonts w:ascii="Times New Roman" w:eastAsia="Times New Roman" w:hAnsi="Times New Roman" w:cs="Times New Roman"/>
              </w:rPr>
              <w:t>Участники ГИА выбирают уровень ЕГЭ по математике (базовый или профильный).</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w:t>
            </w:r>
            <w:r w:rsidR="002C7C78" w:rsidRPr="00F46504">
              <w:rPr>
                <w:rFonts w:ascii="Times New Roman" w:eastAsia="Times New Roman" w:hAnsi="Times New Roman" w:cs="Times New Roman"/>
                <w:sz w:val="26"/>
                <w:szCs w:val="26"/>
              </w:rPr>
              <w:t>ического развития, для сдачи ГИА</w:t>
            </w:r>
            <w:r w:rsidRPr="00F46504">
              <w:rPr>
                <w:rFonts w:ascii="Times New Roman" w:eastAsia="Times New Roman" w:hAnsi="Times New Roman" w:cs="Times New Roman"/>
                <w:sz w:val="26"/>
                <w:szCs w:val="26"/>
              </w:rPr>
              <w:t xml:space="preserve"> подтверждаем</w:t>
            </w:r>
            <w:r w:rsidR="00A167F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1" locked="0" layoutInCell="1" allowOverlap="1" wp14:anchorId="509E3159" wp14:editId="5FD8167F">
                      <wp:simplePos x="0" y="0"/>
                      <wp:positionH relativeFrom="column">
                        <wp:posOffset>1270</wp:posOffset>
                      </wp:positionH>
                      <wp:positionV relativeFrom="paragraph">
                        <wp:posOffset>55245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4.35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074A8F" w:rsidRPr="00F17ADC" w:rsidRDefault="003A4A92" w:rsidP="003A4A9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1" locked="0" layoutInCell="1" allowOverlap="1" wp14:anchorId="7FE3E6F1" wp14:editId="651F9F77">
                      <wp:simplePos x="0" y="0"/>
                      <wp:positionH relativeFrom="column">
                        <wp:posOffset>10795</wp:posOffset>
                      </wp:positionH>
                      <wp:positionV relativeFrom="paragraph">
                        <wp:posOffset>69850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85pt;margin-top:5.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A4A92" w:rsidRPr="00F46504" w:rsidRDefault="003A4A92" w:rsidP="003A4A92">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3120" behindDoc="1" locked="0" layoutInCell="1" allowOverlap="1" wp14:anchorId="09357213" wp14:editId="6265EE36">
                      <wp:simplePos x="0" y="0"/>
                      <wp:positionH relativeFrom="column">
                        <wp:posOffset>-11430</wp:posOffset>
                      </wp:positionH>
                      <wp:positionV relativeFrom="paragraph">
                        <wp:posOffset>29210</wp:posOffset>
                      </wp:positionV>
                      <wp:extent cx="229870" cy="229870"/>
                      <wp:effectExtent l="0" t="0" r="1778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9pt;margin-top:2.3pt;width:18.1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5168" behindDoc="1" locked="0" layoutInCell="1" allowOverlap="1" wp14:anchorId="7B706701" wp14:editId="222C85F4">
                      <wp:simplePos x="0" y="0"/>
                      <wp:positionH relativeFrom="column">
                        <wp:posOffset>-10795</wp:posOffset>
                      </wp:positionH>
                      <wp:positionV relativeFrom="paragraph">
                        <wp:posOffset>43815</wp:posOffset>
                      </wp:positionV>
                      <wp:extent cx="229870" cy="229870"/>
                      <wp:effectExtent l="0" t="0" r="177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85pt;margin-top:3.45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6192" behindDoc="1" locked="0" layoutInCell="1" allowOverlap="1" wp14:anchorId="211BAD65" wp14:editId="3DD7C7AB">
                      <wp:simplePos x="0" y="0"/>
                      <wp:positionH relativeFrom="column">
                        <wp:posOffset>1905</wp:posOffset>
                      </wp:positionH>
                      <wp:positionV relativeFrom="paragraph">
                        <wp:posOffset>47625</wp:posOffset>
                      </wp:positionV>
                      <wp:extent cx="229870" cy="22987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3.75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0288" behindDoc="1" locked="0" layoutInCell="1" allowOverlap="1" wp14:anchorId="1A13CC02" wp14:editId="048616E3">
                      <wp:simplePos x="0" y="0"/>
                      <wp:positionH relativeFrom="column">
                        <wp:posOffset>-1905</wp:posOffset>
                      </wp:positionH>
                      <wp:positionV relativeFrom="paragraph">
                        <wp:posOffset>13335</wp:posOffset>
                      </wp:positionV>
                      <wp:extent cx="230400" cy="230400"/>
                      <wp:effectExtent l="0" t="0" r="1778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8.1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9264" behindDoc="0" locked="0" layoutInCell="1" allowOverlap="1" wp14:anchorId="2728B1BF" wp14:editId="5F37B777">
                      <wp:simplePos x="0" y="0"/>
                      <wp:positionH relativeFrom="column">
                        <wp:posOffset>635</wp:posOffset>
                      </wp:positionH>
                      <wp:positionV relativeFrom="paragraph">
                        <wp:posOffset>299085</wp:posOffset>
                      </wp:positionV>
                      <wp:extent cx="5616000" cy="0"/>
                      <wp:effectExtent l="0" t="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8240" behindDoc="0" locked="0" layoutInCell="1" allowOverlap="1" wp14:anchorId="77862A37" wp14:editId="710E85F3">
                      <wp:simplePos x="0" y="0"/>
                      <wp:positionH relativeFrom="column">
                        <wp:posOffset>9525</wp:posOffset>
                      </wp:positionH>
                      <wp:positionV relativeFrom="paragraph">
                        <wp:posOffset>170180</wp:posOffset>
                      </wp:positionV>
                      <wp:extent cx="5616000" cy="0"/>
                      <wp:effectExtent l="0" t="0" r="228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7216" behindDoc="0" locked="0" layoutInCell="1" allowOverlap="1" wp14:anchorId="06163FAF" wp14:editId="1E95C69D">
                      <wp:simplePos x="0" y="0"/>
                      <wp:positionH relativeFrom="column">
                        <wp:posOffset>635</wp:posOffset>
                      </wp:positionH>
                      <wp:positionV relativeFrom="paragraph">
                        <wp:posOffset>41275</wp:posOffset>
                      </wp:positionV>
                      <wp:extent cx="561600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mc:Fallback>
              </mc:AlternateContent>
            </w:r>
          </w:p>
          <w:p w:rsidR="003A4A92" w:rsidRPr="00F46504" w:rsidRDefault="003A4A92" w:rsidP="003A4A92">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3A4A92" w:rsidRPr="00F46504" w:rsidRDefault="003A4A92"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3A4A92" w:rsidRPr="00F46504" w:rsidRDefault="003A4A92" w:rsidP="00F17ADC">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712C72" w:rsidRPr="00F46504">
              <w:rPr>
                <w:rFonts w:ascii="Times New Roman" w:eastAsia="Times New Roman" w:hAnsi="Times New Roman" w:cs="Times New Roman"/>
                <w:sz w:val="26"/>
                <w:szCs w:val="26"/>
              </w:rPr>
              <w:t>_______</w:t>
            </w:r>
            <w:r w:rsidRPr="00F46504">
              <w:rPr>
                <w:rFonts w:ascii="Times New Roman" w:eastAsia="Times New Roman" w:hAnsi="Times New Roman" w:cs="Times New Roman"/>
                <w:sz w:val="26"/>
                <w:szCs w:val="26"/>
              </w:rPr>
              <w:t>/______________________(Ф.И.О.)</w:t>
            </w:r>
          </w:p>
          <w:p w:rsidR="003A4A92" w:rsidRPr="00F46504" w:rsidRDefault="003A4A92" w:rsidP="009969F4">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bookmarkStart w:id="0" w:name="_GoBack"/>
            <w:bookmarkEnd w:id="0"/>
          </w:p>
          <w:p w:rsidR="003A4A92" w:rsidRPr="00F46504" w:rsidRDefault="003A4A92"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w:t>
            </w:r>
            <w:r w:rsidR="00645144" w:rsidRPr="00F46504">
              <w:rPr>
                <w:rFonts w:ascii="Times New Roman" w:hAnsi="Times New Roman" w:cs="Times New Roman"/>
                <w:sz w:val="26"/>
                <w:szCs w:val="26"/>
              </w:rPr>
              <w:t>ителя (законного представителя)</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уполномоченного лица</w:t>
            </w:r>
            <w:r w:rsidR="00645144" w:rsidRPr="00F46504">
              <w:t xml:space="preserve"> </w:t>
            </w:r>
            <w:r w:rsidR="0014095D" w:rsidRPr="00F46504">
              <w:rPr>
                <w:rFonts w:ascii="Times New Roman" w:hAnsi="Times New Roman" w:cs="Times New Roman"/>
                <w:sz w:val="26"/>
                <w:szCs w:val="26"/>
              </w:rPr>
              <w:t>участника ГИА</w:t>
            </w:r>
            <w:r w:rsidR="002C7C78"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w:t>
            </w:r>
            <w:r w:rsidR="00645144"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w:t>
            </w:r>
            <w:r w:rsidR="00645144" w:rsidRPr="00F46504">
              <w:rPr>
                <w:rFonts w:ascii="Times New Roman" w:eastAsia="Times New Roman" w:hAnsi="Times New Roman" w:cs="Times New Roman"/>
                <w:sz w:val="26"/>
                <w:szCs w:val="26"/>
              </w:rPr>
              <w:t>__</w:t>
            </w:r>
            <w:r w:rsidRPr="00F46504">
              <w:rPr>
                <w:rFonts w:ascii="Times New Roman" w:eastAsia="Times New Roman" w:hAnsi="Times New Roman" w:cs="Times New Roman"/>
                <w:sz w:val="26"/>
                <w:szCs w:val="26"/>
              </w:rPr>
              <w:t>___</w:t>
            </w:r>
            <w:r w:rsidR="00193264" w:rsidRPr="00F46504">
              <w:rPr>
                <w:rFonts w:ascii="Times New Roman" w:eastAsia="Times New Roman" w:hAnsi="Times New Roman" w:cs="Times New Roman"/>
                <w:sz w:val="26"/>
                <w:szCs w:val="26"/>
              </w:rPr>
              <w:t>_____</w:t>
            </w:r>
            <w:r w:rsidR="00712C72" w:rsidRPr="00F46504">
              <w:rPr>
                <w:rFonts w:ascii="Times New Roman" w:eastAsia="Times New Roman" w:hAnsi="Times New Roman" w:cs="Times New Roman"/>
                <w:sz w:val="26"/>
                <w:szCs w:val="26"/>
              </w:rPr>
              <w:t>____________</w:t>
            </w:r>
            <w:r w:rsidRPr="00F46504">
              <w:rPr>
                <w:rFonts w:ascii="Times New Roman" w:eastAsia="Times New Roman" w:hAnsi="Times New Roman" w:cs="Times New Roman"/>
                <w:sz w:val="26"/>
                <w:szCs w:val="26"/>
              </w:rPr>
              <w:t>/_______</w:t>
            </w:r>
            <w:r w:rsidR="00645144" w:rsidRPr="00F46504">
              <w:rPr>
                <w:rFonts w:ascii="Times New Roman" w:eastAsia="Times New Roman" w:hAnsi="Times New Roman" w:cs="Times New Roman"/>
                <w:sz w:val="26"/>
                <w:szCs w:val="26"/>
              </w:rPr>
              <w:t>_____________</w:t>
            </w:r>
            <w:r w:rsidRPr="00F46504">
              <w:rPr>
                <w:rFonts w:ascii="Times New Roman" w:eastAsia="Times New Roman" w:hAnsi="Times New Roman" w:cs="Times New Roman"/>
                <w:sz w:val="26"/>
                <w:szCs w:val="26"/>
              </w:rPr>
              <w:t>______</w:t>
            </w:r>
            <w:r w:rsidRPr="00F46504">
              <w:rPr>
                <w:rFonts w:ascii="Times New Roman" w:hAnsi="Times New Roman" w:cs="Times New Roman"/>
                <w:sz w:val="26"/>
                <w:szCs w:val="26"/>
              </w:rPr>
              <w:t xml:space="preserve"> (Ф.И.О.)</w:t>
            </w:r>
          </w:p>
          <w:p w:rsidR="003A4A92" w:rsidRPr="00F46504" w:rsidRDefault="003A4A92" w:rsidP="009969F4">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3A4A92" w:rsidRPr="00F46504"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7B2172" w:rsidRPr="00F46504" w:rsidTr="00E40C19">
              <w:trPr>
                <w:trHeight w:hRule="exact" w:val="363"/>
              </w:trPr>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332084" w:rsidRPr="00F46504" w:rsidRDefault="00332084" w:rsidP="00332084">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F7471D" w:rsidRPr="00F46504" w:rsidRDefault="00F7471D" w:rsidP="00F7471D">
            <w:pPr>
              <w:jc w:val="both"/>
              <w:rPr>
                <w:rFonts w:ascii="Times New Roman" w:hAnsi="Times New Roman" w:cs="Times New Roman"/>
                <w:sz w:val="28"/>
              </w:rPr>
            </w:pPr>
          </w:p>
        </w:tc>
      </w:tr>
    </w:tbl>
    <w:p w:rsidR="00C10060" w:rsidRPr="00F46504" w:rsidRDefault="003A4A92" w:rsidP="003E53DF">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p w:rsidR="003A4A92" w:rsidRPr="00B70DCA" w:rsidRDefault="003A4A92" w:rsidP="002F753C">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15961" w:rsidRPr="00F46504" w:rsidTr="00B15961">
        <w:tc>
          <w:tcPr>
            <w:tcW w:w="4499" w:type="dxa"/>
          </w:tcPr>
          <w:p w:rsidR="00B15961" w:rsidRPr="00F46504" w:rsidRDefault="00B15961" w:rsidP="00B15961">
            <w:pPr>
              <w:ind w:firstLine="709"/>
              <w:rPr>
                <w:rFonts w:ascii="Times New Roman" w:hAnsi="Times New Roman" w:cs="Times New Roman"/>
              </w:rPr>
            </w:pPr>
          </w:p>
        </w:tc>
        <w:tc>
          <w:tcPr>
            <w:tcW w:w="4572"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2</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046235" w:rsidRPr="00F46504">
        <w:rPr>
          <w:rFonts w:ascii="Times New Roman" w:hAnsi="Times New Roman" w:cs="Times New Roman"/>
          <w:sz w:val="23"/>
          <w:szCs w:val="23"/>
        </w:rPr>
        <w:t>-ГВЭ</w:t>
      </w: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D208F3">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З А Я В Л Е Н И</w:t>
            </w:r>
            <w:r w:rsidR="00610DA1" w:rsidRPr="00F46504">
              <w:rPr>
                <w:rFonts w:ascii="Times New Roman" w:hAnsi="Times New Roman" w:cs="Times New Roman"/>
                <w:b/>
                <w:sz w:val="28"/>
              </w:rPr>
              <w:t xml:space="preserve"> Е</w:t>
            </w:r>
            <w:r w:rsidRPr="00F46504">
              <w:rPr>
                <w:rFonts w:ascii="Times New Roman" w:hAnsi="Times New Roman" w:cs="Times New Roman"/>
                <w:b/>
                <w:sz w:val="28"/>
              </w:rPr>
              <w:t xml:space="preserve"> </w:t>
            </w:r>
            <w:r w:rsidRPr="00F46504">
              <w:rPr>
                <w:rFonts w:ascii="Times New Roman" w:hAnsi="Times New Roman" w:cs="Times New Roman"/>
                <w:b/>
                <w:sz w:val="28"/>
              </w:rPr>
              <w:br/>
              <w:t xml:space="preserve">на участие в </w:t>
            </w:r>
            <w:r w:rsidR="0053572F"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ГВЭ </w:t>
            </w: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tbl>
            <w:tblPr>
              <w:tblW w:w="9043" w:type="dxa"/>
              <w:tblLook w:val="01E0" w:firstRow="1" w:lastRow="1" w:firstColumn="1" w:lastColumn="1" w:noHBand="0" w:noVBand="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F46504" w:rsidTr="00B15961">
              <w:trPr>
                <w:gridBefore w:val="1"/>
                <w:wBefore w:w="108" w:type="dxa"/>
                <w:cantSplit/>
                <w:trHeight w:val="962"/>
              </w:trPr>
              <w:tc>
                <w:tcPr>
                  <w:tcW w:w="4256" w:type="dxa"/>
                  <w:gridSpan w:val="11"/>
                </w:tcPr>
                <w:p w:rsidR="00B15961" w:rsidRPr="00F46504" w:rsidRDefault="00B15961" w:rsidP="00B15961">
                  <w:pPr>
                    <w:rPr>
                      <w:rFonts w:ascii="Times New Roman" w:eastAsia="Times New Roman" w:hAnsi="Times New Roman" w:cs="Times New Roman"/>
                      <w:sz w:val="26"/>
                      <w:szCs w:val="26"/>
                    </w:rPr>
                  </w:pPr>
                </w:p>
              </w:tc>
              <w:tc>
                <w:tcPr>
                  <w:tcW w:w="4679" w:type="dxa"/>
                  <w:gridSpan w:val="14"/>
                </w:tcPr>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Руководителю образовательной организации </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F46504" w:rsidTr="00B15961">
              <w:trPr>
                <w:gridAfter w:val="10"/>
                <w:wAfter w:w="3705" w:type="dxa"/>
                <w:trHeight w:hRule="exact" w:val="415"/>
              </w:trPr>
              <w:tc>
                <w:tcPr>
                  <w:tcW w:w="5338" w:type="dxa"/>
                  <w:gridSpan w:val="16"/>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B15961" w:rsidRPr="00F46504" w:rsidTr="00B15961">
              <w:trPr>
                <w:gridAfter w:val="1"/>
                <w:wAfter w:w="164" w:type="dxa"/>
                <w:trHeight w:hRule="exact" w:val="355"/>
              </w:trPr>
              <w:tc>
                <w:tcPr>
                  <w:tcW w:w="542" w:type="dxa"/>
                  <w:gridSpan w:val="2"/>
                  <w:tcBorders>
                    <w:right w:val="single" w:sz="4" w:space="0" w:color="auto"/>
                  </w:tcBorders>
                </w:tcPr>
                <w:p w:rsidR="00B15961" w:rsidRPr="00F46504" w:rsidRDefault="00B15961" w:rsidP="00B15961">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F46504" w:rsidTr="00B15961">
              <w:trPr>
                <w:trHeight w:hRule="exact" w:val="357"/>
              </w:trPr>
              <w:tc>
                <w:tcPr>
                  <w:tcW w:w="306"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F46504" w:rsidTr="00B15961">
              <w:trPr>
                <w:trHeight w:hRule="exact" w:val="340"/>
              </w:trPr>
              <w:tc>
                <w:tcPr>
                  <w:tcW w:w="305"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F46504"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47"/>
              <w:gridCol w:w="447"/>
              <w:gridCol w:w="316"/>
              <w:gridCol w:w="444"/>
              <w:gridCol w:w="444"/>
              <w:gridCol w:w="316"/>
              <w:gridCol w:w="446"/>
              <w:gridCol w:w="446"/>
              <w:gridCol w:w="446"/>
              <w:gridCol w:w="443"/>
            </w:tblGrid>
            <w:tr w:rsidR="00B15961" w:rsidRPr="00F46504" w:rsidTr="00B15961">
              <w:trPr>
                <w:trHeight w:hRule="exact" w:val="403"/>
              </w:trPr>
              <w:tc>
                <w:tcPr>
                  <w:tcW w:w="1744"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B15961" w:rsidRPr="00F46504" w:rsidRDefault="00B15961" w:rsidP="00B15961">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w:t>
            </w: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B15961" w:rsidRPr="00F46504"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Default="00B15961" w:rsidP="00B15961">
            <w:pPr>
              <w:contextualSpacing/>
              <w:jc w:val="both"/>
              <w:rPr>
                <w:rFonts w:ascii="Times New Roman" w:eastAsia="Times New Roman" w:hAnsi="Times New Roman" w:cs="Times New Roman"/>
                <w:sz w:val="24"/>
                <w:szCs w:val="26"/>
              </w:rPr>
            </w:pPr>
          </w:p>
          <w:tbl>
            <w:tblPr>
              <w:tblpPr w:leftFromText="180" w:rightFromText="180" w:vertAnchor="text" w:horzAnchor="page" w:tblpX="1599"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7375F8" w:rsidRPr="00F46504" w:rsidTr="007375F8">
              <w:trPr>
                <w:trHeight w:hRule="exact" w:val="363"/>
              </w:trPr>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r>
          </w:tbl>
          <w:p w:rsidR="007375F8" w:rsidRPr="007375F8" w:rsidRDefault="007375F8" w:rsidP="00B15961">
            <w:pPr>
              <w:contextualSpacing/>
              <w:jc w:val="both"/>
              <w:rPr>
                <w:rFonts w:ascii="Times New Roman" w:eastAsia="Times New Roman" w:hAnsi="Times New Roman" w:cs="Times New Roman"/>
                <w:b/>
                <w:sz w:val="24"/>
                <w:szCs w:val="26"/>
              </w:rPr>
            </w:pPr>
            <w:r w:rsidRPr="007375F8">
              <w:rPr>
                <w:rFonts w:ascii="Times New Roman" w:eastAsia="Times New Roman" w:hAnsi="Times New Roman" w:cs="Times New Roman"/>
                <w:b/>
                <w:sz w:val="26"/>
                <w:szCs w:val="26"/>
              </w:rPr>
              <w:t>СНИЛС</w:t>
            </w:r>
          </w:p>
          <w:p w:rsidR="007375F8" w:rsidRPr="00F46504" w:rsidRDefault="007375F8"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F46504" w:rsidRDefault="00C66824"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B15961" w:rsidRPr="00F46504" w:rsidRDefault="00B15961" w:rsidP="00B15961">
            <w:pPr>
              <w:jc w:val="both"/>
              <w:rPr>
                <w:rFonts w:ascii="Times New Roman" w:eastAsia="Times New Roman" w:hAnsi="Times New Roman" w:cs="Times New Roman"/>
                <w:sz w:val="20"/>
                <w:szCs w:val="26"/>
              </w:rPr>
            </w:pPr>
          </w:p>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EA5802" w:rsidRPr="00F46504">
              <w:rPr>
                <w:rFonts w:ascii="Times New Roman" w:eastAsia="Times New Roman" w:hAnsi="Times New Roman" w:cs="Times New Roman"/>
                <w:sz w:val="26"/>
                <w:szCs w:val="26"/>
              </w:rPr>
              <w:t>ГИА в форме ГВЭ</w:t>
            </w:r>
            <w:r w:rsidRPr="00F46504">
              <w:rPr>
                <w:rFonts w:ascii="Times New Roman" w:eastAsia="Times New Roman" w:hAnsi="Times New Roman" w:cs="Times New Roman"/>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881"/>
              <w:gridCol w:w="406"/>
              <w:gridCol w:w="321"/>
              <w:gridCol w:w="1888"/>
              <w:gridCol w:w="1915"/>
            </w:tblGrid>
            <w:tr w:rsidR="00B15961" w:rsidRPr="00F46504" w:rsidTr="002602A6">
              <w:trPr>
                <w:trHeight w:val="76"/>
              </w:trPr>
              <w:tc>
                <w:tcPr>
                  <w:tcW w:w="1462"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Отметка о выборе формы ГВЭ</w:t>
                  </w:r>
                </w:p>
              </w:tc>
              <w:tc>
                <w:tcPr>
                  <w:tcW w:w="1057" w:type="pct"/>
                  <w:vMerge w:val="restart"/>
                  <w:shd w:val="clear" w:color="auto" w:fill="auto"/>
                  <w:vAlign w:val="center"/>
                </w:tcPr>
                <w:p w:rsidR="00B15961" w:rsidRPr="002602A6" w:rsidRDefault="00B15961" w:rsidP="00B15961">
                  <w:pPr>
                    <w:spacing w:after="0"/>
                    <w:jc w:val="center"/>
                    <w:rPr>
                      <w:rFonts w:ascii="Times New Roman" w:eastAsia="Times New Roman" w:hAnsi="Times New Roman" w:cs="Times New Roman"/>
                      <w:b/>
                      <w:sz w:val="24"/>
                      <w:szCs w:val="24"/>
                    </w:rPr>
                  </w:pPr>
                  <w:r w:rsidRPr="002602A6">
                    <w:rPr>
                      <w:rFonts w:ascii="Times New Roman" w:eastAsia="Times New Roman" w:hAnsi="Times New Roman" w:cs="Times New Roman"/>
                      <w:b/>
                      <w:sz w:val="24"/>
                      <w:szCs w:val="24"/>
                    </w:rPr>
                    <w:t>Выбор периода проведения*</w:t>
                  </w:r>
                </w:p>
              </w:tc>
            </w:tr>
            <w:tr w:rsidR="00B15961" w:rsidRPr="00F46504" w:rsidTr="002602A6">
              <w:trPr>
                <w:trHeight w:val="463"/>
              </w:trPr>
              <w:tc>
                <w:tcPr>
                  <w:tcW w:w="1462"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Письменная форма</w:t>
                  </w:r>
                  <w:r w:rsidR="00B80187" w:rsidRPr="00F46504">
                    <w:rPr>
                      <w:rFonts w:ascii="Times New Roman" w:eastAsia="Times New Roman" w:hAnsi="Times New Roman" w:cs="Times New Roman"/>
                      <w:sz w:val="20"/>
                      <w:szCs w:val="24"/>
                    </w:rPr>
                    <w:t>**</w:t>
                  </w:r>
                </w:p>
              </w:tc>
              <w:tc>
                <w:tcPr>
                  <w:tcW w:w="1042" w:type="pc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Устная форма</w:t>
                  </w:r>
                </w:p>
              </w:tc>
              <w:tc>
                <w:tcPr>
                  <w:tcW w:w="1057" w:type="pct"/>
                  <w:vMerge/>
                  <w:shd w:val="clear" w:color="auto" w:fill="auto"/>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r>
            <w:tr w:rsidR="00B15961" w:rsidRPr="00F46504" w:rsidTr="00B80187">
              <w:trPr>
                <w:trHeight w:hRule="exact" w:val="90"/>
              </w:trPr>
              <w:tc>
                <w:tcPr>
                  <w:tcW w:w="1462" w:type="pct"/>
                  <w:vMerge w:val="restart"/>
                </w:tcPr>
                <w:p w:rsidR="00B15961" w:rsidRPr="00F46504" w:rsidRDefault="00B15961" w:rsidP="00B80187">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Русский язык </w:t>
                  </w:r>
                </w:p>
              </w:tc>
              <w:tc>
                <w:tcPr>
                  <w:tcW w:w="1439" w:type="pct"/>
                  <w:gridSpan w:val="3"/>
                  <w:tcBorders>
                    <w:bottom w:val="nil"/>
                  </w:tcBorders>
                  <w:shd w:val="clear" w:color="auto" w:fill="auto"/>
                </w:tcPr>
                <w:p w:rsidR="00B15961" w:rsidRPr="00F46504" w:rsidRDefault="00B15961" w:rsidP="00B15961">
                  <w:pPr>
                    <w:rPr>
                      <w:rFonts w:ascii="Times New Roman" w:eastAsia="Times New Roman" w:hAnsi="Times New Roman" w:cs="Times New Roman"/>
                      <w:sz w:val="10"/>
                      <w:szCs w:val="24"/>
                    </w:rPr>
                  </w:pPr>
                </w:p>
              </w:tc>
              <w:tc>
                <w:tcPr>
                  <w:tcW w:w="1042" w:type="pct"/>
                  <w:vMerge w:val="restart"/>
                </w:tcPr>
                <w:p w:rsidR="00B15961" w:rsidRPr="00F46504" w:rsidRDefault="00B15961" w:rsidP="00B15961">
                  <w:pPr>
                    <w:rPr>
                      <w:rFonts w:ascii="Times New Roman" w:eastAsia="Times New Roman" w:hAnsi="Times New Roman" w:cs="Times New Roman"/>
                      <w:sz w:val="24"/>
                      <w:szCs w:val="24"/>
                    </w:rPr>
                  </w:pPr>
                </w:p>
              </w:tc>
              <w:tc>
                <w:tcPr>
                  <w:tcW w:w="1057" w:type="pct"/>
                  <w:vMerge w:val="restar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С</w:t>
                  </w:r>
                  <w:r w:rsidR="00B15961" w:rsidRPr="00F4650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F4650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F46504" w:rsidRDefault="00485BCE" w:rsidP="00B15961">
                  <w:pPr>
                    <w:spacing w:after="0" w:line="240" w:lineRule="auto"/>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И</w:t>
                  </w:r>
                  <w:r w:rsidR="00B15961" w:rsidRPr="00F4650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4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F4650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Д</w:t>
                  </w:r>
                  <w:r w:rsidR="00B15961" w:rsidRPr="00F4650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F46504"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F46504"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Математика </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Физика</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Химия</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02"/>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lastRenderedPageBreak/>
                    <w:t>Информатика и ИКТ</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Биология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 xml:space="preserve">История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География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Испанский язык</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C34FFF" w:rsidRPr="00F46504" w:rsidTr="00B80187">
              <w:trPr>
                <w:trHeight w:hRule="exact" w:val="284"/>
              </w:trPr>
              <w:tc>
                <w:tcPr>
                  <w:tcW w:w="1462" w:type="pct"/>
                  <w:vAlign w:val="center"/>
                </w:tcPr>
                <w:p w:rsidR="00C34FFF" w:rsidRPr="00F46504" w:rsidRDefault="00C34FFF"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Китайский язык</w:t>
                  </w:r>
                </w:p>
              </w:tc>
              <w:tc>
                <w:tcPr>
                  <w:tcW w:w="1439" w:type="pct"/>
                  <w:gridSpan w:val="3"/>
                </w:tcPr>
                <w:p w:rsidR="00C34FFF" w:rsidRPr="00F46504" w:rsidRDefault="00C34FFF" w:rsidP="00B15961">
                  <w:pPr>
                    <w:rPr>
                      <w:rFonts w:ascii="Times New Roman" w:eastAsia="Times New Roman" w:hAnsi="Times New Roman" w:cs="Times New Roman"/>
                      <w:spacing w:val="-4"/>
                      <w:sz w:val="24"/>
                      <w:szCs w:val="24"/>
                    </w:rPr>
                  </w:pPr>
                </w:p>
              </w:tc>
              <w:tc>
                <w:tcPr>
                  <w:tcW w:w="1042" w:type="pct"/>
                </w:tcPr>
                <w:p w:rsidR="00C34FFF" w:rsidRPr="00F46504" w:rsidRDefault="00C34FFF" w:rsidP="00B15961">
                  <w:pPr>
                    <w:rPr>
                      <w:rFonts w:ascii="Times New Roman" w:eastAsia="Times New Roman" w:hAnsi="Times New Roman" w:cs="Times New Roman"/>
                      <w:spacing w:val="-4"/>
                      <w:sz w:val="24"/>
                      <w:szCs w:val="24"/>
                    </w:rPr>
                  </w:pPr>
                </w:p>
              </w:tc>
              <w:tc>
                <w:tcPr>
                  <w:tcW w:w="1057" w:type="pct"/>
                </w:tcPr>
                <w:p w:rsidR="00C34FFF" w:rsidRPr="00F46504" w:rsidRDefault="00C34FFF"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Литература</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bl>
          <w:p w:rsidR="00B15961" w:rsidRPr="00F46504" w:rsidRDefault="00B15961" w:rsidP="009969F4">
            <w:pPr>
              <w:pBdr>
                <w:bottom w:val="single" w:sz="12" w:space="1" w:color="auto"/>
              </w:pBdr>
              <w:jc w:val="both"/>
              <w:rPr>
                <w:rFonts w:ascii="Times New Roman" w:eastAsia="Times New Roman" w:hAnsi="Times New Roman" w:cs="Times New Roman"/>
                <w:i/>
              </w:rPr>
            </w:pPr>
            <w:r w:rsidRPr="002602A6">
              <w:rPr>
                <w:rFonts w:ascii="Times New Roman" w:eastAsia="Times New Roman" w:hAnsi="Times New Roman" w:cs="Times New Roman"/>
                <w:i/>
              </w:rPr>
              <w:t>* Укажите «ДОСР</w:t>
            </w:r>
            <w:r w:rsidR="00610DA1" w:rsidRPr="002602A6">
              <w:rPr>
                <w:rFonts w:ascii="Times New Roman" w:eastAsia="Times New Roman" w:hAnsi="Times New Roman" w:cs="Times New Roman"/>
                <w:i/>
              </w:rPr>
              <w:t>ОЧ</w:t>
            </w:r>
            <w:r w:rsidRPr="002602A6">
              <w:rPr>
                <w:rFonts w:ascii="Times New Roman" w:eastAsia="Times New Roman" w:hAnsi="Times New Roman" w:cs="Times New Roman"/>
                <w:i/>
              </w:rPr>
              <w:t>» для выбора досрочного периода, «ОСН» - основного периода.</w:t>
            </w:r>
            <w:r w:rsidRPr="00F46504">
              <w:rPr>
                <w:rFonts w:ascii="Times New Roman" w:eastAsia="Times New Roman" w:hAnsi="Times New Roman" w:cs="Times New Roman"/>
                <w:i/>
              </w:rPr>
              <w:t xml:space="preserve"> </w:t>
            </w:r>
          </w:p>
          <w:p w:rsidR="00B15961" w:rsidRPr="00F46504" w:rsidRDefault="00B15961" w:rsidP="009969F4">
            <w:pPr>
              <w:pBdr>
                <w:bottom w:val="single" w:sz="12" w:space="1" w:color="auto"/>
              </w:pBdr>
              <w:spacing w:after="120"/>
              <w:jc w:val="both"/>
              <w:rPr>
                <w:rFonts w:ascii="Times New Roman" w:eastAsia="Times New Roman" w:hAnsi="Times New Roman" w:cs="Times New Roman"/>
              </w:rPr>
            </w:pPr>
            <w:r w:rsidRPr="00F46504">
              <w:rPr>
                <w:rFonts w:ascii="Times New Roman" w:eastAsia="Times New Roman" w:hAnsi="Times New Roman" w:cs="Times New Roman"/>
                <w:i/>
              </w:rPr>
              <w:t>** Укажите</w:t>
            </w:r>
            <w:r w:rsidR="00610DA1" w:rsidRPr="00F46504">
              <w:rPr>
                <w:rFonts w:ascii="Times New Roman" w:eastAsia="Times New Roman" w:hAnsi="Times New Roman" w:cs="Times New Roman"/>
                <w:i/>
              </w:rPr>
              <w:t xml:space="preserve"> письменную</w:t>
            </w:r>
            <w:r w:rsidRPr="00F46504">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p>
          <w:p w:rsidR="00B15961" w:rsidRPr="00F46504" w:rsidRDefault="00B15961" w:rsidP="009969F4">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ГВЭ подтверждаем</w:t>
            </w:r>
            <w:r w:rsidR="00A139D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B15961" w:rsidRPr="00F46504" w:rsidRDefault="00B15961" w:rsidP="00A160D3">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904" behindDoc="1" locked="0" layoutInCell="1" allowOverlap="1" wp14:anchorId="384E7401" wp14:editId="34C50F60">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5.85pt;width:16.9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F46504" w:rsidRDefault="00B15961" w:rsidP="00A160D3">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4928" behindDoc="1" locked="0" layoutInCell="1" allowOverlap="1" wp14:anchorId="06EB9485" wp14:editId="16AD601A">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6.25pt;width:16.8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F46504" w:rsidRDefault="00B15961" w:rsidP="009969F4">
            <w:pPr>
              <w:spacing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B15961" w:rsidRPr="00F46504" w:rsidRDefault="00B15961" w:rsidP="00091445">
            <w:pPr>
              <w:spacing w:before="240" w:after="120"/>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5952" behindDoc="1" locked="0" layoutInCell="1" allowOverlap="1" wp14:anchorId="144C7840" wp14:editId="54ADE892">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6pt;margin-top:3.05pt;width:16.9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B15961" w:rsidRDefault="00B15961"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6976" behindDoc="1" locked="0" layoutInCell="1" allowOverlap="1" wp14:anchorId="2EC00128" wp14:editId="16F92663">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pt;margin-top:1.2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ГВЭ на </w:t>
            </w:r>
            <w:r w:rsidRPr="00F46504">
              <w:rPr>
                <w:rFonts w:ascii="Times New Roman" w:eastAsia="Times New Roman" w:hAnsi="Times New Roman" w:cs="Times New Roman"/>
                <w:sz w:val="24"/>
                <w:szCs w:val="26"/>
              </w:rPr>
              <w:br/>
              <w:t>1,5 часа</w:t>
            </w:r>
          </w:p>
          <w:p w:rsidR="00091445" w:rsidRPr="00F46504" w:rsidRDefault="00091445" w:rsidP="00091445">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Pr="00091445">
              <w:rPr>
                <w:rFonts w:ascii="Times New Roman" w:eastAsia="Times New Roman" w:hAnsi="Times New Roman" w:cs="Times New Roman"/>
                <w:sz w:val="24"/>
                <w:szCs w:val="26"/>
              </w:rPr>
              <w:t>Необходимость присутствия ассистента</w:t>
            </w:r>
            <w:r w:rsidRPr="00091445">
              <w:rPr>
                <w:rFonts w:ascii="Times New Roman" w:eastAsia="Times New Roman" w:hAnsi="Times New Roman" w:cs="Times New Roman"/>
                <w:noProof/>
                <w:sz w:val="20"/>
                <w:szCs w:val="24"/>
                <w:lang w:eastAsia="ru-RU"/>
              </w:rPr>
              <w:t xml:space="preserve"> </w:t>
            </w: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1072" behindDoc="1" locked="0" layoutInCell="1" allowOverlap="1" wp14:anchorId="6F42690C" wp14:editId="61C4DD54">
                      <wp:simplePos x="0" y="0"/>
                      <wp:positionH relativeFrom="column">
                        <wp:posOffset>1905</wp:posOffset>
                      </wp:positionH>
                      <wp:positionV relativeFrom="paragraph">
                        <wp:posOffset>5080</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EOIeZq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p>
          <w:p w:rsidR="00B15961" w:rsidRPr="00F46504" w:rsidRDefault="00091445" w:rsidP="009969F4">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B15961"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586BD5FA" wp14:editId="3BFCB854">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5pt;margin-top:.4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00B15961"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2336" behindDoc="0" locked="0" layoutInCell="1" allowOverlap="1" wp14:anchorId="6938468E" wp14:editId="2EF79FD6">
                      <wp:simplePos x="0" y="0"/>
                      <wp:positionH relativeFrom="column">
                        <wp:posOffset>635</wp:posOffset>
                      </wp:positionH>
                      <wp:positionV relativeFrom="paragraph">
                        <wp:posOffset>299085</wp:posOffset>
                      </wp:positionV>
                      <wp:extent cx="561600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5243DF" w:rsidRDefault="005243DF" w:rsidP="009969F4">
            <w:pPr>
              <w:pBdr>
                <w:bottom w:val="single" w:sz="12" w:space="0"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48000" behindDoc="0" locked="0" layoutInCell="1" allowOverlap="1" wp14:anchorId="6CBB9DF2" wp14:editId="74A73882">
                      <wp:simplePos x="0" y="0"/>
                      <wp:positionH relativeFrom="column">
                        <wp:posOffset>10160</wp:posOffset>
                      </wp:positionH>
                      <wp:positionV relativeFrom="paragraph">
                        <wp:posOffset>183515</wp:posOffset>
                      </wp:positionV>
                      <wp:extent cx="561600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14.45pt" to="4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B15961" w:rsidRPr="00F46504" w:rsidRDefault="00B15961" w:rsidP="009969F4">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B15961" w:rsidRPr="00F46504" w:rsidRDefault="00B15961"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B15961" w:rsidRPr="0069104C" w:rsidRDefault="00B15961" w:rsidP="009969F4">
            <w:pPr>
              <w:spacing w:after="120"/>
              <w:jc w:val="both"/>
              <w:rPr>
                <w:rFonts w:ascii="Times New Roman" w:eastAsia="Times New Roman" w:hAnsi="Times New Roman" w:cs="Times New Roman"/>
                <w:sz w:val="26"/>
                <w:szCs w:val="26"/>
              </w:rPr>
            </w:pPr>
            <w:r w:rsidRPr="0069104C">
              <w:rPr>
                <w:rFonts w:ascii="Times New Roman" w:eastAsia="Times New Roman" w:hAnsi="Times New Roman" w:cs="Times New Roman"/>
                <w:sz w:val="26"/>
                <w:szCs w:val="26"/>
                <w:lang w:val="en-US"/>
              </w:rPr>
              <w:t>C</w:t>
            </w:r>
            <w:r w:rsidRPr="0069104C">
              <w:rPr>
                <w:rFonts w:ascii="Times New Roman" w:eastAsia="Times New Roman" w:hAnsi="Times New Roman" w:cs="Times New Roman"/>
                <w:sz w:val="26"/>
                <w:szCs w:val="26"/>
              </w:rPr>
              <w:t xml:space="preserve"> Порядком проведения ГИА и с Памяткой о правилах проведения ГВЭ в </w:t>
            </w:r>
            <w:r w:rsidRPr="0069104C">
              <w:rPr>
                <w:rFonts w:ascii="Times New Roman" w:eastAsia="Times New Roman" w:hAnsi="Times New Roman" w:cs="Times New Roman"/>
                <w:sz w:val="26"/>
                <w:szCs w:val="26"/>
              </w:rPr>
              <w:br/>
            </w:r>
            <w:r w:rsidR="003C53E3" w:rsidRPr="0069104C">
              <w:rPr>
                <w:rFonts w:ascii="Times New Roman" w:eastAsia="Times New Roman" w:hAnsi="Times New Roman" w:cs="Times New Roman"/>
                <w:sz w:val="26"/>
                <w:szCs w:val="26"/>
              </w:rPr>
              <w:t>202</w:t>
            </w:r>
            <w:r w:rsidR="00E32705">
              <w:rPr>
                <w:rFonts w:ascii="Times New Roman" w:eastAsia="Times New Roman" w:hAnsi="Times New Roman" w:cs="Times New Roman"/>
                <w:sz w:val="26"/>
                <w:szCs w:val="26"/>
              </w:rPr>
              <w:t>2</w:t>
            </w:r>
            <w:r w:rsidRPr="0069104C">
              <w:rPr>
                <w:rFonts w:ascii="Times New Roman" w:eastAsia="Times New Roman" w:hAnsi="Times New Roman" w:cs="Times New Roman"/>
                <w:sz w:val="26"/>
                <w:szCs w:val="26"/>
              </w:rPr>
              <w:t xml:space="preserve"> году ознакомлен (ознакомлена).</w:t>
            </w:r>
          </w:p>
          <w:p w:rsidR="00F27FE3" w:rsidRPr="005F25F5" w:rsidRDefault="00F27FE3" w:rsidP="009969F4">
            <w:pPr>
              <w:spacing w:after="120"/>
              <w:jc w:val="both"/>
              <w:rPr>
                <w:rFonts w:ascii="Times New Roman" w:eastAsia="Times New Roman" w:hAnsi="Times New Roman" w:cs="Times New Roman"/>
                <w:color w:val="FF0000"/>
                <w:sz w:val="26"/>
                <w:szCs w:val="26"/>
              </w:rPr>
            </w:pPr>
          </w:p>
          <w:p w:rsidR="00B15961" w:rsidRPr="00F46504" w:rsidRDefault="00B15961"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95409E"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B15961" w:rsidRDefault="00B15961" w:rsidP="009969F4">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5F25F5" w:rsidRPr="00F46504" w:rsidRDefault="005F25F5" w:rsidP="009969F4">
            <w:pPr>
              <w:jc w:val="both"/>
              <w:rPr>
                <w:rFonts w:ascii="Times New Roman" w:eastAsia="Times New Roman" w:hAnsi="Times New Roman" w:cs="Times New Roman"/>
                <w:sz w:val="26"/>
                <w:szCs w:val="26"/>
              </w:rPr>
            </w:pPr>
          </w:p>
          <w:p w:rsidR="00610DA1" w:rsidRPr="00F46504" w:rsidRDefault="00B15961"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уполномоченного лица</w:t>
            </w:r>
            <w:r w:rsidR="00610DA1" w:rsidRPr="00F46504">
              <w:rPr>
                <w:rFonts w:ascii="Times New Roman" w:hAnsi="Times New Roman" w:cs="Times New Roman"/>
                <w:sz w:val="26"/>
                <w:szCs w:val="26"/>
              </w:rPr>
              <w:t xml:space="preserve"> </w:t>
            </w:r>
            <w:r w:rsidR="006A3D19" w:rsidRPr="00F46504">
              <w:rPr>
                <w:rFonts w:ascii="Times New Roman" w:hAnsi="Times New Roman" w:cs="Times New Roman"/>
                <w:sz w:val="26"/>
                <w:szCs w:val="26"/>
              </w:rPr>
              <w:t>участника ГИА</w:t>
            </w:r>
            <w:r w:rsidR="00610DA1" w:rsidRPr="00F46504">
              <w:rPr>
                <w:rFonts w:ascii="Times New Roman" w:eastAsia="Times New Roman" w:hAnsi="Times New Roman" w:cs="Times New Roman"/>
                <w:sz w:val="26"/>
                <w:szCs w:val="26"/>
              </w:rPr>
              <w:t xml:space="preserve"> ____________</w:t>
            </w:r>
            <w:r w:rsidR="0095409E" w:rsidRPr="00F46504">
              <w:rPr>
                <w:rFonts w:ascii="Times New Roman" w:eastAsia="Times New Roman" w:hAnsi="Times New Roman" w:cs="Times New Roman"/>
                <w:sz w:val="26"/>
                <w:szCs w:val="26"/>
              </w:rPr>
              <w:t>_____________</w:t>
            </w:r>
            <w:r w:rsidR="00610DA1" w:rsidRPr="00F46504">
              <w:rPr>
                <w:rFonts w:ascii="Times New Roman" w:eastAsia="Times New Roman" w:hAnsi="Times New Roman" w:cs="Times New Roman"/>
                <w:sz w:val="26"/>
                <w:szCs w:val="26"/>
              </w:rPr>
              <w:t>/__________________________</w:t>
            </w:r>
            <w:r w:rsidR="00610DA1" w:rsidRPr="00F46504">
              <w:rPr>
                <w:rFonts w:ascii="Times New Roman" w:hAnsi="Times New Roman" w:cs="Times New Roman"/>
                <w:sz w:val="26"/>
                <w:szCs w:val="26"/>
              </w:rPr>
              <w:t xml:space="preserve"> (Ф.И.О.)</w:t>
            </w:r>
          </w:p>
          <w:p w:rsidR="00B15961" w:rsidRPr="00F46504" w:rsidRDefault="00610DA1" w:rsidP="009969F4">
            <w:pPr>
              <w:jc w:val="both"/>
              <w:rPr>
                <w:rFonts w:ascii="Times New Roman" w:hAnsi="Times New Roman" w:cs="Times New Roman"/>
                <w:sz w:val="26"/>
                <w:szCs w:val="26"/>
              </w:rPr>
            </w:pPr>
            <w:r w:rsidRPr="00F46504">
              <w:rPr>
                <w:rFonts w:ascii="Times New Roman" w:hAnsi="Times New Roman" w:cs="Times New Roman"/>
                <w:sz w:val="26"/>
                <w:szCs w:val="26"/>
              </w:rPr>
              <w:lastRenderedPageBreak/>
              <w:t xml:space="preserve"> </w:t>
            </w:r>
            <w:r w:rsidR="00B15961" w:rsidRPr="00F46504">
              <w:rPr>
                <w:rFonts w:ascii="Times New Roman" w:hAnsi="Times New Roman" w:cs="Times New Roman"/>
                <w:sz w:val="26"/>
                <w:szCs w:val="26"/>
              </w:rPr>
              <w:t>«____» _____________ 20___ г.</w:t>
            </w:r>
          </w:p>
          <w:p w:rsidR="00B15961" w:rsidRPr="00F46504" w:rsidRDefault="00B15961" w:rsidP="00B15961">
            <w:pPr>
              <w:rPr>
                <w:rFonts w:ascii="Times New Roman" w:eastAsia="Times New Roman" w:hAnsi="Times New Roman" w:cs="Times New Roman"/>
                <w:sz w:val="26"/>
                <w:szCs w:val="26"/>
              </w:rPr>
            </w:pP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B15961" w:rsidRPr="00F46504" w:rsidRDefault="00B15961" w:rsidP="00B15961">
            <w:pPr>
              <w:contextualSpacing/>
              <w:rPr>
                <w:rFonts w:ascii="Times New Roman" w:hAnsi="Times New Roman" w:cs="Times New Roman"/>
                <w:sz w:val="28"/>
              </w:rPr>
            </w:pPr>
          </w:p>
        </w:tc>
      </w:tr>
    </w:tbl>
    <w:p w:rsidR="00B15961" w:rsidRPr="00F46504" w:rsidRDefault="00B15961" w:rsidP="003E53DF">
      <w:pPr>
        <w:spacing w:after="0" w:line="240" w:lineRule="auto"/>
        <w:contextualSpacing/>
        <w:jc w:val="center"/>
        <w:rPr>
          <w:rFonts w:ascii="Times New Roman" w:hAnsi="Times New Roman" w:cs="Times New Roman"/>
          <w:sz w:val="28"/>
        </w:rPr>
      </w:pPr>
    </w:p>
    <w:p w:rsidR="00C10060" w:rsidRPr="00F46504" w:rsidRDefault="004B262D"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C10060" w:rsidRPr="00F46504" w:rsidTr="00091445">
        <w:tc>
          <w:tcPr>
            <w:tcW w:w="4499" w:type="dxa"/>
          </w:tcPr>
          <w:p w:rsidR="00C10060" w:rsidRPr="00F46504" w:rsidRDefault="00C10060" w:rsidP="00091445">
            <w:pPr>
              <w:ind w:firstLine="709"/>
              <w:rPr>
                <w:rFonts w:ascii="Times New Roman" w:hAnsi="Times New Roman" w:cs="Times New Roman"/>
              </w:rPr>
            </w:pPr>
          </w:p>
        </w:tc>
        <w:tc>
          <w:tcPr>
            <w:tcW w:w="4572" w:type="dxa"/>
          </w:tcPr>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296B9F" w:rsidRPr="00F46504">
              <w:rPr>
                <w:rFonts w:ascii="Times New Roman" w:hAnsi="Times New Roman" w:cs="Times New Roman"/>
                <w:sz w:val="28"/>
                <w:szCs w:val="28"/>
              </w:rPr>
              <w:t>3</w:t>
            </w:r>
            <w:r w:rsidRPr="00F46504">
              <w:rPr>
                <w:rFonts w:ascii="Times New Roman" w:hAnsi="Times New Roman" w:cs="Times New Roman"/>
                <w:sz w:val="28"/>
                <w:szCs w:val="28"/>
              </w:rPr>
              <w:t xml:space="preserve"> к приказу Департамента образования Ивановской области</w:t>
            </w:r>
          </w:p>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C10060" w:rsidRPr="00F46504" w:rsidRDefault="00C10060" w:rsidP="00091445">
            <w:pPr>
              <w:rPr>
                <w:rFonts w:ascii="Times New Roman" w:hAnsi="Times New Roman" w:cs="Times New Roman"/>
              </w:rPr>
            </w:pPr>
          </w:p>
        </w:tc>
      </w:tr>
    </w:tbl>
    <w:p w:rsidR="00C10060" w:rsidRPr="00F46504" w:rsidRDefault="00C10060" w:rsidP="00C10060">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w:t>
      </w:r>
      <w:r w:rsidR="00057C91" w:rsidRPr="00F46504">
        <w:rPr>
          <w:rFonts w:ascii="Times New Roman" w:hAnsi="Times New Roman" w:cs="Times New Roman"/>
          <w:sz w:val="23"/>
          <w:szCs w:val="23"/>
        </w:rPr>
        <w:t xml:space="preserve"> (</w:t>
      </w:r>
      <w:r w:rsidR="000D5594">
        <w:rPr>
          <w:rFonts w:ascii="Times New Roman" w:hAnsi="Times New Roman" w:cs="Times New Roman"/>
          <w:sz w:val="23"/>
          <w:szCs w:val="23"/>
        </w:rPr>
        <w:t>ВПЛ</w:t>
      </w:r>
      <w:r w:rsidR="00057C91"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C10060" w:rsidRPr="00F46504" w:rsidTr="00091445">
        <w:tc>
          <w:tcPr>
            <w:tcW w:w="9071" w:type="dxa"/>
            <w:tcBorders>
              <w:top w:val="nil"/>
              <w:left w:val="nil"/>
              <w:bottom w:val="nil"/>
              <w:right w:val="nil"/>
            </w:tcBorders>
          </w:tcPr>
          <w:p w:rsidR="00F85DF0" w:rsidRDefault="00C10060" w:rsidP="00091445">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r>
            <w:r w:rsidR="00C80E95" w:rsidRPr="00F46504">
              <w:rPr>
                <w:rFonts w:ascii="Times New Roman" w:hAnsi="Times New Roman" w:cs="Times New Roman"/>
                <w:b/>
                <w:sz w:val="28"/>
              </w:rPr>
              <w:t>на участие в</w:t>
            </w:r>
            <w:r w:rsidRPr="00F46504">
              <w:rPr>
                <w:rFonts w:ascii="Times New Roman" w:hAnsi="Times New Roman" w:cs="Times New Roman"/>
                <w:b/>
                <w:sz w:val="28"/>
              </w:rPr>
              <w:t xml:space="preserve"> ЕГЭ </w:t>
            </w:r>
          </w:p>
          <w:p w:rsidR="00C10060" w:rsidRPr="00F46504" w:rsidRDefault="00F85DF0" w:rsidP="00091445">
            <w:pPr>
              <w:contextualSpacing/>
              <w:jc w:val="center"/>
              <w:rPr>
                <w:rFonts w:ascii="Times New Roman" w:hAnsi="Times New Roman" w:cs="Times New Roman"/>
                <w:b/>
                <w:spacing w:val="120"/>
                <w:sz w:val="28"/>
                <w:szCs w:val="28"/>
              </w:rPr>
            </w:pPr>
            <w:r>
              <w:rPr>
                <w:rFonts w:ascii="Times New Roman" w:hAnsi="Times New Roman" w:cs="Times New Roman"/>
                <w:b/>
                <w:sz w:val="28"/>
              </w:rPr>
              <w:t>(для выпускников прошлых лет)</w:t>
            </w:r>
          </w:p>
        </w:tc>
      </w:tr>
    </w:tbl>
    <w:p w:rsidR="00C10060" w:rsidRPr="00F46504"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10060" w:rsidRPr="00F46504" w:rsidTr="00091445">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F46504" w:rsidTr="00091445">
              <w:trPr>
                <w:cantSplit/>
                <w:trHeight w:val="1065"/>
              </w:trPr>
              <w:tc>
                <w:tcPr>
                  <w:tcW w:w="4256" w:type="dxa"/>
                  <w:gridSpan w:val="12"/>
                </w:tcPr>
                <w:p w:rsidR="00C10060" w:rsidRPr="00F46504" w:rsidRDefault="00C10060" w:rsidP="00091445">
                  <w:pPr>
                    <w:rPr>
                      <w:rFonts w:ascii="Times New Roman" w:eastAsia="Times New Roman" w:hAnsi="Times New Roman" w:cs="Times New Roman"/>
                      <w:sz w:val="26"/>
                      <w:szCs w:val="26"/>
                    </w:rPr>
                  </w:pPr>
                </w:p>
              </w:tc>
              <w:tc>
                <w:tcPr>
                  <w:tcW w:w="4679" w:type="dxa"/>
                  <w:gridSpan w:val="15"/>
                </w:tcPr>
                <w:p w:rsidR="00C10060" w:rsidRPr="00F46504" w:rsidRDefault="003C4292" w:rsidP="009A44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13F3E" w:rsidRPr="00F46504">
                    <w:rPr>
                      <w:rFonts w:ascii="Times New Roman" w:eastAsia="Times New Roman" w:hAnsi="Times New Roman" w:cs="Times New Roman"/>
                      <w:sz w:val="26"/>
                      <w:szCs w:val="26"/>
                    </w:rPr>
                    <w:t xml:space="preserve">ачальнику </w:t>
                  </w:r>
                  <w:r w:rsidR="00C10060" w:rsidRPr="00F46504">
                    <w:rPr>
                      <w:rFonts w:ascii="Times New Roman" w:eastAsia="Times New Roman" w:hAnsi="Times New Roman" w:cs="Times New Roman"/>
                      <w:sz w:val="26"/>
                      <w:szCs w:val="26"/>
                    </w:rPr>
                    <w:t>МОУО</w:t>
                  </w:r>
                </w:p>
                <w:p w:rsidR="00C10060" w:rsidRPr="00F46504" w:rsidRDefault="00B13F3E" w:rsidP="00B13F3E">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w:t>
                  </w:r>
                  <w:r w:rsidR="00C10060" w:rsidRPr="00F46504">
                    <w:rPr>
                      <w:rFonts w:ascii="Times New Roman" w:eastAsia="Times New Roman" w:hAnsi="Times New Roman" w:cs="Times New Roman"/>
                      <w:sz w:val="26"/>
                      <w:szCs w:val="26"/>
                    </w:rPr>
                    <w:t>____________________________</w:t>
                  </w:r>
                </w:p>
                <w:p w:rsidR="00B13F3E" w:rsidRPr="00F46504" w:rsidRDefault="00B13F3E" w:rsidP="00091445">
                  <w:pPr>
                    <w:spacing w:after="0" w:line="240" w:lineRule="atLeast"/>
                    <w:ind w:firstLine="675"/>
                    <w:jc w:val="right"/>
                    <w:rPr>
                      <w:rFonts w:ascii="Times New Roman" w:eastAsia="Times New Roman" w:hAnsi="Times New Roman" w:cs="Times New Roman"/>
                      <w:sz w:val="26"/>
                      <w:szCs w:val="26"/>
                    </w:rPr>
                  </w:pPr>
                </w:p>
                <w:p w:rsidR="00C10060" w:rsidRPr="00F46504" w:rsidRDefault="00C10060" w:rsidP="00091445">
                  <w:pPr>
                    <w:spacing w:after="0" w:line="240" w:lineRule="atLeast"/>
                    <w:ind w:firstLine="675"/>
                    <w:jc w:val="right"/>
                    <w:rPr>
                      <w:rFonts w:ascii="Times New Roman" w:eastAsia="Times New Roman" w:hAnsi="Times New Roman" w:cs="Times New Roman"/>
                      <w:sz w:val="26"/>
                      <w:szCs w:val="26"/>
                    </w:rPr>
                  </w:pPr>
                </w:p>
              </w:tc>
            </w:tr>
            <w:tr w:rsidR="00C10060" w:rsidRPr="00F46504" w:rsidTr="00091445">
              <w:trPr>
                <w:gridAfter w:val="12"/>
                <w:wAfter w:w="4080" w:type="dxa"/>
                <w:trHeight w:hRule="exact" w:val="422"/>
              </w:trPr>
              <w:tc>
                <w:tcPr>
                  <w:tcW w:w="4855" w:type="dxa"/>
                  <w:gridSpan w:val="15"/>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C10060" w:rsidRPr="00F46504" w:rsidTr="00091445">
              <w:trPr>
                <w:gridAfter w:val="1"/>
                <w:wAfter w:w="120" w:type="dxa"/>
                <w:trHeight w:hRule="exact" w:val="361"/>
              </w:trPr>
              <w:tc>
                <w:tcPr>
                  <w:tcW w:w="493" w:type="dxa"/>
                  <w:tcBorders>
                    <w:right w:val="single" w:sz="4" w:space="0" w:color="auto"/>
                  </w:tcBorders>
                </w:tcPr>
                <w:p w:rsidR="00C10060" w:rsidRPr="00F46504" w:rsidRDefault="00C10060" w:rsidP="00091445">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F46504" w:rsidTr="00091445">
              <w:trPr>
                <w:trHeight w:hRule="exact" w:val="363"/>
              </w:trPr>
              <w:tc>
                <w:tcPr>
                  <w:tcW w:w="266"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F46504" w:rsidTr="00091445">
              <w:trPr>
                <w:trHeight w:hRule="exact" w:val="363"/>
              </w:trPr>
              <w:tc>
                <w:tcPr>
                  <w:tcW w:w="267"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2" w:type="pct"/>
                </w:tcPr>
                <w:p w:rsidR="00C10060" w:rsidRPr="00F46504" w:rsidRDefault="00C10060" w:rsidP="00091445">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C10060" w:rsidRPr="00F46504" w:rsidTr="00091445">
              <w:trPr>
                <w:trHeight w:hRule="exact" w:val="423"/>
              </w:trPr>
              <w:tc>
                <w:tcPr>
                  <w:tcW w:w="1818"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C10060" w:rsidRPr="00F46504" w:rsidRDefault="00C10060" w:rsidP="00091445">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C10060" w:rsidRPr="00F46504" w:rsidRDefault="00C10060" w:rsidP="00091445">
            <w:pPr>
              <w:jc w:val="both"/>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C10060" w:rsidRPr="00F46504" w:rsidRDefault="00C10060" w:rsidP="00091445">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Default="00C10060" w:rsidP="00091445">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631A15" w:rsidRPr="00F46504" w:rsidTr="00631A15">
              <w:trPr>
                <w:trHeight w:hRule="exact" w:val="363"/>
              </w:trPr>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r>
          </w:tbl>
          <w:p w:rsidR="00631A15" w:rsidRPr="00631A15" w:rsidRDefault="00631A15" w:rsidP="00631A15">
            <w:pPr>
              <w:rPr>
                <w:rFonts w:ascii="Times New Roman" w:eastAsia="Times New Roman" w:hAnsi="Times New Roman" w:cs="Times New Roman"/>
                <w:b/>
                <w:sz w:val="26"/>
                <w:szCs w:val="26"/>
              </w:rPr>
            </w:pPr>
            <w:r w:rsidRPr="00631A15">
              <w:rPr>
                <w:rFonts w:ascii="Times New Roman" w:eastAsia="Times New Roman" w:hAnsi="Times New Roman" w:cs="Times New Roman"/>
                <w:b/>
                <w:sz w:val="26"/>
                <w:szCs w:val="26"/>
              </w:rPr>
              <w:t>СНИЛС</w:t>
            </w:r>
          </w:p>
          <w:p w:rsidR="00631A15" w:rsidRPr="00F46504" w:rsidRDefault="00631A15" w:rsidP="00091445">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w:t>
            </w:r>
            <w:r w:rsidR="0043664E"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ЕГЭ по следующим учебным предметам:</w:t>
            </w:r>
          </w:p>
          <w:p w:rsidR="00C10060" w:rsidRPr="00F46504" w:rsidRDefault="00C10060" w:rsidP="00091445">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C10060" w:rsidRPr="00F46504" w:rsidTr="00091445">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F46504" w:rsidRDefault="00C10060" w:rsidP="00091445">
                  <w:pPr>
                    <w:jc w:val="center"/>
                    <w:rPr>
                      <w:b/>
                      <w:szCs w:val="18"/>
                    </w:rPr>
                  </w:pPr>
                  <w:r w:rsidRPr="00F46504">
                    <w:rPr>
                      <w:b/>
                      <w:szCs w:val="18"/>
                    </w:rPr>
                    <w:t xml:space="preserve">Наименование </w:t>
                  </w:r>
                  <w:r w:rsidR="00293D8C">
                    <w:rPr>
                      <w:b/>
                      <w:szCs w:val="18"/>
                    </w:rPr>
                    <w:t xml:space="preserve">учебного </w:t>
                  </w:r>
                  <w:r w:rsidRPr="00F46504">
                    <w:rPr>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F46504" w:rsidRDefault="00C10060" w:rsidP="00091445">
                  <w:pPr>
                    <w:jc w:val="center"/>
                    <w:rPr>
                      <w:b/>
                      <w:szCs w:val="18"/>
                    </w:rPr>
                  </w:pPr>
                  <w:r w:rsidRPr="00F46504">
                    <w:rPr>
                      <w:b/>
                      <w:szCs w:val="18"/>
                    </w:rPr>
                    <w:t>Отметка о выборе экзамена*</w:t>
                  </w:r>
                </w:p>
              </w:tc>
            </w:tr>
            <w:tr w:rsidR="00C10060" w:rsidRPr="00F46504" w:rsidTr="002602A6">
              <w:trPr>
                <w:trHeight w:val="128"/>
                <w:jc w:val="center"/>
              </w:trPr>
              <w:tc>
                <w:tcPr>
                  <w:tcW w:w="2344" w:type="pct"/>
                  <w:vMerge/>
                  <w:tcBorders>
                    <w:left w:val="single" w:sz="4" w:space="0" w:color="auto"/>
                    <w:right w:val="single" w:sz="4" w:space="0" w:color="auto"/>
                  </w:tcBorders>
                  <w:shd w:val="clear" w:color="auto" w:fill="auto"/>
                  <w:vAlign w:val="center"/>
                </w:tcPr>
                <w:p w:rsidR="00C10060" w:rsidRPr="00F46504" w:rsidRDefault="00C10060" w:rsidP="00091445">
                  <w:pPr>
                    <w:jc w:val="center"/>
                    <w:rPr>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C10060" w:rsidRPr="002602A6" w:rsidRDefault="00231E8F" w:rsidP="00231E8F">
                  <w:pPr>
                    <w:jc w:val="center"/>
                    <w:rPr>
                      <w:szCs w:val="18"/>
                    </w:rPr>
                  </w:pPr>
                  <w:r w:rsidRPr="002602A6">
                    <w:rPr>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b/>
                      <w:szCs w:val="18"/>
                    </w:rPr>
                  </w:pPr>
                  <w:r w:rsidRPr="00F46504">
                    <w:rPr>
                      <w:b/>
                      <w:szCs w:val="18"/>
                    </w:rPr>
                    <w:t xml:space="preserve">Основной период </w:t>
                  </w:r>
                </w:p>
              </w:tc>
            </w:tr>
            <w:tr w:rsidR="00C10060" w:rsidRPr="00F46504" w:rsidTr="002602A6">
              <w:trPr>
                <w:trHeight w:hRule="exact" w:val="826"/>
                <w:jc w:val="center"/>
              </w:trPr>
              <w:tc>
                <w:tcPr>
                  <w:tcW w:w="2344" w:type="pct"/>
                  <w:vMerge/>
                  <w:tcBorders>
                    <w:left w:val="single" w:sz="4" w:space="0" w:color="auto"/>
                    <w:bottom w:val="single" w:sz="4" w:space="0" w:color="auto"/>
                    <w:right w:val="single" w:sz="4" w:space="0" w:color="auto"/>
                  </w:tcBorders>
                  <w:shd w:val="clear" w:color="auto" w:fill="auto"/>
                  <w:vAlign w:val="center"/>
                  <w:hideMark/>
                </w:tcPr>
                <w:p w:rsidR="00C10060" w:rsidRPr="00F46504" w:rsidRDefault="00C10060" w:rsidP="00091445">
                  <w:pPr>
                    <w:rPr>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C10060" w:rsidRPr="00F46504" w:rsidRDefault="00C10060" w:rsidP="00091445">
                  <w:pPr>
                    <w:jc w:val="center"/>
                    <w:rPr>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szCs w:val="18"/>
                    </w:rPr>
                  </w:pPr>
                  <w:r w:rsidRPr="00F46504">
                    <w:rPr>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szCs w:val="18"/>
                    </w:rPr>
                  </w:pPr>
                  <w:r w:rsidRPr="00F46504">
                    <w:rPr>
                      <w:szCs w:val="18"/>
                    </w:rPr>
                    <w:t xml:space="preserve">Резервные сроки </w:t>
                  </w:r>
                  <w:r w:rsidRPr="00F46504">
                    <w:rPr>
                      <w:szCs w:val="18"/>
                    </w:rPr>
                    <w:br/>
                  </w:r>
                  <w:r w:rsidRPr="00F46504">
                    <w:t>основного периода проведения ЕГЭ</w:t>
                  </w: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sz w:val="23"/>
                      <w:szCs w:val="23"/>
                    </w:rPr>
                  </w:pPr>
                </w:p>
              </w:tc>
            </w:tr>
            <w:tr w:rsidR="00C10060"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sz w:val="23"/>
                      <w:szCs w:val="23"/>
                    </w:rPr>
                  </w:pPr>
                </w:p>
              </w:tc>
            </w:tr>
            <w:tr w:rsidR="00C10060"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lastRenderedPageBreak/>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bl>
          <w:p w:rsidR="00C10060" w:rsidRPr="00F46504" w:rsidRDefault="00C10060" w:rsidP="00091445">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*Для выпускников прошлых лет ЕГЭ</w:t>
            </w:r>
            <w:r w:rsidR="0069104C">
              <w:rPr>
                <w:rFonts w:ascii="Times New Roman" w:eastAsia="Times New Roman" w:hAnsi="Times New Roman" w:cs="Times New Roman"/>
              </w:rPr>
              <w:t xml:space="preserve"> проводится в досрочный период </w:t>
            </w:r>
            <w:r w:rsidRPr="00F46504">
              <w:rPr>
                <w:rFonts w:ascii="Times New Roman" w:eastAsia="Times New Roman" w:hAnsi="Times New Roman" w:cs="Times New Roman"/>
              </w:rPr>
              <w:t>и (или) в резервные сроки основного периода проведения ЕГЭ.</w:t>
            </w:r>
          </w:p>
          <w:p w:rsidR="00A658DF" w:rsidRPr="00B47BF7" w:rsidRDefault="00A658DF" w:rsidP="00C91593">
            <w:pPr>
              <w:pBdr>
                <w:bottom w:val="single" w:sz="12" w:space="1" w:color="auto"/>
              </w:pBdr>
              <w:jc w:val="both"/>
              <w:rPr>
                <w:rFonts w:ascii="Times New Roman" w:eastAsia="Times New Roman" w:hAnsi="Times New Roman" w:cs="Times New Roman"/>
                <w:sz w:val="14"/>
                <w:szCs w:val="26"/>
              </w:rPr>
            </w:pPr>
          </w:p>
          <w:p w:rsidR="00A658DF" w:rsidRPr="00B47BF7" w:rsidRDefault="00A658DF" w:rsidP="00B47BF7">
            <w:pPr>
              <w:pBdr>
                <w:bottom w:val="single" w:sz="12" w:space="1" w:color="auto"/>
              </w:pBdr>
              <w:spacing w:before="240" w:line="276" w:lineRule="auto"/>
              <w:jc w:val="both"/>
              <w:rPr>
                <w:rFonts w:ascii="Times New Roman" w:eastAsia="Times New Roman" w:hAnsi="Times New Roman" w:cs="Times New Roman"/>
                <w:sz w:val="26"/>
                <w:szCs w:val="26"/>
              </w:rPr>
            </w:pPr>
            <w:r w:rsidRPr="00A658D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3632" behindDoc="1" locked="0" layoutInCell="1" allowOverlap="1" wp14:anchorId="4E2FCD22" wp14:editId="1ADD7F93">
                      <wp:simplePos x="0" y="0"/>
                      <wp:positionH relativeFrom="column">
                        <wp:posOffset>10795</wp:posOffset>
                      </wp:positionH>
                      <wp:positionV relativeFrom="paragraph">
                        <wp:posOffset>112395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85pt;margin-top:8.85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" fillcolor="window" strokecolor="windowText" strokeweight=".25pt">
                      <v:path arrowok="t"/>
                    </v:rect>
                  </w:pict>
                </mc:Fallback>
              </mc:AlternateContent>
            </w:r>
            <w:r w:rsidRPr="00A658DF">
              <w:rPr>
                <w:rFonts w:ascii="Times New Roman" w:eastAsia="Times New Roman" w:hAnsi="Times New Roman" w:cs="Times New Roman"/>
                <w:sz w:val="26"/>
                <w:szCs w:val="26"/>
              </w:rPr>
              <w:t xml:space="preserve">        </w:t>
            </w:r>
            <w:r w:rsidR="00B47BF7" w:rsidRPr="00B47BF7">
              <w:rPr>
                <w:rFonts w:ascii="Times New Roman" w:eastAsia="Times New Roman" w:hAnsi="Times New Roman" w:cs="Times New Roman"/>
                <w:sz w:val="26"/>
                <w:szCs w:val="26"/>
              </w:rPr>
              <w:t>Предъявлен оригинал/заверенная копия документа об образовании (среднем общем, среднем (полном) общем, среднем профессиональном) (нужное подчеркнуть).</w:t>
            </w:r>
          </w:p>
          <w:p w:rsidR="00A658DF" w:rsidRPr="00B47BF7" w:rsidRDefault="00A658DF" w:rsidP="00C91593">
            <w:pPr>
              <w:pBdr>
                <w:bottom w:val="single" w:sz="12" w:space="1" w:color="auto"/>
              </w:pBdr>
              <w:jc w:val="both"/>
              <w:rPr>
                <w:rFonts w:ascii="Times New Roman" w:eastAsia="Times New Roman" w:hAnsi="Times New Roman" w:cs="Times New Roman"/>
                <w:sz w:val="24"/>
                <w:szCs w:val="26"/>
              </w:rPr>
            </w:pP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3E73E54C" wp14:editId="7F30659A">
                      <wp:simplePos x="0" y="0"/>
                      <wp:positionH relativeFrom="column">
                        <wp:posOffset>1270</wp:posOffset>
                      </wp:positionH>
                      <wp:positionV relativeFrom="paragraph">
                        <wp:posOffset>55245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1pt;margin-top:4.3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10060" w:rsidRPr="00F46504" w:rsidRDefault="00C10060" w:rsidP="00091445">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7EB6D2B5" wp14:editId="46BE5D12">
                      <wp:simplePos x="0" y="0"/>
                      <wp:positionH relativeFrom="column">
                        <wp:posOffset>10795</wp:posOffset>
                      </wp:positionH>
                      <wp:positionV relativeFrom="paragraph">
                        <wp:posOffset>69850</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85pt;margin-top:5.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F46504" w:rsidRDefault="00C10060"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5408" behindDoc="1" locked="0" layoutInCell="1" allowOverlap="1" wp14:anchorId="100543FF" wp14:editId="350E59EA">
                      <wp:simplePos x="0" y="0"/>
                      <wp:positionH relativeFrom="column">
                        <wp:posOffset>-11430</wp:posOffset>
                      </wp:positionH>
                      <wp:positionV relativeFrom="paragraph">
                        <wp:posOffset>29210</wp:posOffset>
                      </wp:positionV>
                      <wp:extent cx="229870" cy="229870"/>
                      <wp:effectExtent l="0" t="0" r="1778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9pt;margin-top:2.3pt;width:18.1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6432" behindDoc="1" locked="0" layoutInCell="1" allowOverlap="1" wp14:anchorId="029C3C67" wp14:editId="3EC5FF74">
                      <wp:simplePos x="0" y="0"/>
                      <wp:positionH relativeFrom="column">
                        <wp:posOffset>-10795</wp:posOffset>
                      </wp:positionH>
                      <wp:positionV relativeFrom="paragraph">
                        <wp:posOffset>43815</wp:posOffset>
                      </wp:positionV>
                      <wp:extent cx="229870" cy="229870"/>
                      <wp:effectExtent l="0" t="0" r="17780" b="177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85pt;margin-top:3.45pt;width:18.1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4CE5DC49" wp14:editId="2940B084">
                      <wp:simplePos x="0" y="0"/>
                      <wp:positionH relativeFrom="column">
                        <wp:posOffset>1905</wp:posOffset>
                      </wp:positionH>
                      <wp:positionV relativeFrom="paragraph">
                        <wp:posOffset>47625</wp:posOffset>
                      </wp:positionV>
                      <wp:extent cx="229870" cy="229870"/>
                      <wp:effectExtent l="0" t="0" r="17780"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15pt;margin-top:3.75pt;width:18.1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31C0832F" wp14:editId="417563A3">
                      <wp:simplePos x="0" y="0"/>
                      <wp:positionH relativeFrom="column">
                        <wp:posOffset>-1905</wp:posOffset>
                      </wp:positionH>
                      <wp:positionV relativeFrom="paragraph">
                        <wp:posOffset>13335</wp:posOffset>
                      </wp:positionV>
                      <wp:extent cx="230400" cy="230400"/>
                      <wp:effectExtent l="0" t="0" r="17780"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15pt;margin-top:1.05pt;width:18.15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0528" behindDoc="0" locked="0" layoutInCell="1" allowOverlap="1" wp14:anchorId="4F7C3B95" wp14:editId="6C069506">
                      <wp:simplePos x="0" y="0"/>
                      <wp:positionH relativeFrom="column">
                        <wp:posOffset>635</wp:posOffset>
                      </wp:positionH>
                      <wp:positionV relativeFrom="paragraph">
                        <wp:posOffset>299085</wp:posOffset>
                      </wp:positionV>
                      <wp:extent cx="5616000" cy="0"/>
                      <wp:effectExtent l="0" t="0" r="2286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538FF579" wp14:editId="54C90B2E">
                      <wp:simplePos x="0" y="0"/>
                      <wp:positionH relativeFrom="column">
                        <wp:posOffset>9525</wp:posOffset>
                      </wp:positionH>
                      <wp:positionV relativeFrom="paragraph">
                        <wp:posOffset>170180</wp:posOffset>
                      </wp:positionV>
                      <wp:extent cx="5616000" cy="0"/>
                      <wp:effectExtent l="0" t="0" r="2286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8480" behindDoc="0" locked="0" layoutInCell="1" allowOverlap="1" wp14:anchorId="3FBED6F3" wp14:editId="1749100E">
                      <wp:simplePos x="0" y="0"/>
                      <wp:positionH relativeFrom="column">
                        <wp:posOffset>635</wp:posOffset>
                      </wp:positionH>
                      <wp:positionV relativeFrom="paragraph">
                        <wp:posOffset>41275</wp:posOffset>
                      </wp:positionV>
                      <wp:extent cx="5616000" cy="0"/>
                      <wp:effectExtent l="0" t="0" r="228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mc:Fallback>
              </mc:AlternateContent>
            </w:r>
          </w:p>
          <w:p w:rsidR="00C10060" w:rsidRPr="00F46504" w:rsidRDefault="00C10060" w:rsidP="00091445">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C10060" w:rsidRPr="00F46504" w:rsidRDefault="00C10060" w:rsidP="00091445">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C10060" w:rsidRPr="00F46504" w:rsidRDefault="00C10060" w:rsidP="00B44B74">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 xml:space="preserve">3 </w:t>
            </w:r>
            <w:r w:rsidRPr="00F46504">
              <w:rPr>
                <w:rFonts w:ascii="Times New Roman" w:eastAsia="Times New Roman" w:hAnsi="Times New Roman" w:cs="Times New Roman"/>
                <w:sz w:val="26"/>
                <w:szCs w:val="26"/>
              </w:rPr>
              <w:t xml:space="preserve">году ознакомлен (ознакомлена) </w:t>
            </w:r>
          </w:p>
          <w:p w:rsidR="00C10060" w:rsidRPr="00F46504" w:rsidRDefault="00C10060" w:rsidP="00091445">
            <w:pPr>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285701" w:rsidRPr="00F46504">
              <w:rPr>
                <w:rFonts w:ascii="Times New Roman" w:eastAsia="Times New Roman" w:hAnsi="Times New Roman" w:cs="Times New Roman"/>
                <w:sz w:val="26"/>
                <w:szCs w:val="26"/>
              </w:rPr>
              <w:t>____</w:t>
            </w:r>
            <w:r w:rsidR="002D195A"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w:t>
            </w:r>
            <w:r w:rsidR="00052A2C"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(Ф.И.О.)</w:t>
            </w:r>
          </w:p>
          <w:p w:rsidR="00C10060" w:rsidRPr="00F46504" w:rsidRDefault="00C10060" w:rsidP="00091445">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уполномоченного лица</w:t>
            </w:r>
            <w:r w:rsidRPr="00F46504">
              <w:rPr>
                <w:rFonts w:ascii="Times New Roman" w:hAnsi="Times New Roman" w:cs="Times New Roman"/>
                <w:sz w:val="26"/>
                <w:szCs w:val="26"/>
              </w:rPr>
              <w:t xml:space="preserve"> участника ЕГЭ</w:t>
            </w:r>
            <w:r w:rsidR="006013B0"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____________</w:t>
            </w:r>
            <w:r w:rsidR="00285701" w:rsidRPr="00F46504">
              <w:rPr>
                <w:rFonts w:ascii="Times New Roman" w:eastAsia="Times New Roman" w:hAnsi="Times New Roman" w:cs="Times New Roman"/>
                <w:sz w:val="26"/>
                <w:szCs w:val="26"/>
              </w:rPr>
              <w:t>___________</w:t>
            </w:r>
            <w:r w:rsidR="002D195A" w:rsidRPr="00F46504">
              <w:rPr>
                <w:rFonts w:ascii="Times New Roman" w:eastAsia="Times New Roman" w:hAnsi="Times New Roman" w:cs="Times New Roman"/>
                <w:sz w:val="26"/>
                <w:szCs w:val="26"/>
              </w:rPr>
              <w:t>______</w:t>
            </w:r>
            <w:r w:rsidRPr="00F46504">
              <w:rPr>
                <w:rFonts w:ascii="Times New Roman" w:eastAsia="Times New Roman" w:hAnsi="Times New Roman" w:cs="Times New Roman"/>
                <w:sz w:val="26"/>
                <w:szCs w:val="26"/>
              </w:rPr>
              <w:t>/__________________________</w:t>
            </w:r>
            <w:r w:rsidRPr="00F46504">
              <w:rPr>
                <w:rFonts w:ascii="Times New Roman" w:hAnsi="Times New Roman" w:cs="Times New Roman"/>
                <w:sz w:val="26"/>
                <w:szCs w:val="26"/>
              </w:rPr>
              <w:t xml:space="preserve"> (Ф.И.О.)</w:t>
            </w:r>
          </w:p>
          <w:p w:rsidR="00C10060" w:rsidRPr="00F46504" w:rsidRDefault="00C10060" w:rsidP="00091445">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C10060" w:rsidRPr="00F46504" w:rsidRDefault="00C10060" w:rsidP="00091445">
            <w:pPr>
              <w:rPr>
                <w:rFonts w:ascii="Times New Roman" w:eastAsia="Times New Roman" w:hAnsi="Times New Roman" w:cs="Times New Roman"/>
                <w:sz w:val="26"/>
                <w:szCs w:val="26"/>
              </w:rPr>
            </w:pP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ind w:hanging="113"/>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B70DCA" w:rsidRDefault="00D82842" w:rsidP="00D8284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D82842" w:rsidRPr="00F46504" w:rsidRDefault="00D82842" w:rsidP="00D82842">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C10060" w:rsidRPr="00F46504" w:rsidRDefault="00C10060" w:rsidP="00091445">
            <w:pPr>
              <w:jc w:val="both"/>
              <w:rPr>
                <w:rFonts w:ascii="Times New Roman" w:hAnsi="Times New Roman" w:cs="Times New Roman"/>
                <w:sz w:val="28"/>
              </w:rPr>
            </w:pPr>
          </w:p>
        </w:tc>
      </w:tr>
    </w:tbl>
    <w:p w:rsidR="009A447C" w:rsidRDefault="00C10060" w:rsidP="003C53E3">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9A447C" w:rsidRPr="00F46504" w:rsidTr="003D3EFA">
        <w:tc>
          <w:tcPr>
            <w:tcW w:w="4499" w:type="dxa"/>
          </w:tcPr>
          <w:p w:rsidR="009A447C" w:rsidRPr="00F46504" w:rsidRDefault="009A447C" w:rsidP="003D3EFA">
            <w:pPr>
              <w:ind w:firstLine="709"/>
              <w:rPr>
                <w:rFonts w:ascii="Times New Roman" w:hAnsi="Times New Roman" w:cs="Times New Roman"/>
              </w:rPr>
            </w:pPr>
          </w:p>
        </w:tc>
        <w:tc>
          <w:tcPr>
            <w:tcW w:w="4572" w:type="dxa"/>
          </w:tcPr>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F46504">
              <w:rPr>
                <w:rFonts w:ascii="Times New Roman" w:hAnsi="Times New Roman" w:cs="Times New Roman"/>
                <w:sz w:val="28"/>
                <w:szCs w:val="28"/>
              </w:rPr>
              <w:t xml:space="preserve"> к приказу Департамента образования Ивановской области</w:t>
            </w:r>
          </w:p>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9A447C" w:rsidRPr="00F46504" w:rsidRDefault="009A447C" w:rsidP="003D3EFA">
            <w:pPr>
              <w:rPr>
                <w:rFonts w:ascii="Times New Roman" w:hAnsi="Times New Roman" w:cs="Times New Roman"/>
              </w:rPr>
            </w:pPr>
          </w:p>
        </w:tc>
      </w:tr>
    </w:tbl>
    <w:p w:rsidR="009A447C" w:rsidRPr="00F46504" w:rsidRDefault="009A447C" w:rsidP="009A447C">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 (</w:t>
      </w:r>
      <w:r w:rsidR="000D5594">
        <w:rPr>
          <w:rFonts w:ascii="Times New Roman" w:hAnsi="Times New Roman" w:cs="Times New Roman"/>
          <w:sz w:val="23"/>
          <w:szCs w:val="23"/>
        </w:rPr>
        <w:t>СПО</w:t>
      </w:r>
      <w:r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9A447C" w:rsidRPr="00F46504" w:rsidTr="003D3EFA">
        <w:tc>
          <w:tcPr>
            <w:tcW w:w="9071" w:type="dxa"/>
            <w:tcBorders>
              <w:top w:val="nil"/>
              <w:left w:val="nil"/>
              <w:bottom w:val="nil"/>
              <w:right w:val="nil"/>
            </w:tcBorders>
          </w:tcPr>
          <w:p w:rsidR="009A447C" w:rsidRDefault="009A447C" w:rsidP="003D3EFA">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ЕГЭ </w:t>
            </w:r>
          </w:p>
          <w:p w:rsidR="00F85DF0" w:rsidRPr="00F46504" w:rsidRDefault="00F85DF0" w:rsidP="003D3EFA">
            <w:pPr>
              <w:contextualSpacing/>
              <w:jc w:val="center"/>
              <w:rPr>
                <w:rFonts w:ascii="Times New Roman" w:hAnsi="Times New Roman" w:cs="Times New Roman"/>
                <w:b/>
                <w:spacing w:val="120"/>
                <w:sz w:val="28"/>
                <w:szCs w:val="28"/>
              </w:rPr>
            </w:pPr>
            <w:r>
              <w:rPr>
                <w:rFonts w:ascii="Times New Roman" w:hAnsi="Times New Roman" w:cs="Times New Roman"/>
                <w:b/>
                <w:sz w:val="28"/>
              </w:rPr>
              <w:t>(для обучающихся СПО)</w:t>
            </w:r>
          </w:p>
        </w:tc>
      </w:tr>
    </w:tbl>
    <w:p w:rsidR="009A447C" w:rsidRPr="00F46504" w:rsidRDefault="009A447C" w:rsidP="009A447C">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A447C" w:rsidRPr="00F46504" w:rsidTr="003D3EFA">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9A447C" w:rsidRPr="00F46504" w:rsidTr="003D3EFA">
              <w:trPr>
                <w:cantSplit/>
                <w:trHeight w:val="1065"/>
              </w:trPr>
              <w:tc>
                <w:tcPr>
                  <w:tcW w:w="4256" w:type="dxa"/>
                  <w:gridSpan w:val="12"/>
                </w:tcPr>
                <w:p w:rsidR="009A447C" w:rsidRPr="00F46504" w:rsidRDefault="009A447C" w:rsidP="003D3EFA">
                  <w:pPr>
                    <w:rPr>
                      <w:rFonts w:ascii="Times New Roman" w:eastAsia="Times New Roman" w:hAnsi="Times New Roman" w:cs="Times New Roman"/>
                      <w:sz w:val="26"/>
                      <w:szCs w:val="26"/>
                    </w:rPr>
                  </w:pPr>
                </w:p>
              </w:tc>
              <w:tc>
                <w:tcPr>
                  <w:tcW w:w="4679" w:type="dxa"/>
                  <w:gridSpan w:val="15"/>
                </w:tcPr>
                <w:p w:rsidR="009A447C" w:rsidRPr="00F46504" w:rsidRDefault="009A447C" w:rsidP="003D3EFA">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образовательной организации</w:t>
                  </w:r>
                  <w:r w:rsidRPr="00F46504">
                    <w:rPr>
                      <w:rFonts w:ascii="Times New Roman" w:eastAsia="Times New Roman" w:hAnsi="Times New Roman" w:cs="Times New Roman"/>
                      <w:sz w:val="26"/>
                      <w:szCs w:val="26"/>
                    </w:rPr>
                    <w:t xml:space="preserve"> </w:t>
                  </w:r>
                </w:p>
                <w:p w:rsidR="009A447C" w:rsidRPr="00F46504" w:rsidRDefault="009A447C" w:rsidP="003D3EFA">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____________________________________</w:t>
                  </w: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tc>
            </w:tr>
            <w:tr w:rsidR="009A447C" w:rsidRPr="00F46504" w:rsidTr="003D3EFA">
              <w:trPr>
                <w:gridAfter w:val="12"/>
                <w:wAfter w:w="4080" w:type="dxa"/>
                <w:trHeight w:hRule="exact" w:val="422"/>
              </w:trPr>
              <w:tc>
                <w:tcPr>
                  <w:tcW w:w="4855" w:type="dxa"/>
                  <w:gridSpan w:val="15"/>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9A447C" w:rsidRPr="00F46504" w:rsidTr="003D3EFA">
              <w:trPr>
                <w:gridAfter w:val="1"/>
                <w:wAfter w:w="120" w:type="dxa"/>
                <w:trHeight w:hRule="exact" w:val="361"/>
              </w:trPr>
              <w:tc>
                <w:tcPr>
                  <w:tcW w:w="493" w:type="dxa"/>
                  <w:tcBorders>
                    <w:right w:val="single" w:sz="4" w:space="0" w:color="auto"/>
                  </w:tcBorders>
                </w:tcPr>
                <w:p w:rsidR="009A447C" w:rsidRPr="00F46504" w:rsidRDefault="009A447C" w:rsidP="003D3EFA">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9A447C" w:rsidRPr="00F46504" w:rsidTr="003D3EFA">
              <w:trPr>
                <w:trHeight w:hRule="exact" w:val="363"/>
              </w:trPr>
              <w:tc>
                <w:tcPr>
                  <w:tcW w:w="266"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9A447C" w:rsidRPr="00F46504" w:rsidTr="003D3EFA">
              <w:trPr>
                <w:trHeight w:hRule="exact" w:val="363"/>
              </w:trPr>
              <w:tc>
                <w:tcPr>
                  <w:tcW w:w="267"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2" w:type="pct"/>
                </w:tcPr>
                <w:p w:rsidR="009A447C" w:rsidRPr="00F46504" w:rsidRDefault="009A447C" w:rsidP="003D3EFA">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9A447C" w:rsidRPr="00F46504" w:rsidTr="003D3EFA">
              <w:trPr>
                <w:trHeight w:hRule="exact" w:val="423"/>
              </w:trPr>
              <w:tc>
                <w:tcPr>
                  <w:tcW w:w="1818"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9A447C" w:rsidRPr="00F46504" w:rsidRDefault="009A447C" w:rsidP="003D3EFA">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9A447C" w:rsidRPr="00F46504" w:rsidRDefault="009A447C" w:rsidP="003D3EFA">
            <w:pPr>
              <w:jc w:val="both"/>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9A447C" w:rsidRPr="00F46504" w:rsidRDefault="009A447C" w:rsidP="003D3EFA">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r>
          </w:tbl>
          <w:p w:rsidR="009A447C" w:rsidRDefault="009A447C" w:rsidP="003D3EFA">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FE6D00" w:rsidRPr="00F46504" w:rsidTr="00FE6D00">
              <w:trPr>
                <w:trHeight w:hRule="exact" w:val="363"/>
              </w:trPr>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r>
          </w:tbl>
          <w:p w:rsidR="00FE6D00" w:rsidRPr="00FE6D00" w:rsidRDefault="00FE6D00" w:rsidP="003D3EFA">
            <w:pPr>
              <w:contextualSpacing/>
              <w:jc w:val="both"/>
              <w:rPr>
                <w:rFonts w:ascii="Times New Roman" w:eastAsia="Times New Roman" w:hAnsi="Times New Roman" w:cs="Times New Roman"/>
                <w:b/>
                <w:sz w:val="26"/>
                <w:szCs w:val="26"/>
              </w:rPr>
            </w:pPr>
            <w:r w:rsidRPr="00FE6D00">
              <w:rPr>
                <w:rFonts w:ascii="Times New Roman" w:eastAsia="Times New Roman" w:hAnsi="Times New Roman" w:cs="Times New Roman"/>
                <w:b/>
                <w:sz w:val="26"/>
                <w:szCs w:val="26"/>
              </w:rPr>
              <w:t>СНИЛС</w:t>
            </w:r>
          </w:p>
          <w:p w:rsidR="00FE6D00" w:rsidRPr="00F46504" w:rsidRDefault="00FE6D00" w:rsidP="003D3EFA">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 ЕГЭ по следующим учебным предметам:</w:t>
            </w:r>
          </w:p>
          <w:p w:rsidR="009A447C" w:rsidRPr="00F46504" w:rsidRDefault="009A447C" w:rsidP="003D3EFA">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9A447C" w:rsidRPr="00F46504" w:rsidTr="003D3EFA">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9A447C" w:rsidRPr="00F46504" w:rsidRDefault="009A447C" w:rsidP="003D3EFA">
                  <w:pPr>
                    <w:jc w:val="center"/>
                    <w:rPr>
                      <w:b/>
                      <w:szCs w:val="18"/>
                    </w:rPr>
                  </w:pPr>
                  <w:r w:rsidRPr="00F46504">
                    <w:rPr>
                      <w:b/>
                      <w:szCs w:val="18"/>
                    </w:rPr>
                    <w:t xml:space="preserve">Наименование </w:t>
                  </w:r>
                  <w:r>
                    <w:rPr>
                      <w:b/>
                      <w:szCs w:val="18"/>
                    </w:rPr>
                    <w:t xml:space="preserve">учебного </w:t>
                  </w:r>
                  <w:r w:rsidRPr="00F46504">
                    <w:rPr>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9A447C" w:rsidRPr="00F46504" w:rsidRDefault="009A447C" w:rsidP="003D3EFA">
                  <w:pPr>
                    <w:jc w:val="center"/>
                    <w:rPr>
                      <w:b/>
                      <w:szCs w:val="18"/>
                    </w:rPr>
                  </w:pPr>
                  <w:r w:rsidRPr="00F46504">
                    <w:rPr>
                      <w:b/>
                      <w:szCs w:val="18"/>
                    </w:rPr>
                    <w:t>Отметка о выборе экзамена*</w:t>
                  </w:r>
                </w:p>
              </w:tc>
            </w:tr>
            <w:tr w:rsidR="009A447C" w:rsidRPr="00F46504" w:rsidTr="00E32B55">
              <w:trPr>
                <w:trHeight w:val="128"/>
                <w:jc w:val="center"/>
              </w:trPr>
              <w:tc>
                <w:tcPr>
                  <w:tcW w:w="2344" w:type="pct"/>
                  <w:vMerge/>
                  <w:tcBorders>
                    <w:left w:val="single" w:sz="4" w:space="0" w:color="auto"/>
                    <w:right w:val="single" w:sz="4" w:space="0" w:color="auto"/>
                  </w:tcBorders>
                  <w:vAlign w:val="center"/>
                </w:tcPr>
                <w:p w:rsidR="009A447C" w:rsidRPr="00F46504" w:rsidRDefault="009A447C" w:rsidP="003D3EFA">
                  <w:pPr>
                    <w:jc w:val="center"/>
                    <w:rPr>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9A447C" w:rsidRPr="00E32B55" w:rsidRDefault="009A447C" w:rsidP="003D3EFA">
                  <w:pPr>
                    <w:jc w:val="center"/>
                    <w:rPr>
                      <w:szCs w:val="18"/>
                    </w:rPr>
                  </w:pPr>
                  <w:r w:rsidRPr="00E32B55">
                    <w:rPr>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b/>
                      <w:szCs w:val="18"/>
                    </w:rPr>
                  </w:pPr>
                  <w:r w:rsidRPr="00F46504">
                    <w:rPr>
                      <w:b/>
                      <w:szCs w:val="18"/>
                    </w:rPr>
                    <w:t xml:space="preserve">Основной период </w:t>
                  </w:r>
                </w:p>
              </w:tc>
            </w:tr>
            <w:tr w:rsidR="009A447C" w:rsidRPr="00F46504" w:rsidTr="00E32B55">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9A447C" w:rsidRPr="00F46504" w:rsidRDefault="009A447C" w:rsidP="003D3EFA">
                  <w:pPr>
                    <w:rPr>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9A447C" w:rsidRPr="00E32B55" w:rsidRDefault="009A447C" w:rsidP="003D3EFA">
                  <w:pPr>
                    <w:jc w:val="center"/>
                    <w:rPr>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szCs w:val="18"/>
                    </w:rPr>
                  </w:pPr>
                  <w:r w:rsidRPr="00F46504">
                    <w:rPr>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szCs w:val="18"/>
                    </w:rPr>
                  </w:pPr>
                  <w:r w:rsidRPr="00F46504">
                    <w:rPr>
                      <w:szCs w:val="18"/>
                    </w:rPr>
                    <w:t xml:space="preserve">Резервные сроки </w:t>
                  </w:r>
                  <w:r w:rsidRPr="00F46504">
                    <w:rPr>
                      <w:szCs w:val="18"/>
                    </w:rPr>
                    <w:br/>
                  </w:r>
                  <w:r w:rsidRPr="00F46504">
                    <w:t>основного периода проведения ЕГЭ</w:t>
                  </w: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sz w:val="23"/>
                      <w:szCs w:val="23"/>
                    </w:rPr>
                  </w:pPr>
                </w:p>
              </w:tc>
            </w:tr>
            <w:tr w:rsidR="009A447C" w:rsidRPr="00F46504" w:rsidTr="00E32B55">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sz w:val="23"/>
                      <w:szCs w:val="23"/>
                    </w:rPr>
                  </w:pPr>
                </w:p>
              </w:tc>
            </w:tr>
            <w:tr w:rsidR="009A447C" w:rsidRPr="00F46504" w:rsidTr="00E32B55">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bl>
          <w:p w:rsidR="009A447C" w:rsidRPr="00B47BF7" w:rsidRDefault="009A447C" w:rsidP="003D3EFA">
            <w:pPr>
              <w:pBdr>
                <w:bottom w:val="single" w:sz="12" w:space="1" w:color="auto"/>
              </w:pBdr>
              <w:jc w:val="both"/>
              <w:rPr>
                <w:rFonts w:ascii="Times New Roman" w:eastAsia="Times New Roman" w:hAnsi="Times New Roman" w:cs="Times New Roman"/>
                <w:sz w:val="14"/>
                <w:szCs w:val="26"/>
              </w:rPr>
            </w:pPr>
          </w:p>
          <w:p w:rsidR="009A447C" w:rsidRPr="00B47BF7" w:rsidRDefault="009A447C" w:rsidP="003D3EFA">
            <w:pPr>
              <w:pBdr>
                <w:bottom w:val="single" w:sz="12" w:space="1" w:color="auto"/>
              </w:pBdr>
              <w:spacing w:before="240" w:line="276" w:lineRule="auto"/>
              <w:jc w:val="both"/>
              <w:rPr>
                <w:rFonts w:ascii="Times New Roman" w:eastAsia="Times New Roman" w:hAnsi="Times New Roman" w:cs="Times New Roman"/>
                <w:sz w:val="26"/>
                <w:szCs w:val="26"/>
              </w:rPr>
            </w:pPr>
            <w:r w:rsidRPr="00B47BF7">
              <w:rPr>
                <w:rFonts w:ascii="Times New Roman" w:eastAsia="Times New Roman" w:hAnsi="Times New Roman" w:cs="Times New Roman"/>
                <w:noProof/>
                <w:sz w:val="24"/>
                <w:szCs w:val="26"/>
                <w:lang w:eastAsia="ru-RU"/>
              </w:rPr>
              <mc:AlternateContent>
                <mc:Choice Requires="wps">
                  <w:drawing>
                    <wp:anchor distT="0" distB="0" distL="114300" distR="114300" simplePos="0" relativeHeight="251674624" behindDoc="1" locked="0" layoutInCell="1" allowOverlap="1" wp14:anchorId="68F9B283" wp14:editId="4E424C17">
                      <wp:simplePos x="0" y="0"/>
                      <wp:positionH relativeFrom="column">
                        <wp:posOffset>10795</wp:posOffset>
                      </wp:positionH>
                      <wp:positionV relativeFrom="paragraph">
                        <wp:posOffset>127000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85pt;margin-top:10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" fillcolor="window" strokecolor="windowText" strokeweight=".25pt">
                      <v:path arrowok="t"/>
                    </v:rect>
                  </w:pict>
                </mc:Fallback>
              </mc:AlternateContent>
            </w:r>
            <w:r w:rsidRPr="00B47BF7">
              <w:rPr>
                <w:rFonts w:ascii="Times New Roman" w:eastAsia="Times New Roman" w:hAnsi="Times New Roman" w:cs="Times New Roman"/>
                <w:sz w:val="24"/>
                <w:szCs w:val="26"/>
              </w:rPr>
              <w:t xml:space="preserve">        </w:t>
            </w:r>
            <w:r w:rsidRPr="00B47BF7">
              <w:rPr>
                <w:rFonts w:ascii="Times New Roman" w:hAnsi="Times New Roman" w:cs="Times New Roman"/>
                <w:sz w:val="26"/>
                <w:szCs w:val="26"/>
              </w:rPr>
              <w:t xml:space="preserve">Предъявлена справка из организации, осуществляющей образовательную деятельность, в которой </w:t>
            </w:r>
            <w:r w:rsidR="005214D1">
              <w:rPr>
                <w:rFonts w:ascii="Times New Roman" w:hAnsi="Times New Roman" w:cs="Times New Roman"/>
                <w:sz w:val="26"/>
                <w:szCs w:val="26"/>
              </w:rPr>
              <w:t>обучающийся СПО</w:t>
            </w:r>
            <w:r w:rsidRPr="00B47BF7">
              <w:rPr>
                <w:rFonts w:ascii="Times New Roman" w:hAnsi="Times New Roman" w:cs="Times New Roman"/>
                <w:sz w:val="26"/>
                <w:szCs w:val="26"/>
              </w:rPr>
              <w:t xml:space="preserve"> проход</w:t>
            </w:r>
            <w:r w:rsidR="005214D1">
              <w:rPr>
                <w:rFonts w:ascii="Times New Roman" w:hAnsi="Times New Roman" w:cs="Times New Roman"/>
                <w:sz w:val="26"/>
                <w:szCs w:val="26"/>
              </w:rPr>
              <w:t>и</w:t>
            </w:r>
            <w:r w:rsidRPr="00B47BF7">
              <w:rPr>
                <w:rFonts w:ascii="Times New Roman" w:hAnsi="Times New Roman" w:cs="Times New Roman"/>
                <w:sz w:val="26"/>
                <w:szCs w:val="26"/>
              </w:rPr>
              <w:t>т обучение, подтверждающ</w:t>
            </w:r>
            <w:r>
              <w:rPr>
                <w:rFonts w:ascii="Times New Roman" w:hAnsi="Times New Roman" w:cs="Times New Roman"/>
                <w:sz w:val="26"/>
                <w:szCs w:val="26"/>
              </w:rPr>
              <w:t>ая</w:t>
            </w:r>
            <w:r w:rsidRPr="00B47BF7">
              <w:rPr>
                <w:rFonts w:ascii="Times New Roman" w:hAnsi="Times New Roman" w:cs="Times New Roman"/>
                <w:sz w:val="26"/>
                <w:szCs w:val="26"/>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E323B6">
              <w:rPr>
                <w:rFonts w:ascii="Times New Roman" w:hAnsi="Times New Roman" w:cs="Times New Roman"/>
                <w:sz w:val="26"/>
                <w:szCs w:val="26"/>
              </w:rPr>
              <w:t>.</w:t>
            </w:r>
          </w:p>
          <w:p w:rsidR="009A447C" w:rsidRPr="00B47BF7" w:rsidRDefault="009A447C" w:rsidP="003D3EFA">
            <w:pPr>
              <w:pBdr>
                <w:bottom w:val="single" w:sz="12" w:space="1" w:color="auto"/>
              </w:pBdr>
              <w:jc w:val="both"/>
              <w:rPr>
                <w:rFonts w:ascii="Times New Roman" w:eastAsia="Times New Roman" w:hAnsi="Times New Roman" w:cs="Times New Roman"/>
                <w:sz w:val="24"/>
                <w:szCs w:val="26"/>
              </w:rPr>
            </w:pPr>
          </w:p>
          <w:p w:rsidR="009A447C" w:rsidRPr="00F46504" w:rsidRDefault="009A447C" w:rsidP="009C261C">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9A447C" w:rsidRPr="00F46504" w:rsidRDefault="009A447C" w:rsidP="003D3EFA">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606DFBE6" wp14:editId="766595D2">
                      <wp:simplePos x="0" y="0"/>
                      <wp:positionH relativeFrom="column">
                        <wp:posOffset>1270</wp:posOffset>
                      </wp:positionH>
                      <wp:positionV relativeFrom="paragraph">
                        <wp:posOffset>55245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pt;margin-top:4.35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UKsWY5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9A447C" w:rsidRPr="00F46504" w:rsidRDefault="009A447C" w:rsidP="003D3EFA">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32318F61" wp14:editId="325639E8">
                      <wp:simplePos x="0" y="0"/>
                      <wp:positionH relativeFrom="column">
                        <wp:posOffset>10795</wp:posOffset>
                      </wp:positionH>
                      <wp:positionV relativeFrom="paragraph">
                        <wp:posOffset>69850</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85pt;margin-top:5.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A3CwM6aAgAAKA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A447C" w:rsidRPr="00F46504" w:rsidRDefault="009A447C" w:rsidP="003D3EFA">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30F83F91" wp14:editId="3EAB5FB0">
                      <wp:simplePos x="0" y="0"/>
                      <wp:positionH relativeFrom="column">
                        <wp:posOffset>-11430</wp:posOffset>
                      </wp:positionH>
                      <wp:positionV relativeFrom="paragraph">
                        <wp:posOffset>29210</wp:posOffset>
                      </wp:positionV>
                      <wp:extent cx="229870" cy="229870"/>
                      <wp:effectExtent l="0" t="0" r="1778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9pt;margin-top:2.3pt;width:18.1pt;height:1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uTwi1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8720" behindDoc="1" locked="0" layoutInCell="1" allowOverlap="1" wp14:anchorId="4F82BDC0" wp14:editId="65B64E48">
                      <wp:simplePos x="0" y="0"/>
                      <wp:positionH relativeFrom="column">
                        <wp:posOffset>-10795</wp:posOffset>
                      </wp:positionH>
                      <wp:positionV relativeFrom="paragraph">
                        <wp:posOffset>43815</wp:posOffset>
                      </wp:positionV>
                      <wp:extent cx="229870" cy="229870"/>
                      <wp:effectExtent l="0" t="0" r="1778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85pt;margin-top:3.45pt;width:18.1pt;height:1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C0iS8u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9744" behindDoc="1" locked="0" layoutInCell="1" allowOverlap="1" wp14:anchorId="1DE610B3" wp14:editId="1E1B7620">
                      <wp:simplePos x="0" y="0"/>
                      <wp:positionH relativeFrom="column">
                        <wp:posOffset>1905</wp:posOffset>
                      </wp:positionH>
                      <wp:positionV relativeFrom="paragraph">
                        <wp:posOffset>47625</wp:posOffset>
                      </wp:positionV>
                      <wp:extent cx="229870" cy="229870"/>
                      <wp:effectExtent l="0" t="0" r="17780" b="177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5pt;margin-top:3.75pt;width:18.1pt;height:1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ODk1F5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83840" behindDoc="1" locked="0" layoutInCell="1" allowOverlap="1" wp14:anchorId="1E8F6DF6" wp14:editId="7F7A4304">
                      <wp:simplePos x="0" y="0"/>
                      <wp:positionH relativeFrom="column">
                        <wp:posOffset>-1905</wp:posOffset>
                      </wp:positionH>
                      <wp:positionV relativeFrom="paragraph">
                        <wp:posOffset>13335</wp:posOffset>
                      </wp:positionV>
                      <wp:extent cx="230400" cy="230400"/>
                      <wp:effectExtent l="0" t="0" r="1778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5pt;margin-top:1.05pt;width:18.15pt;height:1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JOwuh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2816" behindDoc="0" locked="0" layoutInCell="1" allowOverlap="1" wp14:anchorId="1069E9B1" wp14:editId="4A36DABB">
                      <wp:simplePos x="0" y="0"/>
                      <wp:positionH relativeFrom="column">
                        <wp:posOffset>635</wp:posOffset>
                      </wp:positionH>
                      <wp:positionV relativeFrom="paragraph">
                        <wp:posOffset>299085</wp:posOffset>
                      </wp:positionV>
                      <wp:extent cx="561600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Zt/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BgORm3/AQAAsQMAAA4AAAAAAAAAAAAAAAAA&#10;LgIAAGRycy9lMm9Eb2MueG1sUEsBAi0AFAAGAAgAAAAhAPuwizPZAAAABgEAAA8AAAAAAAAAAAAA&#10;AAAAWQQAAGRycy9kb3ducmV2LnhtbFBLBQYAAAAABAAEAPMAAABfBQ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1792" behindDoc="0" locked="0" layoutInCell="1" allowOverlap="1" wp14:anchorId="357210F3" wp14:editId="74010C05">
                      <wp:simplePos x="0" y="0"/>
                      <wp:positionH relativeFrom="column">
                        <wp:posOffset>9525</wp:posOffset>
                      </wp:positionH>
                      <wp:positionV relativeFrom="paragraph">
                        <wp:posOffset>170180</wp:posOffset>
                      </wp:positionV>
                      <wp:extent cx="5616000" cy="0"/>
                      <wp:effectExtent l="0" t="0" r="2286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tq/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485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AT7Ctq/wEAALEDAAAOAAAAAAAAAAAAAAAA&#10;AC4CAABkcnMvZTJvRG9jLnhtbFBLAQItABQABgAIAAAAIQA9eMkF2gAAAAcBAAAPAAAAAAAAAAAA&#10;AAAAAFkEAABkcnMvZG93bnJldi54bWxQSwUGAAAAAAQABADzAAAAYAU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0768" behindDoc="0" locked="0" layoutInCell="1" allowOverlap="1" wp14:anchorId="67372289" wp14:editId="4934D23D">
                      <wp:simplePos x="0" y="0"/>
                      <wp:positionH relativeFrom="column">
                        <wp:posOffset>635</wp:posOffset>
                      </wp:positionH>
                      <wp:positionV relativeFrom="paragraph">
                        <wp:posOffset>41275</wp:posOffset>
                      </wp:positionV>
                      <wp:extent cx="5616000" cy="0"/>
                      <wp:effectExtent l="0" t="0" r="2286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1j/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AOyp1j/wEAALEDAAAOAAAAAAAAAAAAAAAAAC4C&#10;AABkcnMvZTJvRG9jLnhtbFBLAQItABQABgAIAAAAIQBTsX+H1wAAAAQBAAAPAAAAAAAAAAAAAAAA&#10;AFkEAABkcnMvZG93bnJldi54bWxQSwUGAAAAAAQABADzAAAAXQUAAAAA&#10;" strokecolor="windowText">
                      <o:lock v:ext="edit" shapetype="f"/>
                    </v:line>
                  </w:pict>
                </mc:Fallback>
              </mc:AlternateContent>
            </w:r>
          </w:p>
          <w:p w:rsidR="009A447C" w:rsidRPr="00F46504" w:rsidRDefault="009A447C" w:rsidP="003D3EFA">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9A447C" w:rsidRPr="00F46504" w:rsidRDefault="009A447C" w:rsidP="003D3EFA">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9A447C" w:rsidRPr="00F46504" w:rsidRDefault="009A447C" w:rsidP="003D3EFA">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9A447C" w:rsidRPr="00F46504" w:rsidRDefault="009A447C" w:rsidP="003D3EFA">
            <w:pPr>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_____________________/______________________ (Ф.И.О.)</w:t>
            </w:r>
          </w:p>
          <w:p w:rsidR="009A447C" w:rsidRPr="00F46504" w:rsidRDefault="009A447C" w:rsidP="003D3EFA">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 / уполномоченного лица участника ЕГЭ</w:t>
            </w:r>
            <w:r w:rsidRPr="00F46504">
              <w:rPr>
                <w:rFonts w:ascii="Times New Roman" w:eastAsia="Times New Roman" w:hAnsi="Times New Roman" w:cs="Times New Roman"/>
                <w:sz w:val="26"/>
                <w:szCs w:val="26"/>
              </w:rPr>
              <w:t xml:space="preserve"> _____________________________/__________________________</w:t>
            </w:r>
            <w:r w:rsidRPr="00F46504">
              <w:rPr>
                <w:rFonts w:ascii="Times New Roman" w:hAnsi="Times New Roman" w:cs="Times New Roman"/>
                <w:sz w:val="26"/>
                <w:szCs w:val="26"/>
              </w:rPr>
              <w:t xml:space="preserve"> (Ф.И.О.)</w:t>
            </w:r>
          </w:p>
          <w:p w:rsidR="009A447C" w:rsidRPr="00F46504" w:rsidRDefault="009A447C" w:rsidP="003D3EFA">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9A447C" w:rsidRPr="00F46504" w:rsidRDefault="009A447C" w:rsidP="003D3EFA">
            <w:pPr>
              <w:rPr>
                <w:rFonts w:ascii="Times New Roman" w:eastAsia="Times New Roman" w:hAnsi="Times New Roman" w:cs="Times New Roman"/>
                <w:sz w:val="26"/>
                <w:szCs w:val="26"/>
              </w:rPr>
            </w:pP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F46504" w:rsidRDefault="00C336A1" w:rsidP="00C336A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ind w:hanging="113"/>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B70DCA" w:rsidRDefault="00C336A1" w:rsidP="00C336A1">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C336A1" w:rsidRPr="00F46504" w:rsidRDefault="00C336A1" w:rsidP="00C336A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9A447C" w:rsidRPr="00F46504" w:rsidRDefault="00C336A1"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9A447C" w:rsidRPr="00F46504" w:rsidRDefault="009A447C" w:rsidP="003D3EFA">
            <w:pPr>
              <w:jc w:val="both"/>
              <w:rPr>
                <w:rFonts w:ascii="Times New Roman" w:hAnsi="Times New Roman" w:cs="Times New Roman"/>
                <w:sz w:val="28"/>
              </w:rPr>
            </w:pPr>
          </w:p>
        </w:tc>
      </w:tr>
    </w:tbl>
    <w:p w:rsidR="009A447C" w:rsidRDefault="009A447C">
      <w:pP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2807" w:rsidRPr="00F46504" w:rsidTr="004C1228">
        <w:tc>
          <w:tcPr>
            <w:tcW w:w="4643" w:type="dxa"/>
          </w:tcPr>
          <w:p w:rsidR="00102807" w:rsidRPr="00F46504" w:rsidRDefault="00102807" w:rsidP="004C1228">
            <w:pPr>
              <w:ind w:firstLine="709"/>
              <w:rPr>
                <w:rFonts w:ascii="Times New Roman" w:hAnsi="Times New Roman" w:cs="Times New Roman"/>
              </w:rPr>
            </w:pPr>
          </w:p>
        </w:tc>
        <w:tc>
          <w:tcPr>
            <w:tcW w:w="4644" w:type="dxa"/>
          </w:tcPr>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F85DF0">
              <w:rPr>
                <w:rFonts w:ascii="Times New Roman" w:hAnsi="Times New Roman" w:cs="Times New Roman"/>
                <w:sz w:val="28"/>
                <w:szCs w:val="28"/>
              </w:rPr>
              <w:t>5</w:t>
            </w:r>
            <w:r w:rsidRPr="00F46504">
              <w:rPr>
                <w:rFonts w:ascii="Times New Roman" w:hAnsi="Times New Roman" w:cs="Times New Roman"/>
                <w:sz w:val="28"/>
                <w:szCs w:val="28"/>
              </w:rPr>
              <w:t xml:space="preserve"> к приказу Департамента образования Ивановской области</w:t>
            </w:r>
          </w:p>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102807" w:rsidRPr="00F46504" w:rsidRDefault="00102807" w:rsidP="004C1228">
            <w:pPr>
              <w:rPr>
                <w:rFonts w:ascii="Times New Roman" w:hAnsi="Times New Roman" w:cs="Times New Roman"/>
              </w:rPr>
            </w:pPr>
          </w:p>
        </w:tc>
      </w:tr>
    </w:tbl>
    <w:p w:rsidR="00102807" w:rsidRPr="00F46504" w:rsidRDefault="00102807" w:rsidP="0010280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02807" w:rsidRPr="00F46504" w:rsidTr="004C1228">
        <w:tc>
          <w:tcPr>
            <w:tcW w:w="9287" w:type="dxa"/>
            <w:tcBorders>
              <w:top w:val="nil"/>
              <w:left w:val="nil"/>
              <w:bottom w:val="nil"/>
              <w:right w:val="nil"/>
            </w:tcBorders>
          </w:tcPr>
          <w:p w:rsidR="00102807" w:rsidRPr="00F46504" w:rsidRDefault="00102807" w:rsidP="004C1228">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102807" w:rsidRPr="00F46504"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102807" w:rsidRPr="00F46504" w:rsidTr="009F31FE">
        <w:tc>
          <w:tcPr>
            <w:tcW w:w="9322" w:type="dxa"/>
            <w:tcBorders>
              <w:top w:val="nil"/>
              <w:left w:val="nil"/>
              <w:bottom w:val="nil"/>
              <w:right w:val="nil"/>
            </w:tcBorders>
          </w:tcPr>
          <w:p w:rsidR="00102807" w:rsidRPr="00F46504" w:rsidRDefault="00102807" w:rsidP="004C1228">
            <w:pPr>
              <w:pStyle w:val="10"/>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102807" w:rsidRPr="00F46504"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102807" w:rsidRPr="00F46504" w:rsidRDefault="00B25CE9"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w:t>
            </w:r>
            <w:r w:rsidR="00AA2A9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102807" w:rsidRPr="00F46504">
              <w:rPr>
                <w:rFonts w:ascii="Times New Roman" w:eastAsia="Times New Roman" w:hAnsi="Times New Roman" w:cs="Times New Roman"/>
                <w:color w:val="000000"/>
                <w:sz w:val="26"/>
                <w:szCs w:val="26"/>
                <w:lang w:eastAsia="ru-RU"/>
              </w:rPr>
              <w:t>_________________________________,</w:t>
            </w:r>
          </w:p>
          <w:p w:rsidR="00102807" w:rsidRPr="00F46504" w:rsidRDefault="005A5C04" w:rsidP="005A5C0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(серия, номер)</w:t>
            </w:r>
            <w:r>
              <w:rPr>
                <w:rFonts w:ascii="Times New Roman" w:eastAsia="Times New Roman" w:hAnsi="Times New Roman" w:cs="Times New Roman"/>
                <w:i/>
                <w:color w:val="000000"/>
                <w:sz w:val="26"/>
                <w:szCs w:val="26"/>
                <w:vertAlign w:val="superscript"/>
                <w:lang w:eastAsia="ru-RU"/>
              </w:rPr>
              <w:t xml:space="preserve">                                            </w:t>
            </w:r>
            <w:r w:rsidR="00AA2A9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адрес регистрации:___________________________________________________,</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F46504">
              <w:rPr>
                <w:rFonts w:ascii="Times New Roman" w:eastAsia="Times New Roman" w:hAnsi="Times New Roman" w:cs="Times New Roman"/>
                <w:b/>
                <w:bCs/>
                <w:color w:val="000000"/>
                <w:sz w:val="26"/>
                <w:szCs w:val="26"/>
                <w:lang w:eastAsia="ru-RU"/>
              </w:rPr>
              <w:t>_______________________________________</w:t>
            </w:r>
          </w:p>
          <w:p w:rsidR="00102807" w:rsidRPr="00F46504"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AF2836">
              <w:rPr>
                <w:rFonts w:ascii="Times New Roman" w:eastAsia="Times New Roman" w:hAnsi="Times New Roman" w:cs="Times New Roman"/>
                <w:sz w:val="26"/>
                <w:szCs w:val="26"/>
              </w:rPr>
              <w:t>документа, удостоверяющего личность; данные документа, удостоверяющего личность; гражданство;</w:t>
            </w:r>
            <w:r w:rsidR="0086384D" w:rsidRPr="00AF2836">
              <w:rPr>
                <w:rFonts w:ascii="Times New Roman" w:eastAsia="Times New Roman" w:hAnsi="Times New Roman" w:cs="Times New Roman"/>
                <w:sz w:val="26"/>
                <w:szCs w:val="26"/>
              </w:rPr>
              <w:t xml:space="preserve"> </w:t>
            </w:r>
            <w:r w:rsidR="001829D4" w:rsidRPr="00AF2836">
              <w:rPr>
                <w:rFonts w:ascii="Times New Roman" w:eastAsia="Times New Roman" w:hAnsi="Times New Roman" w:cs="Times New Roman"/>
                <w:sz w:val="26"/>
                <w:szCs w:val="26"/>
              </w:rPr>
              <w:t>СНИЛС;</w:t>
            </w:r>
            <w:r w:rsidR="0086384D" w:rsidRPr="00AF2836">
              <w:rPr>
                <w:rFonts w:ascii="Times New Roman" w:eastAsia="Times New Roman" w:hAnsi="Times New Roman" w:cs="Times New Roman"/>
                <w:sz w:val="26"/>
                <w:szCs w:val="26"/>
              </w:rPr>
              <w:t xml:space="preserve"> номер контактного телефона</w:t>
            </w:r>
            <w:r w:rsidR="001829D4" w:rsidRPr="00AF2836">
              <w:rPr>
                <w:rFonts w:ascii="Times New Roman" w:eastAsia="Times New Roman" w:hAnsi="Times New Roman" w:cs="Times New Roman"/>
                <w:sz w:val="26"/>
                <w:szCs w:val="26"/>
              </w:rPr>
              <w:t>;</w:t>
            </w:r>
            <w:r w:rsidR="00355F78" w:rsidRPr="00AF2836">
              <w:rPr>
                <w:rFonts w:ascii="Times New Roman" w:eastAsia="Times New Roman" w:hAnsi="Times New Roman" w:cs="Times New Roman"/>
                <w:sz w:val="26"/>
                <w:szCs w:val="26"/>
              </w:rPr>
              <w:t xml:space="preserve"> адрес электронной почты;</w:t>
            </w:r>
            <w:r w:rsidRPr="00AF2836">
              <w:rPr>
                <w:rFonts w:ascii="Times New Roman" w:eastAsia="Times New Roman" w:hAnsi="Times New Roman" w:cs="Times New Roman"/>
                <w:sz w:val="26"/>
                <w:szCs w:val="26"/>
              </w:rPr>
              <w:t xml:space="preserve"> </w:t>
            </w:r>
            <w:r w:rsidRPr="00377B21">
              <w:rPr>
                <w:rFonts w:ascii="Times New Roman" w:eastAsia="Times New Roman" w:hAnsi="Times New Roman" w:cs="Times New Roman"/>
                <w:sz w:val="26"/>
                <w:szCs w:val="26"/>
              </w:rPr>
              <w:t xml:space="preserve">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w:t>
            </w:r>
            <w:r w:rsidR="00F96870" w:rsidRPr="00F46504">
              <w:rPr>
                <w:rFonts w:ascii="Times New Roman" w:eastAsia="Times New Roman" w:hAnsi="Times New Roman" w:cs="Times New Roman"/>
                <w:color w:val="000000"/>
                <w:sz w:val="26"/>
                <w:szCs w:val="26"/>
              </w:rPr>
              <w:t>экзаменов</w:t>
            </w:r>
            <w:r w:rsidRPr="00F46504">
              <w:rPr>
                <w:rFonts w:ascii="Times New Roman" w:eastAsia="Times New Roman" w:hAnsi="Times New Roman" w:cs="Times New Roman"/>
                <w:color w:val="000000"/>
                <w:sz w:val="26"/>
                <w:szCs w:val="26"/>
              </w:rPr>
              <w:t xml:space="preserve"> к категории лиц с ограниченными возможностями здоровья, детей-инвалидов, инвалидов; </w:t>
            </w:r>
            <w:r w:rsidRPr="00F46504">
              <w:rPr>
                <w:rFonts w:ascii="Times New Roman" w:eastAsia="Times New Roman" w:hAnsi="Times New Roman" w:cs="Times New Roman"/>
                <w:sz w:val="26"/>
                <w:szCs w:val="26"/>
              </w:rPr>
              <w:t>информация о результатах экзаменов.</w:t>
            </w:r>
          </w:p>
          <w:p w:rsidR="00102807" w:rsidRPr="00F46504" w:rsidRDefault="00102807" w:rsidP="004C1228">
            <w:pPr>
              <w:ind w:firstLine="709"/>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Я даю согласие на использование персональных данных исключительно</w:t>
            </w:r>
            <w:r w:rsidRPr="00F46504">
              <w:rPr>
                <w:rFonts w:ascii="Times New Roman" w:eastAsia="Times New Roman" w:hAnsi="Times New Roman" w:cs="Times New Roman"/>
                <w:b/>
                <w:sz w:val="26"/>
                <w:szCs w:val="26"/>
              </w:rPr>
              <w:t xml:space="preserve"> </w:t>
            </w:r>
            <w:r w:rsidRPr="00F46504">
              <w:rPr>
                <w:rFonts w:ascii="Times New Roman" w:eastAsia="Times New Roman" w:hAnsi="Times New Roman" w:cs="Times New Roman"/>
                <w:sz w:val="26"/>
                <w:szCs w:val="26"/>
              </w:rPr>
              <w:t>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r w:rsidRPr="00F46504">
              <w:rPr>
                <w:rFonts w:ascii="Times New Roman" w:eastAsia="Times New Roman" w:hAnsi="Times New Roman" w:cs="Times New Roman"/>
                <w:color w:val="000000"/>
                <w:sz w:val="26"/>
                <w:szCs w:val="26"/>
                <w:lang w:eastAsia="ru-RU"/>
              </w:rPr>
              <w:t xml:space="preserve"> </w:t>
            </w:r>
          </w:p>
          <w:p w:rsidR="00102807" w:rsidRPr="00F46504"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гарантирует</w:t>
            </w:r>
            <w:r w:rsidRPr="00F46504">
              <w:rPr>
                <w:rFonts w:ascii="Times New Roman" w:eastAsia="Times New Roman" w:hAnsi="Times New Roman" w:cs="Times New Roman"/>
                <w:i/>
                <w:sz w:val="26"/>
                <w:szCs w:val="26"/>
                <w:vertAlign w:val="superscript"/>
              </w:rPr>
              <w:t xml:space="preserve"> </w:t>
            </w:r>
            <w:r w:rsidRPr="00F46504">
              <w:rPr>
                <w:rFonts w:ascii="Times New Roman" w:eastAsia="Times New Roman" w:hAnsi="Times New Roman" w:cs="Times New Roman"/>
                <w:color w:val="000000"/>
                <w:sz w:val="26"/>
                <w:szCs w:val="26"/>
                <w:lang w:eastAsia="ru-RU"/>
              </w:rPr>
              <w:t xml:space="preserve">обработку моих персональных данных в соответствии с действующим законодательством Российской Федерации как </w:t>
            </w:r>
            <w:r w:rsidRPr="00F46504">
              <w:rPr>
                <w:rFonts w:ascii="Times New Roman" w:eastAsia="Times New Roman" w:hAnsi="Times New Roman" w:cs="Times New Roman"/>
                <w:color w:val="000000"/>
                <w:sz w:val="26"/>
                <w:szCs w:val="26"/>
                <w:lang w:eastAsia="ru-RU"/>
              </w:rPr>
              <w:lastRenderedPageBreak/>
              <w:t>неавтоматизированным, так и автоматизированным способами.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102807" w:rsidRPr="00F46504" w:rsidRDefault="00102807" w:rsidP="004C1228">
            <w:pPr>
              <w:ind w:firstLine="709"/>
              <w:contextualSpacing/>
              <w:rPr>
                <w:rFonts w:ascii="Times New Roman" w:hAnsi="Times New Roman" w:cs="Times New Roman"/>
                <w:sz w:val="28"/>
              </w:rPr>
            </w:pPr>
          </w:p>
          <w:p w:rsidR="00102807" w:rsidRPr="00F46504"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       </w:t>
            </w:r>
            <w:r w:rsidR="000F4ED2"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Подпись              </w:t>
            </w:r>
            <w:r w:rsidRPr="00F46504">
              <w:rPr>
                <w:rFonts w:ascii="Times New Roman" w:eastAsia="Times New Roman" w:hAnsi="Times New Roman" w:cs="Times New Roman"/>
                <w:bCs/>
                <w:i/>
                <w:color w:val="000000"/>
                <w:sz w:val="20"/>
                <w:szCs w:val="20"/>
                <w:lang w:eastAsia="ru-RU"/>
              </w:rPr>
              <w:t xml:space="preserve">         Расшифровка подписи</w:t>
            </w:r>
          </w:p>
          <w:p w:rsidR="00605E83" w:rsidRPr="00F46504" w:rsidRDefault="00102807"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родителя (законного представителя)</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 xml:space="preserve">уполномоченного лица </w:t>
            </w:r>
          </w:p>
          <w:p w:rsidR="00102807" w:rsidRPr="00F46504"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102807" w:rsidRPr="00F46504" w:rsidRDefault="00102807" w:rsidP="004C1228">
            <w:pPr>
              <w:contextualSpacing/>
              <w:rPr>
                <w:rFonts w:ascii="Times New Roman" w:hAnsi="Times New Roman" w:cs="Times New Roman"/>
                <w:sz w:val="28"/>
              </w:rPr>
            </w:pPr>
          </w:p>
        </w:tc>
      </w:tr>
    </w:tbl>
    <w:p w:rsidR="007F5DBE" w:rsidRPr="00F46504" w:rsidRDefault="00102807"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6</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EC7C24">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w:t>
            </w:r>
            <w:r w:rsidR="003C53E3" w:rsidRPr="00F46504">
              <w:rPr>
                <w:rFonts w:ascii="Times New Roman" w:hAnsi="Times New Roman" w:cs="Times New Roman"/>
                <w:b/>
                <w:sz w:val="28"/>
              </w:rPr>
              <w:t xml:space="preserve"> правилах проведения ЕГЭ в 202</w:t>
            </w:r>
            <w:r w:rsidR="008B6476">
              <w:rPr>
                <w:rFonts w:ascii="Times New Roman" w:hAnsi="Times New Roman" w:cs="Times New Roman"/>
                <w:b/>
                <w:sz w:val="28"/>
              </w:rPr>
              <w:t>3</w:t>
            </w:r>
            <w:r w:rsidRPr="00F46504">
              <w:rPr>
                <w:rFonts w:ascii="Times New Roman" w:hAnsi="Times New Roman" w:cs="Times New Roman"/>
                <w:b/>
                <w:sz w:val="28"/>
              </w:rPr>
              <w:t xml:space="preserve"> году</w:t>
            </w:r>
            <w:r w:rsidR="00625C7B" w:rsidRPr="00F46504">
              <w:rPr>
                <w:rFonts w:ascii="Times New Roman" w:hAnsi="Times New Roman" w:cs="Times New Roman"/>
                <w:b/>
                <w:sz w:val="28"/>
              </w:rPr>
              <w:t xml:space="preserve"> для ознакомления участников</w:t>
            </w:r>
            <w:r w:rsidR="00EF1533" w:rsidRPr="00F46504">
              <w:rPr>
                <w:rFonts w:ascii="Times New Roman" w:hAnsi="Times New Roman" w:cs="Times New Roman"/>
                <w:b/>
                <w:sz w:val="28"/>
              </w:rPr>
              <w:t xml:space="preserve"> </w:t>
            </w:r>
            <w:r w:rsidR="0010312E"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уполномоченных лиц</w:t>
            </w:r>
            <w:r w:rsidRPr="00F46504">
              <w:rPr>
                <w:rFonts w:ascii="Times New Roman" w:hAnsi="Times New Roman" w:cs="Times New Roman"/>
                <w:b/>
                <w:sz w:val="28"/>
              </w:rPr>
              <w:t xml:space="preserve"> под </w:t>
            </w:r>
            <w:r w:rsidR="00343F1E">
              <w:rPr>
                <w:rFonts w:ascii="Times New Roman" w:hAnsi="Times New Roman" w:cs="Times New Roman"/>
                <w:b/>
                <w:sz w:val="28"/>
              </w:rPr>
              <w:t>под</w:t>
            </w:r>
            <w:r w:rsidRPr="00F46504">
              <w:rPr>
                <w:rFonts w:ascii="Times New Roman" w:hAnsi="Times New Roman" w:cs="Times New Roman"/>
                <w:b/>
                <w:sz w:val="28"/>
              </w:rPr>
              <w:t>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7F5DBE" w:rsidRPr="00C20A1A"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C20A1A">
              <w:rPr>
                <w:rFonts w:ascii="Times New Roman" w:hAnsi="Times New Roman" w:cs="Times New Roman"/>
                <w:sz w:val="28"/>
                <w:szCs w:val="28"/>
              </w:rPr>
              <w:t>экстернов, допущенных в текущем году к ГИА.</w:t>
            </w:r>
          </w:p>
          <w:p w:rsidR="007F5DBE" w:rsidRPr="00C20A1A" w:rsidRDefault="007F5DBE" w:rsidP="00091445">
            <w:pPr>
              <w:ind w:firstLine="709"/>
              <w:contextualSpacing/>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7F5DBE" w:rsidRPr="00166A3B" w:rsidRDefault="007F5DBE" w:rsidP="00091445">
            <w:pPr>
              <w:ind w:firstLine="709"/>
              <w:contextualSpacing/>
              <w:jc w:val="both"/>
              <w:rPr>
                <w:rFonts w:ascii="Times New Roman" w:eastAsia="Times New Roman" w:hAnsi="Times New Roman" w:cs="Times New Roman"/>
                <w:sz w:val="28"/>
                <w:szCs w:val="28"/>
                <w:lang w:eastAsia="ru-RU"/>
              </w:rPr>
            </w:pPr>
            <w:r w:rsidRPr="00166A3B">
              <w:rPr>
                <w:rFonts w:ascii="Times New Roman" w:eastAsia="Times New Roman" w:hAnsi="Times New Roman" w:cs="Times New Roman"/>
                <w:sz w:val="28"/>
                <w:szCs w:val="28"/>
                <w:lang w:eastAsia="ru-RU"/>
              </w:rPr>
              <w:t xml:space="preserve">Для участия в ЕГЭ необходимо подать заявление с перечнем выбранных предметов до 1 февраля </w:t>
            </w:r>
            <w:r w:rsidR="003C53E3" w:rsidRPr="00166A3B">
              <w:rPr>
                <w:rFonts w:ascii="Times New Roman" w:eastAsia="Times New Roman" w:hAnsi="Times New Roman" w:cs="Times New Roman"/>
                <w:sz w:val="28"/>
                <w:szCs w:val="28"/>
                <w:lang w:eastAsia="ru-RU"/>
              </w:rPr>
              <w:t>202</w:t>
            </w:r>
            <w:r w:rsidR="008B6476">
              <w:rPr>
                <w:rFonts w:ascii="Times New Roman" w:eastAsia="Times New Roman" w:hAnsi="Times New Roman" w:cs="Times New Roman"/>
                <w:sz w:val="28"/>
                <w:szCs w:val="28"/>
                <w:lang w:eastAsia="ru-RU"/>
              </w:rPr>
              <w:t>3</w:t>
            </w:r>
            <w:r w:rsidRPr="00166A3B">
              <w:rPr>
                <w:rFonts w:ascii="Times New Roman" w:eastAsia="Times New Roman" w:hAnsi="Times New Roman" w:cs="Times New Roman"/>
                <w:sz w:val="28"/>
                <w:szCs w:val="28"/>
                <w:lang w:eastAsia="ru-RU"/>
              </w:rPr>
              <w:t xml:space="preserve"> года.</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целях обеспечения безопасности</w:t>
            </w:r>
            <w:r w:rsidR="008D1C09" w:rsidRPr="008165D4">
              <w:rPr>
                <w:rFonts w:ascii="Times New Roman" w:eastAsia="Times New Roman" w:hAnsi="Times New Roman" w:cs="Times New Roman"/>
                <w:sz w:val="28"/>
                <w:szCs w:val="28"/>
                <w:lang w:eastAsia="ru-RU"/>
              </w:rPr>
              <w:t>, обеспечения порядка</w:t>
            </w:r>
            <w:r w:rsidRPr="008165D4">
              <w:rPr>
                <w:rFonts w:ascii="Times New Roman" w:eastAsia="Times New Roman" w:hAnsi="Times New Roman" w:cs="Times New Roman"/>
                <w:sz w:val="28"/>
                <w:szCs w:val="28"/>
                <w:lang w:eastAsia="ru-RU"/>
              </w:rPr>
              <w:t xml:space="preserve"> и предотвращения фактов нарушения порядка проведения ЕГЭ: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7F5DBE" w:rsidRPr="007B7A2B" w:rsidRDefault="007F5DBE" w:rsidP="00091445">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7B7A2B">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Pr="007B7A2B"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8E2B9D" w:rsidRPr="007B7A2B" w:rsidRDefault="007F5DBE" w:rsidP="008E2B9D">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7F5DBE" w:rsidRPr="00863323"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CF6FCE" w:rsidRPr="00863323" w:rsidRDefault="007F5DBE" w:rsidP="00CF6FCE">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63323">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63323">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русскому языку – 24 балла;</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профильного уровня – 27 баллов;</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7F5DBE" w:rsidRDefault="007F5DBE" w:rsidP="00091445">
            <w:pPr>
              <w:ind w:firstLine="709"/>
              <w:contextualSpacing/>
              <w:jc w:val="both"/>
              <w:rPr>
                <w:rFonts w:ascii="Times New Roman" w:eastAsia="Times New Roman" w:hAnsi="Times New Roman" w:cs="Times New Roman"/>
                <w:sz w:val="28"/>
                <w:szCs w:val="28"/>
                <w:lang w:eastAsia="ru-RU"/>
              </w:rPr>
            </w:pPr>
            <w:r w:rsidRPr="00DD5045">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A51426" w:rsidRPr="004B3453" w:rsidRDefault="00A51426" w:rsidP="00A51426">
            <w:pPr>
              <w:pStyle w:val="ad"/>
              <w:numPr>
                <w:ilvl w:val="0"/>
                <w:numId w:val="9"/>
              </w:numPr>
              <w:ind w:left="0" w:firstLine="709"/>
              <w:jc w:val="both"/>
              <w:rPr>
                <w:rFonts w:ascii="Times New Roman" w:eastAsia="Times New Roman" w:hAnsi="Times New Roman" w:cs="Times New Roman"/>
                <w:sz w:val="32"/>
                <w:szCs w:val="28"/>
                <w:lang w:eastAsia="ru-RU"/>
              </w:rPr>
            </w:pPr>
            <w:r w:rsidRPr="0066128F">
              <w:rPr>
                <w:rFonts w:ascii="Times New Roman" w:hAnsi="Times New Roman" w:cs="Times New Roman"/>
                <w:sz w:val="28"/>
                <w:szCs w:val="24"/>
              </w:rPr>
              <w:t>ЕГЭ по учебному предмету «Информатика и информационно-коммуникационные технологии (ИКТ)» проводится в компьютерной форме</w:t>
            </w:r>
            <w:r>
              <w:rPr>
                <w:rFonts w:ascii="Times New Roman" w:hAnsi="Times New Roman" w:cs="Times New Roman"/>
                <w:sz w:val="28"/>
                <w:szCs w:val="24"/>
              </w:rPr>
              <w:t xml:space="preserve"> (КЕГЭ)</w:t>
            </w:r>
            <w:r w:rsidRPr="0066128F">
              <w:rPr>
                <w:rFonts w:ascii="Times New Roman" w:hAnsi="Times New Roman" w:cs="Times New Roman"/>
                <w:sz w:val="28"/>
                <w:szCs w:val="24"/>
              </w:rPr>
              <w:t xml:space="preserve">. </w:t>
            </w:r>
          </w:p>
          <w:p w:rsidR="004B3453" w:rsidRPr="00AD4560" w:rsidRDefault="004B3453" w:rsidP="004B3453">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D4560">
              <w:rPr>
                <w:rFonts w:ascii="Times New Roman" w:eastAsia="Times New Roman" w:hAnsi="Times New Roman" w:cs="Times New Roman"/>
                <w:sz w:val="28"/>
                <w:szCs w:val="28"/>
                <w:lang w:eastAsia="ru-RU"/>
              </w:rPr>
              <w:t xml:space="preserve">аждому участнику экзамена предоставляется автоматизированное рабочее место без выхода в сеть «Интернет» с набором стандартного </w:t>
            </w:r>
            <w:r>
              <w:rPr>
                <w:rFonts w:ascii="Times New Roman" w:eastAsia="Times New Roman" w:hAnsi="Times New Roman" w:cs="Times New Roman"/>
                <w:sz w:val="28"/>
                <w:szCs w:val="28"/>
                <w:lang w:eastAsia="ru-RU"/>
              </w:rPr>
              <w:t>программного обеспечения</w:t>
            </w:r>
            <w:r w:rsidRPr="00AD4560">
              <w:rPr>
                <w:rFonts w:ascii="Times New Roman" w:eastAsia="Times New Roman" w:hAnsi="Times New Roman" w:cs="Times New Roman"/>
                <w:sz w:val="28"/>
                <w:szCs w:val="28"/>
                <w:lang w:eastAsia="ru-RU"/>
              </w:rPr>
              <w:t xml:space="preserve"> (текстовые редакторы, редакторы электронных таблиц, среды программирования на языках: Школьный алгоритмический язык, C#, C++, Pascal, Java, Python).</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AE1BD3" w:rsidRPr="00AE1BD3" w:rsidRDefault="00751E45"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 xml:space="preserve">Результаты </w:t>
            </w:r>
            <w:r w:rsidRPr="00846303">
              <w:rPr>
                <w:rFonts w:ascii="Times New Roman" w:eastAsia="Times New Roman" w:hAnsi="Times New Roman" w:cs="Times New Roman"/>
                <w:sz w:val="28"/>
                <w:szCs w:val="26"/>
                <w:lang w:eastAsia="ru-RU"/>
              </w:rPr>
              <w:t>ЕГЭ в течение одного рабочего дня</w:t>
            </w:r>
            <w:r w:rsidR="00FA0BF5" w:rsidRPr="00846303">
              <w:rPr>
                <w:rFonts w:ascii="Times New Roman" w:eastAsia="Times New Roman" w:hAnsi="Times New Roman" w:cs="Times New Roman"/>
                <w:sz w:val="28"/>
                <w:szCs w:val="26"/>
                <w:lang w:eastAsia="ru-RU"/>
              </w:rPr>
              <w:t xml:space="preserve"> </w:t>
            </w:r>
            <w:r w:rsidRPr="00846303">
              <w:rPr>
                <w:rFonts w:ascii="Times New Roman" w:eastAsia="Times New Roman" w:hAnsi="Times New Roman" w:cs="Times New Roman"/>
                <w:sz w:val="28"/>
                <w:szCs w:val="26"/>
                <w:lang w:eastAsia="ru-RU"/>
              </w:rPr>
              <w:t>утверждаются</w:t>
            </w:r>
            <w:r w:rsidRPr="008165D4">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9A7F4F" w:rsidRPr="00AE1BD3" w:rsidRDefault="007F5DBE"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AE1BD3">
              <w:rPr>
                <w:rFonts w:ascii="Times New Roman" w:eastAsia="Times New Roman" w:hAnsi="Times New Roman" w:cs="Times New Roman"/>
                <w:sz w:val="28"/>
                <w:szCs w:val="28"/>
                <w:lang w:eastAsia="ru-RU"/>
              </w:rPr>
              <w:t xml:space="preserve">Ознакомление </w:t>
            </w:r>
            <w:r w:rsidR="00AE1BD3" w:rsidRPr="00AE1BD3">
              <w:rPr>
                <w:rFonts w:ascii="Times New Roman" w:eastAsia="Times New Roman" w:hAnsi="Times New Roman" w:cs="Times New Roman"/>
                <w:sz w:val="28"/>
                <w:szCs w:val="28"/>
                <w:lang w:eastAsia="ru-RU"/>
              </w:rPr>
              <w:t>участников экзамена</w:t>
            </w:r>
            <w:r w:rsidRPr="00AE1BD3">
              <w:rPr>
                <w:rFonts w:ascii="Times New Roman" w:eastAsia="Times New Roman" w:hAnsi="Times New Roman" w:cs="Times New Roman"/>
                <w:sz w:val="28"/>
                <w:szCs w:val="28"/>
                <w:lang w:eastAsia="ru-RU"/>
              </w:rPr>
              <w:t xml:space="preserve">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Pr="00D02E0D">
              <w:rPr>
                <w:rFonts w:ascii="Times New Roman" w:eastAsia="Times New Roman" w:hAnsi="Times New Roman" w:cs="Times New Roman"/>
                <w:sz w:val="28"/>
                <w:szCs w:val="28"/>
                <w:lang w:eastAsia="ru-RU"/>
              </w:rPr>
              <w:t xml:space="preserve">, а также </w:t>
            </w:r>
            <w:r w:rsidRPr="00D02E0D">
              <w:rPr>
                <w:rFonts w:ascii="Times New Roman" w:hAnsi="Times New Roman" w:cs="Times New Roman"/>
                <w:sz w:val="28"/>
                <w:szCs w:val="28"/>
              </w:rPr>
              <w:t>органы местного самоуправления, осуществляющие управление в сфере образования</w:t>
            </w:r>
            <w:r w:rsidRPr="00D02E0D">
              <w:rPr>
                <w:rFonts w:ascii="Times New Roman" w:eastAsia="Times New Roman" w:hAnsi="Times New Roman" w:cs="Times New Roman"/>
                <w:sz w:val="28"/>
                <w:szCs w:val="28"/>
                <w:lang w:eastAsia="ru-RU"/>
              </w:rPr>
              <w:t xml:space="preserve">. </w:t>
            </w:r>
            <w:r w:rsidRPr="00AE1BD3">
              <w:rPr>
                <w:rFonts w:ascii="Times New Roman" w:eastAsia="Times New Roman" w:hAnsi="Times New Roman" w:cs="Times New Roman"/>
                <w:sz w:val="28"/>
                <w:szCs w:val="28"/>
                <w:lang w:eastAsia="ru-RU"/>
              </w:rPr>
              <w:t>Указанный день считается официальным днем объявления результатов.</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базового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профильного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w:t>
            </w:r>
            <w:r w:rsidRPr="00D02E0D">
              <w:rPr>
                <w:rFonts w:ascii="Times New Roman" w:eastAsia="Times New Roman" w:hAnsi="Times New Roman" w:cs="Times New Roman"/>
                <w:sz w:val="28"/>
                <w:szCs w:val="26"/>
                <w:lang w:eastAsia="ru-RU"/>
              </w:rPr>
              <w:lastRenderedPageBreak/>
              <w:t>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F5DBE" w:rsidRPr="008165D4" w:rsidRDefault="007F5DBE" w:rsidP="00E17A53">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Обязанности участника </w:t>
            </w:r>
            <w:r w:rsidR="00AE5964" w:rsidRPr="008165D4">
              <w:rPr>
                <w:rFonts w:ascii="Times New Roman" w:eastAsia="Times New Roman" w:hAnsi="Times New Roman" w:cs="Times New Roman"/>
                <w:b/>
                <w:sz w:val="28"/>
                <w:szCs w:val="28"/>
                <w:lang w:eastAsia="ru-RU"/>
              </w:rPr>
              <w:t>экзамена</w:t>
            </w:r>
            <w:r w:rsidRPr="008165D4">
              <w:rPr>
                <w:rFonts w:ascii="Times New Roman" w:eastAsia="Times New Roman" w:hAnsi="Times New Roman" w:cs="Times New Roman"/>
                <w:b/>
                <w:sz w:val="28"/>
                <w:szCs w:val="28"/>
                <w:lang w:eastAsia="ru-RU"/>
              </w:rPr>
              <w:t xml:space="preserve"> в рамках участия в ЕГЭ:</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w:t>
            </w:r>
            <w:r w:rsidR="002D710F"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начинается с 09.00. </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w:t>
            </w:r>
            <w:r w:rsidR="008B2B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7F5DBE" w:rsidRPr="00864D3B" w:rsidRDefault="007F5DBE" w:rsidP="00091445">
            <w:pPr>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7F5DBE" w:rsidRPr="00864D3B" w:rsidRDefault="007F5DBE" w:rsidP="00091445">
            <w:pPr>
              <w:ind w:firstLine="709"/>
              <w:contextualSpacing/>
              <w:jc w:val="both"/>
              <w:rPr>
                <w:rFonts w:ascii="Times New Roman" w:hAnsi="Times New Roman" w:cs="Times New Roman"/>
                <w:sz w:val="28"/>
                <w:szCs w:val="28"/>
              </w:rPr>
            </w:pPr>
            <w:r w:rsidRPr="00864D3B">
              <w:rPr>
                <w:rFonts w:ascii="Times New Roman" w:hAnsi="Times New Roman" w:cs="Times New Roman"/>
                <w:sz w:val="28"/>
                <w:szCs w:val="28"/>
              </w:rPr>
              <w:t>В случае отсутствия у участник</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xml:space="preserve"> ГИА документ</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удостоверяющ</w:t>
            </w:r>
            <w:r w:rsidR="00361AB3" w:rsidRPr="00864D3B">
              <w:rPr>
                <w:rFonts w:ascii="Times New Roman" w:hAnsi="Times New Roman" w:cs="Times New Roman"/>
                <w:sz w:val="28"/>
                <w:szCs w:val="28"/>
              </w:rPr>
              <w:t xml:space="preserve">его </w:t>
            </w:r>
            <w:r w:rsidRPr="00864D3B">
              <w:rPr>
                <w:rFonts w:ascii="Times New Roman" w:hAnsi="Times New Roman" w:cs="Times New Roman"/>
                <w:sz w:val="28"/>
                <w:szCs w:val="28"/>
              </w:rPr>
              <w:t xml:space="preserve">личность, при наличии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в списках распределения в данный ППЭ, допуск в ППЭ осуществляется после подтверждения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личности сопровождающим</w:t>
            </w:r>
            <w:r w:rsidR="00295994" w:rsidRPr="00864D3B">
              <w:rPr>
                <w:rFonts w:ascii="Times New Roman" w:hAnsi="Times New Roman" w:cs="Times New Roman"/>
                <w:sz w:val="28"/>
                <w:szCs w:val="28"/>
              </w:rPr>
              <w:t xml:space="preserve"> от образовательной организации</w:t>
            </w:r>
            <w:r w:rsidRPr="00864D3B">
              <w:rPr>
                <w:rFonts w:ascii="Times New Roman" w:hAnsi="Times New Roman" w:cs="Times New Roman"/>
                <w:sz w:val="28"/>
                <w:szCs w:val="28"/>
              </w:rPr>
              <w:t>.</w:t>
            </w:r>
          </w:p>
          <w:p w:rsidR="007F5DBE" w:rsidRPr="00864D3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sidRPr="00864D3B">
              <w:rPr>
                <w:rFonts w:ascii="Times New Roman" w:eastAsia="Times New Roman" w:hAnsi="Times New Roman" w:cs="Times New Roman"/>
                <w:sz w:val="28"/>
                <w:szCs w:val="28"/>
                <w:lang w:eastAsia="ru-RU"/>
              </w:rPr>
              <w:t>резервные</w:t>
            </w:r>
            <w:r w:rsidRPr="00864D3B">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Если участник </w:t>
            </w:r>
            <w:r w:rsidR="0086178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6F75E3"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sidR="003F61B6"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не проводится. Организаторы предоставляют необходимую информацию для заполнения регистрационных полей бланков ЕГЭ.</w:t>
            </w:r>
          </w:p>
          <w:p w:rsidR="007F5DBE" w:rsidRPr="0009775B"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Во время проведения экзамена участники </w:t>
            </w:r>
            <w:r w:rsidR="00CC59BB" w:rsidRPr="0009775B">
              <w:rPr>
                <w:rFonts w:ascii="Times New Roman" w:eastAsia="Times New Roman" w:hAnsi="Times New Roman" w:cs="Times New Roman"/>
                <w:sz w:val="28"/>
                <w:szCs w:val="28"/>
                <w:lang w:eastAsia="ru-RU"/>
              </w:rPr>
              <w:t>экзамена</w:t>
            </w:r>
            <w:r w:rsidRPr="0009775B">
              <w:rPr>
                <w:rFonts w:ascii="Times New Roman" w:eastAsia="Times New Roman" w:hAnsi="Times New Roman" w:cs="Times New Roman"/>
                <w:sz w:val="28"/>
                <w:szCs w:val="28"/>
                <w:lang w:eastAsia="ru-RU"/>
              </w:rPr>
              <w:t xml:space="preserve"> соблюдают установленный порядок проведения ГИА и следуют указаниям организаторов.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lastRenderedPageBreak/>
              <w:t>– гелевая, капиллярная ручка с чернилами черного цвета;</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документ, удостоверяющий личность;</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лекарства и питание (при необходимости);</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00D46746" w:rsidRPr="0009775B">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w:t>
            </w:r>
            <w:r w:rsidR="00CC39A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запрещается:</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7F5DBE" w:rsidRPr="008165D4" w:rsidRDefault="007F5DBE" w:rsidP="00091445">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4959C5" w:rsidRPr="008165D4" w:rsidRDefault="007F5DBE" w:rsidP="00091445">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59C5" w:rsidRPr="008165D4" w:rsidRDefault="004959C5"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7F5DBE"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741CD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Изменение рабочего места запрещено.</w:t>
            </w:r>
          </w:p>
          <w:p w:rsidR="007F5DBE" w:rsidRPr="008165D4" w:rsidRDefault="00D3090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w:t>
            </w:r>
            <w:r w:rsidR="007F5DBE" w:rsidRPr="008165D4">
              <w:rPr>
                <w:rFonts w:ascii="Times New Roman" w:eastAsia="Times New Roman" w:hAnsi="Times New Roman" w:cs="Times New Roman"/>
                <w:sz w:val="28"/>
                <w:szCs w:val="28"/>
                <w:lang w:eastAsia="ru-RU"/>
              </w:rPr>
              <w:t xml:space="preserve"> запрещается общаться друг с другом, свободно перемещаться по аудитории</w:t>
            </w:r>
            <w:r w:rsidRPr="008165D4">
              <w:rPr>
                <w:rFonts w:ascii="Times New Roman" w:eastAsia="Times New Roman" w:hAnsi="Times New Roman" w:cs="Times New Roman"/>
                <w:sz w:val="28"/>
                <w:szCs w:val="28"/>
                <w:lang w:eastAsia="ru-RU"/>
              </w:rPr>
              <w:t xml:space="preserve"> и ППЭ</w:t>
            </w:r>
            <w:r w:rsidR="007F5DBE" w:rsidRPr="008165D4">
              <w:rPr>
                <w:rFonts w:ascii="Times New Roman" w:eastAsia="Times New Roman" w:hAnsi="Times New Roman" w:cs="Times New Roman"/>
                <w:sz w:val="28"/>
                <w:szCs w:val="28"/>
                <w:lang w:eastAsia="ru-RU"/>
              </w:rPr>
              <w:t>, выходить из аудитории без разрешения организатора.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выходе из аудитории во время экзамена участник </w:t>
            </w:r>
            <w:r w:rsidR="00C54C37"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должен оставить экзаменационные материалы, черновики и письменные принадлежности на рабочем столе.</w:t>
            </w:r>
          </w:p>
          <w:p w:rsidR="00F34BE4"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CD28C2"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ED64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Порядка проведения ГИА </w:t>
            </w:r>
            <w:r w:rsidRPr="008165D4">
              <w:rPr>
                <w:rFonts w:ascii="Times New Roman" w:eastAsia="Times New Roman" w:hAnsi="Times New Roman" w:cs="Times New Roman"/>
                <w:sz w:val="28"/>
                <w:szCs w:val="28"/>
                <w:lang w:eastAsia="ru-RU"/>
              </w:rPr>
              <w:lastRenderedPageBreak/>
              <w:t xml:space="preserve">подтверждается, председатель ГЭК принимает решение об аннулировании результатов участника </w:t>
            </w:r>
            <w:r w:rsidR="00B00F14"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по соответствующему учебному предмету.</w:t>
            </w:r>
          </w:p>
          <w:p w:rsidR="007F5DBE" w:rsidRPr="008165D4" w:rsidRDefault="00F34BE4" w:rsidP="00F34B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порядка проведения </w:t>
            </w:r>
            <w:r w:rsidR="00F5726E" w:rsidRPr="008165D4">
              <w:rPr>
                <w:rFonts w:ascii="Times New Roman" w:eastAsia="Times New Roman" w:hAnsi="Times New Roman" w:cs="Times New Roman"/>
                <w:sz w:val="28"/>
                <w:szCs w:val="28"/>
                <w:lang w:eastAsia="ru-RU"/>
              </w:rPr>
              <w:t>ГИА</w:t>
            </w:r>
            <w:r w:rsidRPr="008165D4">
              <w:rPr>
                <w:rFonts w:ascii="Times New Roman" w:eastAsia="Times New Roman" w:hAnsi="Times New Roman" w:cs="Times New Roman"/>
                <w:sz w:val="28"/>
                <w:szCs w:val="28"/>
                <w:lang w:eastAsia="ru-RU"/>
              </w:rPr>
              <w:t xml:space="preserve">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CE76B7"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846303"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Права участника</w:t>
            </w:r>
            <w:r w:rsidR="006A29BA" w:rsidRPr="008165D4">
              <w:rPr>
                <w:rFonts w:ascii="Times New Roman" w:eastAsia="Times New Roman" w:hAnsi="Times New Roman" w:cs="Times New Roman"/>
                <w:b/>
                <w:sz w:val="28"/>
                <w:szCs w:val="28"/>
                <w:lang w:eastAsia="ru-RU"/>
              </w:rPr>
              <w:t xml:space="preserve"> </w:t>
            </w:r>
            <w:r w:rsidR="006A29BA" w:rsidRPr="00846303">
              <w:rPr>
                <w:rFonts w:ascii="Times New Roman" w:eastAsia="Times New Roman" w:hAnsi="Times New Roman" w:cs="Times New Roman"/>
                <w:b/>
                <w:sz w:val="28"/>
                <w:szCs w:val="28"/>
                <w:lang w:eastAsia="ru-RU"/>
              </w:rPr>
              <w:t xml:space="preserve">экзамена </w:t>
            </w:r>
            <w:r w:rsidRPr="00846303">
              <w:rPr>
                <w:rFonts w:ascii="Times New Roman" w:eastAsia="Times New Roman" w:hAnsi="Times New Roman" w:cs="Times New Roman"/>
                <w:b/>
                <w:sz w:val="28"/>
                <w:szCs w:val="28"/>
                <w:lang w:eastAsia="ru-RU"/>
              </w:rPr>
              <w:t>в рамках участия в ЕГЭ:</w:t>
            </w:r>
          </w:p>
          <w:p w:rsidR="00F36795" w:rsidRPr="00F36795" w:rsidRDefault="00F36795" w:rsidP="00F36795">
            <w:pPr>
              <w:pStyle w:val="ad"/>
              <w:numPr>
                <w:ilvl w:val="0"/>
                <w:numId w:val="14"/>
              </w:numPr>
              <w:ind w:left="0" w:firstLine="709"/>
              <w:jc w:val="both"/>
              <w:rPr>
                <w:rFonts w:ascii="Times New Roman" w:eastAsia="Times New Roman" w:hAnsi="Times New Roman" w:cs="Times New Roman"/>
                <w:sz w:val="28"/>
                <w:szCs w:val="28"/>
                <w:lang w:eastAsia="ru-RU"/>
              </w:rPr>
            </w:pPr>
            <w:r w:rsidRPr="00846303">
              <w:rPr>
                <w:rFonts w:ascii="Times New Roman" w:eastAsia="Times New Roman" w:hAnsi="Times New Roman" w:cs="Times New Roman"/>
                <w:sz w:val="28"/>
                <w:szCs w:val="28"/>
                <w:lang w:eastAsia="ru-RU"/>
              </w:rPr>
              <w:t xml:space="preserve">Участники ГИА в форме ЕГЭ вправе изменить (дополнить) перечень указанных в заявлениях </w:t>
            </w:r>
            <w:r>
              <w:rPr>
                <w:rFonts w:ascii="Times New Roman" w:eastAsia="Times New Roman" w:hAnsi="Times New Roman" w:cs="Times New Roman"/>
                <w:sz w:val="28"/>
                <w:szCs w:val="28"/>
                <w:lang w:eastAsia="ru-RU"/>
              </w:rPr>
              <w:t>учебных предметов</w:t>
            </w:r>
            <w:r w:rsidRPr="00F36795">
              <w:rPr>
                <w:rFonts w:ascii="Times New Roman" w:eastAsia="Times New Roman" w:hAnsi="Times New Roman" w:cs="Times New Roman"/>
                <w:sz w:val="28"/>
                <w:szCs w:val="28"/>
                <w:lang w:eastAsia="ru-RU"/>
              </w:rPr>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w:t>
            </w:r>
            <w:r>
              <w:rPr>
                <w:rFonts w:ascii="Times New Roman" w:eastAsia="Times New Roman" w:hAnsi="Times New Roman" w:cs="Times New Roman"/>
                <w:sz w:val="28"/>
                <w:szCs w:val="28"/>
                <w:lang w:eastAsia="ru-RU"/>
              </w:rPr>
              <w:t>они планируют сдавать экзамены</w:t>
            </w:r>
            <w:r w:rsidRPr="00F36795">
              <w:rPr>
                <w:rFonts w:ascii="Times New Roman" w:eastAsia="Times New Roman" w:hAnsi="Times New Roman" w:cs="Times New Roman"/>
                <w:sz w:val="28"/>
                <w:szCs w:val="28"/>
                <w:lang w:eastAsia="ru-RU"/>
              </w:rPr>
              <w:t>, сроков участия в ГИА.</w:t>
            </w:r>
          </w:p>
          <w:p w:rsidR="00F36795" w:rsidRPr="00F36795" w:rsidRDefault="00F36795" w:rsidP="00F36795">
            <w:pPr>
              <w:widowControl w:val="0"/>
              <w:ind w:firstLine="709"/>
              <w:contextualSpacing/>
              <w:jc w:val="both"/>
              <w:rPr>
                <w:rFonts w:ascii="Times New Roman" w:eastAsia="Times New Roman" w:hAnsi="Times New Roman" w:cs="Times New Roman"/>
                <w:sz w:val="28"/>
                <w:szCs w:val="28"/>
                <w:lang w:eastAsia="ru-RU"/>
              </w:rPr>
            </w:pPr>
            <w:r w:rsidRPr="00F36795">
              <w:rPr>
                <w:rFonts w:ascii="Times New Roman" w:eastAsia="Times New Roman" w:hAnsi="Times New Roman" w:cs="Times New Roman"/>
                <w:sz w:val="28"/>
                <w:szCs w:val="28"/>
                <w:lang w:eastAsia="ru-RU"/>
              </w:rPr>
              <w:t xml:space="preserve">Указанные заявления подаются </w:t>
            </w:r>
            <w:r w:rsidR="00B944E9">
              <w:rPr>
                <w:rFonts w:ascii="Times New Roman" w:eastAsia="Times New Roman" w:hAnsi="Times New Roman" w:cs="Times New Roman"/>
                <w:sz w:val="28"/>
                <w:szCs w:val="28"/>
                <w:lang w:eastAsia="ru-RU"/>
              </w:rPr>
              <w:t xml:space="preserve">в ГЭК </w:t>
            </w:r>
            <w:r w:rsidRPr="00F36795">
              <w:rPr>
                <w:rFonts w:ascii="Times New Roman" w:eastAsia="Times New Roman" w:hAnsi="Times New Roman" w:cs="Times New Roman"/>
                <w:sz w:val="28"/>
                <w:szCs w:val="28"/>
                <w:lang w:eastAsia="ru-RU"/>
              </w:rPr>
              <w:t>не позднее чем за две недели до начала соответствующего экзамена.</w:t>
            </w:r>
          </w:p>
          <w:p w:rsidR="007F5DBE" w:rsidRPr="008165D4" w:rsidRDefault="007F5DBE" w:rsidP="0045472F">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w:t>
            </w:r>
            <w:r w:rsidR="00D60D0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Черновики и КИМ не проверяются и записи в них не учитываются при обработке</w:t>
            </w:r>
            <w:r w:rsidR="00330DFB">
              <w:rPr>
                <w:rFonts w:ascii="Times New Roman" w:eastAsia="Times New Roman" w:hAnsi="Times New Roman" w:cs="Times New Roman"/>
                <w:sz w:val="28"/>
                <w:szCs w:val="28"/>
                <w:lang w:eastAsia="ru-RU"/>
              </w:rPr>
              <w:t xml:space="preserve"> </w:t>
            </w:r>
            <w:r w:rsidR="00330DFB" w:rsidRPr="00330DFB">
              <w:rPr>
                <w:rFonts w:ascii="Times New Roman" w:eastAsia="Times New Roman" w:hAnsi="Times New Roman" w:cs="Times New Roman"/>
                <w:sz w:val="28"/>
                <w:szCs w:val="28"/>
                <w:lang w:eastAsia="ru-RU"/>
              </w:rPr>
              <w:t>экзаменационной работы</w:t>
            </w:r>
            <w:r w:rsidRPr="008165D4">
              <w:rPr>
                <w:rFonts w:ascii="Times New Roman" w:eastAsia="Times New Roman" w:hAnsi="Times New Roman" w:cs="Times New Roman"/>
                <w:sz w:val="28"/>
                <w:szCs w:val="28"/>
                <w:lang w:eastAsia="ru-RU"/>
              </w:rPr>
              <w:t xml:space="preserve">. </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 xml:space="preserve">В случае нехватки места в бланке для ответов на задания с развернутым ответом по просьбе участника </w:t>
            </w:r>
            <w:r w:rsidR="00B30C18" w:rsidRPr="00234189">
              <w:rPr>
                <w:rFonts w:ascii="Times New Roman" w:eastAsia="Times New Roman" w:hAnsi="Times New Roman" w:cs="Times New Roman"/>
                <w:sz w:val="28"/>
                <w:szCs w:val="28"/>
                <w:lang w:eastAsia="ru-RU"/>
              </w:rPr>
              <w:t xml:space="preserve">экзамена </w:t>
            </w:r>
            <w:r w:rsidRPr="00234189">
              <w:rPr>
                <w:rFonts w:ascii="Times New Roman" w:eastAsia="Times New Roman" w:hAnsi="Times New Roman" w:cs="Times New Roman"/>
                <w:sz w:val="28"/>
                <w:szCs w:val="28"/>
                <w:lang w:eastAsia="ru-RU"/>
              </w:rPr>
              <w:t>выдается дополнительный бланк.</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8165D4" w:rsidRDefault="00BE1437"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Участник экзамена</w:t>
            </w:r>
            <w:r w:rsidR="007F5DBE" w:rsidRPr="00234189">
              <w:rPr>
                <w:rFonts w:ascii="Times New Roman" w:eastAsia="Times New Roman" w:hAnsi="Times New Roman" w:cs="Times New Roman"/>
                <w:sz w:val="28"/>
                <w:szCs w:val="28"/>
                <w:lang w:eastAsia="ru-RU"/>
              </w:rPr>
              <w:t xml:space="preserve">, который по состоянию здоровья </w:t>
            </w:r>
            <w:r w:rsidR="007F5DBE" w:rsidRPr="008165D4">
              <w:rPr>
                <w:rFonts w:ascii="Times New Roman" w:eastAsia="Times New Roman" w:hAnsi="Times New Roman" w:cs="Times New Roman"/>
                <w:sz w:val="28"/>
                <w:szCs w:val="28"/>
                <w:lang w:eastAsia="ru-RU"/>
              </w:rPr>
              <w:t xml:space="preserve">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в сопровождении организатора проходит в медицинский кабинет, куда приглашается член ГЭК. В случае согласи</w:t>
            </w:r>
            <w:r w:rsidR="00333239" w:rsidRPr="008165D4">
              <w:rPr>
                <w:rFonts w:ascii="Times New Roman" w:eastAsia="Times New Roman" w:hAnsi="Times New Roman" w:cs="Times New Roman"/>
                <w:sz w:val="28"/>
                <w:szCs w:val="28"/>
                <w:lang w:eastAsia="ru-RU"/>
              </w:rPr>
              <w:t>я</w:t>
            </w:r>
            <w:r w:rsidR="007F5DBE" w:rsidRPr="008165D4">
              <w:rPr>
                <w:rFonts w:ascii="Times New Roman" w:eastAsia="Times New Roman" w:hAnsi="Times New Roman" w:cs="Times New Roman"/>
                <w:sz w:val="28"/>
                <w:szCs w:val="28"/>
                <w:lang w:eastAsia="ru-RU"/>
              </w:rPr>
              <w:t xml:space="preserve"> участника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досрочно завершить экзамен составляется Акт о досрочном завершении экзамена по объективным причинам. В дальнейшем участник </w:t>
            </w:r>
            <w:r w:rsidR="00751DDA"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по решению председателя ГЭК сможет сдать экзамен по данному предмету в резервные сроки.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AE7241"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9C141A" w:rsidRDefault="007F5DBE" w:rsidP="00E12CAA">
            <w:pPr>
              <w:pStyle w:val="ad"/>
              <w:numPr>
                <w:ilvl w:val="0"/>
                <w:numId w:val="14"/>
              </w:numPr>
              <w:ind w:left="0" w:firstLine="709"/>
              <w:jc w:val="both"/>
              <w:rPr>
                <w:rFonts w:ascii="Times New Roman" w:hAnsi="Times New Roman" w:cs="Times New Roman"/>
                <w:sz w:val="28"/>
                <w:szCs w:val="28"/>
              </w:rPr>
            </w:pPr>
            <w:r w:rsidRPr="009C141A">
              <w:rPr>
                <w:rFonts w:ascii="Times New Roman" w:hAnsi="Times New Roman" w:cs="Times New Roman"/>
                <w:sz w:val="28"/>
                <w:szCs w:val="28"/>
              </w:rPr>
              <w:t xml:space="preserve">В случае если участник ГИА получил </w:t>
            </w:r>
            <w:r w:rsidR="0095681C" w:rsidRPr="009C141A">
              <w:rPr>
                <w:rFonts w:ascii="Times New Roman" w:hAnsi="Times New Roman" w:cs="Times New Roman"/>
                <w:sz w:val="28"/>
                <w:szCs w:val="28"/>
              </w:rPr>
              <w:t xml:space="preserve">неудовлетворительные </w:t>
            </w:r>
            <w:r w:rsidR="0095681C" w:rsidRPr="009C141A">
              <w:rPr>
                <w:rFonts w:ascii="Times New Roman" w:hAnsi="Times New Roman" w:cs="Times New Roman"/>
                <w:sz w:val="28"/>
                <w:szCs w:val="28"/>
              </w:rPr>
              <w:lastRenderedPageBreak/>
              <w:t xml:space="preserve">результаты </w:t>
            </w:r>
            <w:r w:rsidRPr="009C141A">
              <w:rPr>
                <w:rFonts w:ascii="Times New Roman" w:hAnsi="Times New Roman" w:cs="Times New Roman"/>
                <w:sz w:val="28"/>
                <w:szCs w:val="28"/>
              </w:rPr>
              <w:t>по одному из обязательных учебных предметов</w:t>
            </w:r>
            <w:r w:rsidR="006E09E1" w:rsidRPr="009C141A">
              <w:rPr>
                <w:rFonts w:ascii="Times New Roman" w:hAnsi="Times New Roman" w:cs="Times New Roman"/>
                <w:sz w:val="28"/>
                <w:szCs w:val="28"/>
              </w:rPr>
              <w:t xml:space="preserve"> (русский язык или математика)</w:t>
            </w:r>
            <w:r w:rsidRPr="009C141A">
              <w:rPr>
                <w:rFonts w:ascii="Times New Roman" w:hAnsi="Times New Roman" w:cs="Times New Roman"/>
                <w:sz w:val="28"/>
                <w:szCs w:val="28"/>
              </w:rPr>
              <w:t>, он допускается повторно к ГИА по данному учебному предмету в текущем году в резервные сроки</w:t>
            </w:r>
            <w:r w:rsidR="003737B8" w:rsidRPr="009C141A">
              <w:rPr>
                <w:rFonts w:ascii="Times New Roman" w:hAnsi="Times New Roman" w:cs="Times New Roman"/>
                <w:sz w:val="28"/>
                <w:szCs w:val="28"/>
              </w:rPr>
              <w:t xml:space="preserve"> (не более одного раза)</w:t>
            </w:r>
            <w:r w:rsidRPr="009C141A">
              <w:rPr>
                <w:rFonts w:ascii="Times New Roman" w:hAnsi="Times New Roman" w:cs="Times New Roman"/>
                <w:sz w:val="28"/>
                <w:szCs w:val="28"/>
              </w:rPr>
              <w:t>.</w:t>
            </w:r>
          </w:p>
          <w:p w:rsidR="007F5DBE" w:rsidRPr="009C141A" w:rsidRDefault="007F5DBE" w:rsidP="00091445">
            <w:pPr>
              <w:widowControl w:val="0"/>
              <w:ind w:firstLine="709"/>
              <w:contextualSpacing/>
              <w:jc w:val="both"/>
              <w:rPr>
                <w:rFonts w:ascii="Times New Roman" w:hAnsi="Times New Roman" w:cs="Times New Roman"/>
                <w:sz w:val="28"/>
                <w:szCs w:val="28"/>
              </w:rPr>
            </w:pPr>
            <w:r w:rsidRPr="009C141A">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E2B41" w:rsidRPr="008165D4" w:rsidRDefault="001E2B41" w:rsidP="001E2B4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w:t>
            </w:r>
            <w:r w:rsidR="00D24F5C">
              <w:rPr>
                <w:rFonts w:ascii="Times New Roman" w:hAnsi="Times New Roman" w:cs="Times New Roman"/>
                <w:sz w:val="28"/>
                <w:szCs w:val="28"/>
              </w:rPr>
              <w:t>ЕГЭ</w:t>
            </w:r>
            <w:r w:rsidRPr="008165D4">
              <w:rPr>
                <w:rFonts w:ascii="Times New Roman" w:hAnsi="Times New Roman" w:cs="Times New Roman"/>
                <w:sz w:val="28"/>
                <w:szCs w:val="28"/>
              </w:rPr>
              <w:t xml:space="preserve"> по соответствующим учебным предметам </w:t>
            </w:r>
            <w:r w:rsidR="00846303" w:rsidRPr="00846303">
              <w:rPr>
                <w:rFonts w:ascii="Times New Roman" w:hAnsi="Times New Roman" w:cs="Times New Roman"/>
                <w:sz w:val="28"/>
                <w:szCs w:val="28"/>
              </w:rPr>
              <w:t xml:space="preserve">в следующем году </w:t>
            </w:r>
            <w:r w:rsidRPr="008165D4">
              <w:rPr>
                <w:rFonts w:ascii="Times New Roman" w:hAnsi="Times New Roman" w:cs="Times New Roman"/>
                <w:sz w:val="28"/>
                <w:szCs w:val="28"/>
              </w:rPr>
              <w:t>в сроки и формах, установленных Порядком.</w:t>
            </w:r>
          </w:p>
          <w:p w:rsidR="00BF1CED" w:rsidRPr="00C06188" w:rsidRDefault="00BF1CED"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C06188">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 xml:space="preserve">Участник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F1AE1" w:rsidRDefault="007F5DBE" w:rsidP="000F1AE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w:t>
            </w:r>
            <w:r w:rsidR="005D54CA"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подает в день проведения экзамена по соответствующему учебному предмету члену ГЭК, не покидая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удовлетворении апелляции о нарушении Порядка проведения ГИА результат экзамена, по процедуре которого участником экзамена </w:t>
            </w:r>
            <w:r w:rsidRPr="008165D4">
              <w:rPr>
                <w:rFonts w:ascii="Times New Roman" w:eastAsia="Times New Roman" w:hAnsi="Times New Roman" w:cs="Times New Roman"/>
                <w:sz w:val="28"/>
                <w:szCs w:val="28"/>
                <w:lang w:eastAsia="ru-RU"/>
              </w:rPr>
              <w:lastRenderedPageBreak/>
              <w:t>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w:t>
            </w:r>
            <w:r w:rsidR="00F409E9">
              <w:rPr>
                <w:rFonts w:ascii="Times New Roman" w:eastAsia="Times New Roman" w:hAnsi="Times New Roman" w:cs="Times New Roman"/>
                <w:sz w:val="28"/>
                <w:szCs w:val="28"/>
                <w:lang w:eastAsia="ru-RU"/>
              </w:rPr>
              <w:t xml:space="preserve"> единым</w:t>
            </w:r>
            <w:r w:rsidRPr="008165D4">
              <w:rPr>
                <w:rFonts w:ascii="Times New Roman" w:eastAsia="Times New Roman" w:hAnsi="Times New Roman" w:cs="Times New Roman"/>
                <w:sz w:val="28"/>
                <w:szCs w:val="28"/>
                <w:lang w:eastAsia="ru-RU"/>
              </w:rPr>
              <w:t xml:space="preserve"> расписанием проведения ЕГЭ.</w:t>
            </w:r>
          </w:p>
          <w:p w:rsidR="00DB0A45" w:rsidRPr="00DB0A45"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FF50D7">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FF50D7">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003639E7">
              <w:rPr>
                <w:rFonts w:ascii="Times New Roman" w:eastAsia="Times New Roman" w:hAnsi="Times New Roman" w:cs="Times New Roman"/>
                <w:sz w:val="28"/>
                <w:szCs w:val="28"/>
                <w:lang w:eastAsia="ru-RU"/>
              </w:rPr>
              <w:t>.</w:t>
            </w:r>
          </w:p>
          <w:p w:rsidR="007F5DBE" w:rsidRPr="003639E7"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4420EA">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w:t>
            </w:r>
            <w:r w:rsidRPr="00EF0F92">
              <w:rPr>
                <w:rFonts w:ascii="Times New Roman" w:hAnsi="Times New Roman" w:cs="Times New Roman"/>
                <w:sz w:val="28"/>
                <w:szCs w:val="28"/>
              </w:rPr>
              <w:t>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DB37C7">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КИМ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подавшего апелляцию о несогласии с выставленными баллами</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Указанные материалы предъявляются участнику </w:t>
            </w:r>
            <w:r w:rsidR="00430B39"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 xml:space="preserve">(в случае его </w:t>
            </w:r>
            <w:r w:rsidR="00430B39" w:rsidRPr="008165D4">
              <w:rPr>
                <w:rFonts w:ascii="Times New Roman" w:eastAsia="Times New Roman" w:hAnsi="Times New Roman" w:cs="Times New Roman"/>
                <w:sz w:val="28"/>
                <w:szCs w:val="28"/>
                <w:lang w:eastAsia="ru-RU"/>
              </w:rPr>
              <w:t>присутствия при</w:t>
            </w:r>
            <w:r w:rsidR="00362B33" w:rsidRPr="008165D4">
              <w:rPr>
                <w:rFonts w:ascii="Times New Roman" w:eastAsia="Times New Roman" w:hAnsi="Times New Roman" w:cs="Times New Roman"/>
                <w:sz w:val="28"/>
                <w:szCs w:val="28"/>
                <w:lang w:eastAsia="ru-RU"/>
              </w:rPr>
              <w:t xml:space="preserve"> рассмотрении апелляции).</w:t>
            </w:r>
          </w:p>
          <w:p w:rsidR="007F5DBE" w:rsidRPr="001E45A2"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220395" w:rsidRPr="00846303">
              <w:rPr>
                <w:rFonts w:ascii="Times New Roman" w:eastAsia="Times New Roman" w:hAnsi="Times New Roman" w:cs="Times New Roman"/>
                <w:sz w:val="28"/>
                <w:szCs w:val="28"/>
                <w:lang w:eastAsia="ru-RU"/>
              </w:rPr>
              <w:t xml:space="preserve">развернутого ответа </w:t>
            </w:r>
            <w:r w:rsidRPr="008165D4">
              <w:rPr>
                <w:rFonts w:ascii="Times New Roman" w:eastAsia="Times New Roman" w:hAnsi="Times New Roman" w:cs="Times New Roman"/>
                <w:sz w:val="28"/>
                <w:szCs w:val="28"/>
                <w:lang w:eastAsia="ru-RU"/>
              </w:rPr>
              <w:t xml:space="preserve">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Для этого к рассмотрению апелляции привлека</w:t>
            </w:r>
            <w:r w:rsidR="0034424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тся </w:t>
            </w:r>
            <w:r w:rsidRPr="0043314F">
              <w:rPr>
                <w:rFonts w:ascii="Times New Roman" w:eastAsia="Times New Roman" w:hAnsi="Times New Roman" w:cs="Times New Roman"/>
                <w:sz w:val="28"/>
                <w:szCs w:val="28"/>
                <w:lang w:eastAsia="ru-RU"/>
              </w:rPr>
              <w:t>эксперт</w:t>
            </w:r>
            <w:r w:rsidR="0034424C" w:rsidRPr="0043314F">
              <w:rPr>
                <w:rFonts w:ascii="Times New Roman" w:eastAsia="Times New Roman" w:hAnsi="Times New Roman" w:cs="Times New Roman"/>
                <w:sz w:val="28"/>
                <w:szCs w:val="28"/>
                <w:lang w:eastAsia="ru-RU"/>
              </w:rPr>
              <w:t>ы</w:t>
            </w:r>
            <w:r w:rsidRPr="0043314F">
              <w:rPr>
                <w:rFonts w:ascii="Times New Roman" w:eastAsia="Times New Roman" w:hAnsi="Times New Roman" w:cs="Times New Roman"/>
                <w:sz w:val="28"/>
                <w:szCs w:val="28"/>
                <w:lang w:eastAsia="ru-RU"/>
              </w:rPr>
              <w:t xml:space="preserve"> предметной комиссии по соответствующему у</w:t>
            </w:r>
            <w:r w:rsidR="0034424C" w:rsidRPr="0043314F">
              <w:rPr>
                <w:rFonts w:ascii="Times New Roman" w:eastAsia="Times New Roman" w:hAnsi="Times New Roman" w:cs="Times New Roman"/>
                <w:sz w:val="28"/>
                <w:szCs w:val="28"/>
                <w:lang w:eastAsia="ru-RU"/>
              </w:rPr>
              <w:t>чебному предмету, не проверявшие</w:t>
            </w:r>
            <w:r w:rsidRPr="0043314F">
              <w:rPr>
                <w:rFonts w:ascii="Times New Roman" w:eastAsia="Times New Roman" w:hAnsi="Times New Roman" w:cs="Times New Roman"/>
                <w:sz w:val="28"/>
                <w:szCs w:val="28"/>
                <w:lang w:eastAsia="ru-RU"/>
              </w:rPr>
              <w:t xml:space="preserve"> ранее экзаменационную работу участника </w:t>
            </w:r>
            <w:r w:rsidR="0034424C" w:rsidRPr="0043314F">
              <w:rPr>
                <w:rFonts w:ascii="Times New Roman" w:eastAsia="Times New Roman" w:hAnsi="Times New Roman" w:cs="Times New Roman"/>
                <w:sz w:val="28"/>
                <w:szCs w:val="28"/>
                <w:lang w:eastAsia="ru-RU"/>
              </w:rPr>
              <w:t>экзамена</w:t>
            </w:r>
            <w:r w:rsidRPr="0043314F">
              <w:rPr>
                <w:rFonts w:ascii="Times New Roman" w:eastAsia="Times New Roman" w:hAnsi="Times New Roman" w:cs="Times New Roman"/>
                <w:sz w:val="28"/>
                <w:szCs w:val="28"/>
                <w:lang w:eastAsia="ru-RU"/>
              </w:rPr>
              <w:t xml:space="preserve">, подавшего апелляцию о несогласии с выставленными </w:t>
            </w:r>
            <w:r w:rsidRPr="001E45A2">
              <w:rPr>
                <w:rFonts w:ascii="Times New Roman" w:eastAsia="Times New Roman" w:hAnsi="Times New Roman" w:cs="Times New Roman"/>
                <w:sz w:val="28"/>
                <w:szCs w:val="28"/>
                <w:lang w:eastAsia="ru-RU"/>
              </w:rPr>
              <w:t xml:space="preserve">баллами.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1E45A2">
              <w:rPr>
                <w:rFonts w:ascii="Times New Roman" w:eastAsia="Times New Roman" w:hAnsi="Times New Roman" w:cs="Times New Roman"/>
                <w:sz w:val="28"/>
                <w:szCs w:val="28"/>
                <w:lang w:eastAsia="ru-RU"/>
              </w:rPr>
              <w:t>В случае если эксперт</w:t>
            </w:r>
            <w:r w:rsidR="00F51E9C" w:rsidRPr="001E45A2">
              <w:rPr>
                <w:rFonts w:ascii="Times New Roman" w:eastAsia="Times New Roman" w:hAnsi="Times New Roman" w:cs="Times New Roman"/>
                <w:sz w:val="28"/>
                <w:szCs w:val="28"/>
                <w:lang w:eastAsia="ru-RU"/>
              </w:rPr>
              <w:t>ы</w:t>
            </w:r>
            <w:r w:rsidRPr="001E45A2">
              <w:rPr>
                <w:rFonts w:ascii="Times New Roman" w:eastAsia="Times New Roman" w:hAnsi="Times New Roman" w:cs="Times New Roman"/>
                <w:sz w:val="28"/>
                <w:szCs w:val="28"/>
                <w:lang w:eastAsia="ru-RU"/>
              </w:rPr>
              <w:t xml:space="preserve"> не да</w:t>
            </w:r>
            <w:r w:rsidR="00F51E9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участника </w:t>
            </w:r>
            <w:r w:rsidR="00F51E9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w:t>
            </w:r>
            <w:r w:rsidRPr="0066128F">
              <w:rPr>
                <w:rFonts w:ascii="Times New Roman" w:eastAsia="Times New Roman" w:hAnsi="Times New Roman" w:cs="Times New Roman"/>
                <w:sz w:val="28"/>
                <w:szCs w:val="28"/>
                <w:lang w:eastAsia="ru-RU"/>
              </w:rPr>
              <w:t>несогласии с выставленными баллами конфликтная комиссия принимает решение об отклонении апелляции и сохранении выставленных баллов</w:t>
            </w:r>
            <w:r w:rsidR="00D75069" w:rsidRPr="0066128F">
              <w:rPr>
                <w:rFonts w:ascii="Times New Roman" w:eastAsia="Times New Roman" w:hAnsi="Times New Roman" w:cs="Times New Roman"/>
                <w:sz w:val="28"/>
                <w:szCs w:val="28"/>
                <w:lang w:eastAsia="ru-RU"/>
              </w:rPr>
              <w:t xml:space="preserve"> </w:t>
            </w:r>
            <w:r w:rsidR="00D75069" w:rsidRPr="0066128F">
              <w:rPr>
                <w:rFonts w:ascii="Times New Roman" w:eastAsia="Times New Roman" w:hAnsi="Times New Roman" w:cs="Times New Roman"/>
                <w:sz w:val="28"/>
                <w:szCs w:val="26"/>
                <w:lang w:eastAsia="ru-RU"/>
              </w:rPr>
              <w:t xml:space="preserve">(отсутствие технических ошибок 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6"/>
                <w:lang w:eastAsia="ru-RU"/>
              </w:rPr>
              <w:t>)</w:t>
            </w:r>
            <w:r w:rsidRPr="0066128F">
              <w:rPr>
                <w:rFonts w:ascii="Times New Roman" w:eastAsia="Times New Roman" w:hAnsi="Times New Roman" w:cs="Times New Roman"/>
                <w:sz w:val="28"/>
                <w:szCs w:val="28"/>
                <w:lang w:eastAsia="ru-RU"/>
              </w:rPr>
              <w:t xml:space="preserve"> либо об удовлетворении апелляции и изменении баллов</w:t>
            </w:r>
            <w:r w:rsidR="00D75069" w:rsidRPr="0066128F">
              <w:rPr>
                <w:rFonts w:ascii="Times New Roman" w:eastAsia="Times New Roman" w:hAnsi="Times New Roman" w:cs="Times New Roman"/>
                <w:sz w:val="28"/>
                <w:szCs w:val="28"/>
                <w:lang w:eastAsia="ru-RU"/>
              </w:rPr>
              <w:t xml:space="preserve"> (наличие технических ошибок и (или)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8"/>
                <w:lang w:eastAsia="ru-RU"/>
              </w:rPr>
              <w:t>)</w:t>
            </w:r>
            <w:r w:rsidRPr="0066128F">
              <w:rPr>
                <w:rFonts w:ascii="Times New Roman" w:eastAsia="Times New Roman" w:hAnsi="Times New Roman" w:cs="Times New Roman"/>
                <w:sz w:val="28"/>
                <w:szCs w:val="28"/>
                <w:lang w:eastAsia="ru-RU"/>
              </w:rPr>
              <w:t xml:space="preserve">. При этом </w:t>
            </w:r>
            <w:r w:rsidRPr="003D7D8A">
              <w:rPr>
                <w:rFonts w:ascii="Times New Roman" w:eastAsia="Times New Roman" w:hAnsi="Times New Roman" w:cs="Times New Roman"/>
                <w:sz w:val="28"/>
                <w:szCs w:val="28"/>
                <w:lang w:eastAsia="ru-RU"/>
              </w:rPr>
              <w:t>в случае удовлетворения апелляции количество ранее выставленных баллов может измениться как в сторону увеличения, так и в стор</w:t>
            </w:r>
            <w:r w:rsidRPr="008165D4">
              <w:rPr>
                <w:rFonts w:ascii="Times New Roman" w:eastAsia="Times New Roman" w:hAnsi="Times New Roman" w:cs="Times New Roman"/>
                <w:sz w:val="28"/>
                <w:szCs w:val="28"/>
                <w:lang w:eastAsia="ru-RU"/>
              </w:rPr>
              <w:t xml:space="preserve">ону уменьшения </w:t>
            </w:r>
            <w:r w:rsidRPr="008165D4">
              <w:rPr>
                <w:rFonts w:ascii="Times New Roman" w:eastAsia="Times New Roman" w:hAnsi="Times New Roman" w:cs="Times New Roman"/>
                <w:sz w:val="28"/>
                <w:szCs w:val="28"/>
                <w:lang w:eastAsia="ru-RU"/>
              </w:rPr>
              <w:lastRenderedPageBreak/>
              <w:t>количества балов.</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 их собственному желанию. Для этого участник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w:t>
            </w:r>
            <w:r w:rsidR="00580866" w:rsidRPr="008165D4">
              <w:rPr>
                <w:rFonts w:ascii="Times New Roman" w:eastAsia="Times New Roman" w:hAnsi="Times New Roman" w:cs="Times New Roman"/>
                <w:sz w:val="28"/>
                <w:szCs w:val="28"/>
                <w:lang w:eastAsia="ru-RU"/>
              </w:rPr>
              <w:t>, обучающиеся СПО</w:t>
            </w:r>
            <w:r w:rsidRPr="008165D4">
              <w:rPr>
                <w:rFonts w:ascii="Times New Roman" w:eastAsia="Times New Roman" w:hAnsi="Times New Roman" w:cs="Times New Roman"/>
                <w:sz w:val="28"/>
                <w:szCs w:val="28"/>
                <w:lang w:eastAsia="ru-RU"/>
              </w:rPr>
              <w:t xml:space="preserve"> –</w:t>
            </w:r>
            <w:r w:rsidR="008165D4" w:rsidRPr="008165D4">
              <w:rPr>
                <w:rFonts w:ascii="Times New Roman" w:eastAsia="Times New Roman" w:hAnsi="Times New Roman" w:cs="Times New Roman"/>
                <w:sz w:val="28"/>
                <w:szCs w:val="28"/>
                <w:lang w:eastAsia="ru-RU"/>
              </w:rPr>
              <w:t xml:space="preserve"> </w:t>
            </w:r>
            <w:r w:rsidRPr="008165D4">
              <w:rPr>
                <w:rFonts w:ascii="Times New Roman" w:eastAsia="Times New Roman" w:hAnsi="Times New Roman" w:cs="Times New Roman"/>
                <w:sz w:val="28"/>
                <w:szCs w:val="28"/>
                <w:lang w:eastAsia="ru-RU"/>
              </w:rPr>
              <w:t xml:space="preserve">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sidR="00590948">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sidR="000230DA">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w:t>
            </w:r>
            <w:r w:rsidR="008378D7" w:rsidRPr="00F46504">
              <w:rPr>
                <w:rFonts w:ascii="Times New Roman" w:eastAsia="Times New Roman" w:hAnsi="Times New Roman" w:cs="Times New Roman"/>
                <w:sz w:val="28"/>
                <w:szCs w:val="28"/>
                <w:lang w:eastAsia="ru-RU"/>
              </w:rPr>
              <w:t>экзаменов</w:t>
            </w:r>
            <w:r w:rsidRPr="00F46504">
              <w:rPr>
                <w:rFonts w:ascii="Times New Roman" w:eastAsia="Times New Roman" w:hAnsi="Times New Roman" w:cs="Times New Roman"/>
                <w:sz w:val="28"/>
                <w:szCs w:val="28"/>
                <w:lang w:eastAsia="ru-RU"/>
              </w:rPr>
              <w:t xml:space="preserve"> ___________________(_____________________)</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w:t>
            </w:r>
            <w:r w:rsidR="00655D44"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F46504"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w:t>
            </w:r>
            <w:r w:rsidR="008378D7" w:rsidRPr="00F46504">
              <w:rPr>
                <w:rFonts w:ascii="Times New Roman" w:eastAsia="Times New Roman" w:hAnsi="Times New Roman" w:cs="Times New Roman"/>
                <w:sz w:val="28"/>
                <w:szCs w:val="28"/>
                <w:lang w:eastAsia="ru-RU"/>
              </w:rPr>
              <w:t xml:space="preserve">экзаменов </w:t>
            </w:r>
            <w:r w:rsidRPr="00F46504">
              <w:rPr>
                <w:rFonts w:ascii="Times New Roman" w:eastAsia="Times New Roman" w:hAnsi="Times New Roman" w:cs="Times New Roman"/>
                <w:sz w:val="28"/>
                <w:szCs w:val="28"/>
                <w:lang w:eastAsia="ru-RU"/>
              </w:rPr>
              <w:t>_________</w:t>
            </w:r>
            <w:r w:rsidR="008378D7" w:rsidRPr="00F46504">
              <w:rPr>
                <w:rFonts w:ascii="Times New Roman" w:eastAsia="Times New Roman" w:hAnsi="Times New Roman" w:cs="Times New Roman"/>
                <w:sz w:val="28"/>
                <w:szCs w:val="28"/>
                <w:lang w:eastAsia="ru-RU"/>
              </w:rPr>
              <w:t>______________(_______________________</w:t>
            </w:r>
            <w:r w:rsidRPr="00F46504">
              <w:rPr>
                <w:rFonts w:ascii="Times New Roman" w:eastAsia="Times New Roman" w:hAnsi="Times New Roman" w:cs="Times New Roman"/>
                <w:sz w:val="28"/>
                <w:szCs w:val="28"/>
                <w:lang w:eastAsia="ru-RU"/>
              </w:rPr>
              <w:t>)</w:t>
            </w:r>
          </w:p>
          <w:p w:rsidR="000875A1" w:rsidRDefault="000875A1" w:rsidP="004767DE">
            <w:pPr>
              <w:jc w:val="both"/>
              <w:rPr>
                <w:rFonts w:ascii="Times New Roman" w:eastAsia="Times New Roman" w:hAnsi="Times New Roman" w:cs="Times New Roman"/>
                <w:sz w:val="28"/>
                <w:szCs w:val="28"/>
                <w:lang w:eastAsia="ru-RU"/>
              </w:rPr>
            </w:pPr>
          </w:p>
          <w:p w:rsidR="007F5DBE" w:rsidRPr="00F46504" w:rsidRDefault="007F5DBE" w:rsidP="004767DE">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w:t>
            </w:r>
            <w:r w:rsidR="008378D7"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7</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18015F">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Г</w:t>
            </w:r>
            <w:r w:rsidR="003C53E3" w:rsidRPr="00F46504">
              <w:rPr>
                <w:rFonts w:ascii="Times New Roman" w:hAnsi="Times New Roman" w:cs="Times New Roman"/>
                <w:b/>
                <w:sz w:val="28"/>
              </w:rPr>
              <w:t>ВЭ в 202</w:t>
            </w:r>
            <w:r w:rsidR="008B6476">
              <w:rPr>
                <w:rFonts w:ascii="Times New Roman" w:hAnsi="Times New Roman" w:cs="Times New Roman"/>
                <w:b/>
                <w:sz w:val="28"/>
              </w:rPr>
              <w:t>3</w:t>
            </w:r>
            <w:r w:rsidR="003C53E3" w:rsidRPr="00F46504">
              <w:rPr>
                <w:rFonts w:ascii="Times New Roman" w:hAnsi="Times New Roman" w:cs="Times New Roman"/>
                <w:b/>
                <w:sz w:val="28"/>
              </w:rPr>
              <w:t xml:space="preserve"> </w:t>
            </w:r>
            <w:r w:rsidRPr="00F46504">
              <w:rPr>
                <w:rFonts w:ascii="Times New Roman" w:hAnsi="Times New Roman" w:cs="Times New Roman"/>
                <w:b/>
                <w:sz w:val="28"/>
              </w:rPr>
              <w:t xml:space="preserve">году для ознакомления участников </w:t>
            </w:r>
            <w:r w:rsidR="0056111A"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CC7914" w:rsidRPr="00F46504">
              <w:rPr>
                <w:rFonts w:ascii="Times New Roman" w:hAnsi="Times New Roman" w:cs="Times New Roman"/>
                <w:b/>
                <w:sz w:val="28"/>
              </w:rPr>
              <w:t xml:space="preserve"> / уполномоченных лиц</w:t>
            </w:r>
            <w:r w:rsidRPr="00F46504">
              <w:rPr>
                <w:rFonts w:ascii="Times New Roman" w:hAnsi="Times New Roman" w:cs="Times New Roman"/>
                <w:b/>
                <w:sz w:val="28"/>
              </w:rPr>
              <w:t xml:space="preserve"> под </w:t>
            </w:r>
            <w:r w:rsidR="00EC3CE5">
              <w:rPr>
                <w:rFonts w:ascii="Times New Roman" w:hAnsi="Times New Roman" w:cs="Times New Roman"/>
                <w:b/>
                <w:sz w:val="28"/>
              </w:rPr>
              <w:t>подпись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 xml:space="preserve">Общая информация о порядке проведения </w:t>
            </w:r>
            <w:r w:rsidRPr="00F46504">
              <w:rPr>
                <w:rFonts w:ascii="Times New Roman" w:eastAsia="Times New Roman" w:hAnsi="Times New Roman" w:cs="Times New Roman"/>
                <w:b/>
                <w:sz w:val="28"/>
                <w:szCs w:val="28"/>
                <w:lang w:eastAsia="ru-RU"/>
              </w:rPr>
              <w:br/>
              <w:t>государственного выпускного экзамена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F46504">
              <w:rPr>
                <w:rFonts w:ascii="Times New Roman" w:hAnsi="Times New Roman" w:cs="Times New Roman"/>
                <w:sz w:val="28"/>
                <w:szCs w:val="28"/>
              </w:rPr>
              <w:t>осваивающих образовательные программы среднего общего образования.</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проводится в письменной форме.</w:t>
            </w:r>
          </w:p>
          <w:p w:rsidR="007F5DBE" w:rsidRPr="00F46504" w:rsidRDefault="007F5DBE" w:rsidP="00091445">
            <w:pPr>
              <w:widowControl w:val="0"/>
              <w:autoSpaceDE w:val="0"/>
              <w:autoSpaceDN w:val="0"/>
              <w:ind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обучающихся с ОВЗ, обучающихся детей-инвалидов и инвалидов ГВЭ по всем учебным предметам может по их желанию проводится в устной форме.</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сдают на добровольной основе по своему выбору.</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с использованием текстов, тем, заданий, билетов.</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которое участники подают </w:t>
            </w:r>
            <w:r w:rsidRPr="00F46504">
              <w:rPr>
                <w:rFonts w:ascii="Times New Roman" w:eastAsia="Times New Roman" w:hAnsi="Times New Roman" w:cs="Times New Roman"/>
                <w:bCs/>
                <w:sz w:val="28"/>
                <w:szCs w:val="28"/>
                <w:lang w:eastAsia="ru-RU"/>
              </w:rPr>
              <w:t>в образовательную</w:t>
            </w:r>
            <w:r w:rsidRPr="00F46504">
              <w:rPr>
                <w:rFonts w:ascii="Times New Roman" w:eastAsia="Times New Roman" w:hAnsi="Times New Roman" w:cs="Times New Roman"/>
                <w:b/>
                <w:bCs/>
                <w:sz w:val="28"/>
                <w:szCs w:val="28"/>
                <w:lang w:eastAsia="ru-RU"/>
              </w:rPr>
              <w:t xml:space="preserve"> </w:t>
            </w:r>
            <w:r w:rsidRPr="00F46504">
              <w:rPr>
                <w:rFonts w:ascii="Times New Roman" w:eastAsia="Times New Roman" w:hAnsi="Times New Roman" w:cs="Times New Roman"/>
                <w:sz w:val="28"/>
                <w:szCs w:val="28"/>
                <w:lang w:eastAsia="ru-RU"/>
              </w:rPr>
              <w:t xml:space="preserve">организацию, где они осваивают основные образовательные программы среднего общего </w:t>
            </w:r>
            <w:r w:rsidRPr="00F46504">
              <w:rPr>
                <w:rFonts w:ascii="Times New Roman" w:eastAsia="Times New Roman" w:hAnsi="Times New Roman" w:cs="Times New Roman"/>
                <w:sz w:val="28"/>
                <w:szCs w:val="28"/>
                <w:lang w:eastAsia="ru-RU"/>
              </w:rPr>
              <w:lastRenderedPageBreak/>
              <w:t xml:space="preserve">образования, </w:t>
            </w:r>
            <w:r w:rsidR="003C53E3" w:rsidRPr="00F46504">
              <w:rPr>
                <w:rFonts w:ascii="Times New Roman" w:eastAsia="Times New Roman" w:hAnsi="Times New Roman" w:cs="Times New Roman"/>
                <w:sz w:val="28"/>
                <w:szCs w:val="28"/>
                <w:lang w:eastAsia="ru-RU"/>
              </w:rPr>
              <w:t>до 1 февраля 202</w:t>
            </w:r>
            <w:r w:rsidR="008B6476">
              <w:rPr>
                <w:rFonts w:ascii="Times New Roman" w:eastAsia="Times New Roman" w:hAnsi="Times New Roman" w:cs="Times New Roman"/>
                <w:sz w:val="28"/>
                <w:szCs w:val="28"/>
                <w:lang w:eastAsia="ru-RU"/>
              </w:rPr>
              <w:t>3</w:t>
            </w:r>
            <w:r w:rsidRPr="00F46504">
              <w:rPr>
                <w:rFonts w:ascii="Times New Roman" w:eastAsia="Times New Roman" w:hAnsi="Times New Roman" w:cs="Times New Roman"/>
                <w:sz w:val="28"/>
                <w:szCs w:val="28"/>
                <w:lang w:eastAsia="ru-RU"/>
              </w:rPr>
              <w:t xml:space="preserve"> года.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выбрать разные формы проведения ГВЭ.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7F5DBE" w:rsidRPr="00F46504" w:rsidRDefault="007F5DBE" w:rsidP="00091445">
            <w:pPr>
              <w:ind w:firstLine="709"/>
              <w:contextualSpacing/>
              <w:jc w:val="both"/>
              <w:rPr>
                <w:rFonts w:ascii="Times New Roman" w:eastAsia="Times New Roman" w:hAnsi="Times New Roman" w:cs="Times New Roman"/>
                <w:sz w:val="26"/>
                <w:szCs w:val="26"/>
                <w:lang w:eastAsia="ru-RU"/>
              </w:rPr>
            </w:pPr>
            <w:r w:rsidRPr="00F46504">
              <w:rPr>
                <w:rFonts w:ascii="Times New Roman" w:eastAsia="Times New Roman" w:hAnsi="Times New Roman" w:cs="Times New Roman"/>
                <w:sz w:val="28"/>
                <w:szCs w:val="28"/>
                <w:lang w:eastAsia="ru-RU"/>
              </w:rPr>
              <w:t>Диктант предусмотрен для обучающихся с расстройствами аутистического спектра.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ГЭК.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ГИА. Уведомления о регистрации на экзамены выдаются обучающимся в образовательных </w:t>
            </w:r>
            <w:r w:rsidRPr="00F46504">
              <w:rPr>
                <w:rFonts w:ascii="Times New Roman" w:eastAsia="Times New Roman" w:hAnsi="Times New Roman" w:cs="Times New Roman"/>
                <w:color w:val="000000"/>
                <w:sz w:val="28"/>
                <w:szCs w:val="28"/>
                <w:lang w:eastAsia="ru-RU"/>
              </w:rPr>
              <w:t xml:space="preserve">организациях, в </w:t>
            </w:r>
            <w:r w:rsidRPr="00F46504">
              <w:rPr>
                <w:rFonts w:ascii="Times New Roman" w:eastAsia="Times New Roman" w:hAnsi="Times New Roman" w:cs="Times New Roman"/>
                <w:sz w:val="28"/>
                <w:szCs w:val="28"/>
                <w:lang w:eastAsia="ru-RU"/>
              </w:rPr>
              <w:t>которых они были допущены к ГИА.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целях обеспечения безопасности и порядка, а также для предотвращения нарушений порядка проведения </w:t>
            </w:r>
            <w:r w:rsidR="00307B29">
              <w:rPr>
                <w:rFonts w:ascii="Times New Roman" w:eastAsia="Times New Roman" w:hAnsi="Times New Roman" w:cs="Times New Roman"/>
                <w:sz w:val="28"/>
                <w:szCs w:val="28"/>
                <w:lang w:eastAsia="ru-RU"/>
              </w:rPr>
              <w:t>ГИА</w:t>
            </w:r>
            <w:r w:rsidRPr="00F4650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экзаменов информируются о ведении видеонаблюдения в аудиториях и ППЭ.</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ГИА в условиях, учитывающих состояние их здоровья, особенности психофизического развития.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начинается в 10.00.</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w:t>
            </w:r>
            <w:r w:rsidRPr="00F46504">
              <w:rPr>
                <w:rFonts w:ascii="Times New Roman" w:eastAsia="Times New Roman" w:hAnsi="Times New Roman" w:cs="Times New Roman"/>
                <w:sz w:val="28"/>
                <w:szCs w:val="28"/>
                <w:lang w:eastAsia="ru-RU"/>
              </w:rPr>
              <w:br/>
              <w:t>1,5 часа.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проверки экзаменационных работ ГВЭ. После утверждения результаты экзаменов в течение одного рабочего дня передаются в образовательные организации.</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Обязанности участника ГВЭ в рамках участия в ГВЭ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экзамена участник ГВЭ должен прибыть в ППЭ не менее чем за 45 минут до его начала. Вход участников ГВЭ в ППЭ начинается с 09.00.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Допуск участников ГВЭ в ППЭ осуществляется при наличии у них документов, удостоверяющих их личность, и при наличии их в списках распределения в данный ППЭ.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Ознакомиться со списками распределения участников ГВЭ по аудиториям можно на информационном стенде при входе в ППЭ.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w:t>
            </w:r>
            <w:r w:rsidRPr="00F46504">
              <w:rPr>
                <w:rFonts w:ascii="Times New Roman" w:eastAsia="Times New Roman" w:hAnsi="Times New Roman" w:cs="Times New Roman"/>
                <w:sz w:val="28"/>
                <w:szCs w:val="28"/>
                <w:lang w:eastAsia="ru-RU"/>
              </w:rPr>
              <w:lastRenderedPageBreak/>
              <w:t>письменного подтверждения его личности сопровождающим от образовательной организации.</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Если участник ГВЭ опоздал на экзамен, он допускается к сдаче ГВЭ в установленном порядке, при этом время окончания экзамена не продлевается, о чем сообщается участнику ГВЭ. </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ГВЭ не проводится. Организаторы предоставляют необходимую информацию для заполнения регистрационных полей бланков ГВЭ.</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Во время проведения экзамена участники ГВЭ соблюдают Порядок проведения ГИА и следуют указаниям организаторов.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гелевая, капиллярная ручка с чернилами черного цвета;</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черновики.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ГВЭ запрещается: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иметь при себе: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выносить из аудиторий и ППЭ экзаменационные материалы, в том числе КИМ и черновики, на бумажном или электронном носителях;</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фотографировать экзаменационные материалы.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занимают рабочие места в аудитории в соответствии со списками распределения. Изменение рабочего места запрещено.</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Во время экзамена участникам ГВЭ запрещается общаться друг с другом, свободно перемещаться по аудитории, выходить из аудитории без разрешения организатора.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 xml:space="preserve">При выходе из аудитории во время экзамена участник ГВЭ должен оставить экзаменационные материалы, черновики и письменные принадлежности на рабочем столе.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ГВЭ в ППЭ, составляется акт, который передаётся на рассмотрение председателю ГЭК. Если факт нарушения участником ГВЭ Порядка проведения ГИА подтверждается, председатель ГЭК принимает решение об аннулировании результатов участника ГВЭ по соответствующему учебному предмету.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Права участника ГВЭ в рамках участия в ГВЭ</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Участник</w:t>
            </w:r>
            <w:r w:rsidRPr="00F46504">
              <w:rPr>
                <w:rFonts w:ascii="Times New Roman" w:eastAsia="Times New Roman" w:hAnsi="Times New Roman" w:cs="Times New Roman"/>
                <w:color w:val="000000" w:themeColor="text1"/>
                <w:sz w:val="28"/>
                <w:szCs w:val="28"/>
                <w:lang w:eastAsia="ru-RU"/>
              </w:rPr>
              <w:t xml:space="preserve"> ГВЭ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Внимание! </w:t>
            </w:r>
            <w:r w:rsidRPr="00F46504">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ГВЭ,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ГВЭ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экзамена по объективным причинам.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дальнейшем участник ГВЭ по решению председателя ГЭК сможет сдать экзамен по данному предмету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color w:val="000000" w:themeColor="text1"/>
                <w:sz w:val="28"/>
                <w:szCs w:val="28"/>
                <w:lang w:eastAsia="ru-RU"/>
              </w:rPr>
              <w:t xml:space="preserve">Участники ГВЭ, досрочно завершившие выполнение экзаменационной работы, могут </w:t>
            </w:r>
            <w:r w:rsidRPr="00F46504">
              <w:rPr>
                <w:rFonts w:ascii="Times New Roman" w:eastAsia="Times New Roman" w:hAnsi="Times New Roman" w:cs="Times New Roman"/>
                <w:sz w:val="28"/>
                <w:szCs w:val="28"/>
                <w:lang w:eastAsia="ru-RU"/>
              </w:rPr>
              <w:t>покинуть</w:t>
            </w:r>
            <w:r w:rsidRPr="00F46504">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В случае если обучающийся получил неудовлетворительные результаты по одному из обязательных учебных предметов (</w:t>
            </w:r>
            <w:r w:rsidRPr="00F46504">
              <w:rPr>
                <w:rFonts w:ascii="Times New Roman" w:eastAsia="Times New Roman" w:hAnsi="Times New Roman" w:cs="Times New Roman"/>
                <w:color w:val="000000" w:themeColor="text1"/>
                <w:sz w:val="28"/>
                <w:szCs w:val="28"/>
                <w:lang w:eastAsia="ru-RU"/>
              </w:rPr>
              <w:t>русский язык или математика), он допускается повторно к ГВЭ по данному учебному предмету в текущем году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Обучающимся,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w:t>
            </w:r>
            <w:r w:rsidRPr="00F46504">
              <w:rPr>
                <w:rFonts w:ascii="Times New Roman" w:hAnsi="Times New Roman" w:cs="Times New Roman"/>
                <w:sz w:val="28"/>
                <w:szCs w:val="28"/>
              </w:rPr>
              <w:lastRenderedPageBreak/>
              <w:t>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соответствующему учебному предмету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Прием и рассмотрение апелляций. </w:t>
            </w:r>
            <w:r w:rsidRPr="00F46504">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F46504">
              <w:rPr>
                <w:rFonts w:ascii="Times New Roman" w:eastAsia="Times New Roman" w:hAnsi="Times New Roman" w:cs="Times New Roman"/>
                <w:color w:val="000000" w:themeColor="text1"/>
                <w:sz w:val="28"/>
                <w:szCs w:val="28"/>
                <w:lang w:eastAsia="ru-RU"/>
              </w:rPr>
              <w:t>выставленными</w:t>
            </w:r>
            <w:r w:rsidRPr="00F46504">
              <w:rPr>
                <w:rFonts w:ascii="Times New Roman" w:eastAsia="Times New Roman" w:hAnsi="Times New Roman" w:cs="Times New Roman"/>
                <w:sz w:val="28"/>
                <w:szCs w:val="28"/>
                <w:lang w:eastAsia="ru-RU"/>
              </w:rPr>
              <w:t xml:space="preserve"> баллами в конфликтную комиссию.</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w:t>
            </w:r>
            <w:r w:rsidRPr="00F46504">
              <w:rPr>
                <w:rFonts w:ascii="Times New Roman" w:hAnsi="Times New Roman" w:cs="Times New Roman"/>
                <w:sz w:val="28"/>
                <w:szCs w:val="28"/>
              </w:rPr>
              <w:t>заполнением бланков ГВЭ</w:t>
            </w:r>
            <w:r w:rsidRPr="00F46504">
              <w:rPr>
                <w:rFonts w:ascii="Times New Roman" w:eastAsia="Times New Roman" w:hAnsi="Times New Roman" w:cs="Times New Roman"/>
                <w:sz w:val="28"/>
                <w:szCs w:val="28"/>
                <w:lang w:eastAsia="ru-RU"/>
              </w:rPr>
              <w:t xml:space="preserve">.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и (или) его родители (законные представители) при желании присутствуют при рассмотрении апелляции.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46504">
              <w:rPr>
                <w:rFonts w:ascii="Times New Roman" w:eastAsia="Times New Roman" w:hAnsi="Times New Roman" w:cs="Times New Roman"/>
                <w:sz w:val="28"/>
                <w:szCs w:val="28"/>
                <w:lang w:eastAsia="ru-RU"/>
              </w:rPr>
              <w:t xml:space="preserve"> участник ГВЭ подает в день проведения экзамена по соответствующему учебному предмету члену ГЭК, не покидая ППЭ.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отклонении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удовлетворении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ГВЭ.</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Апелляция о несогласии с выставленными баллами,</w:t>
            </w:r>
            <w:r w:rsidRPr="00F46504">
              <w:rPr>
                <w:rFonts w:ascii="Times New Roman" w:eastAsia="Times New Roman" w:hAnsi="Times New Roman" w:cs="Times New Roman"/>
                <w:sz w:val="28"/>
                <w:szCs w:val="28"/>
                <w:lang w:eastAsia="ru-RU"/>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Участники ГВЭ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При рассмотрении апелляции о несогласии с выставленными </w:t>
            </w:r>
            <w:r w:rsidRPr="00F46504">
              <w:rPr>
                <w:rFonts w:ascii="Times New Roman" w:hAnsi="Times New Roman" w:cs="Times New Roman"/>
                <w:sz w:val="28"/>
                <w:szCs w:val="28"/>
              </w:rPr>
              <w:lastRenderedPageBreak/>
              <w:t>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Указанные материалы предъявляются участнику ГВЭ (в случае его присутствия при рассмотрении апелляции).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w:t>
            </w:r>
            <w:r w:rsidRPr="0066128F">
              <w:rPr>
                <w:rFonts w:ascii="Times New Roman" w:eastAsia="Times New Roman" w:hAnsi="Times New Roman" w:cs="Times New Roman"/>
                <w:sz w:val="28"/>
                <w:szCs w:val="28"/>
                <w:lang w:eastAsia="ru-RU"/>
              </w:rPr>
              <w:t>оцен</w:t>
            </w:r>
            <w:r w:rsidRPr="00F46504">
              <w:rPr>
                <w:rFonts w:ascii="Times New Roman" w:eastAsia="Times New Roman" w:hAnsi="Times New Roman" w:cs="Times New Roman"/>
                <w:sz w:val="28"/>
                <w:szCs w:val="28"/>
                <w:lang w:eastAsia="ru-RU"/>
              </w:rPr>
              <w:t xml:space="preserve">ивания </w:t>
            </w:r>
            <w:r w:rsidR="00010D18" w:rsidRPr="0066128F">
              <w:rPr>
                <w:rFonts w:ascii="Times New Roman" w:eastAsia="Times New Roman" w:hAnsi="Times New Roman" w:cs="Times New Roman"/>
                <w:sz w:val="28"/>
                <w:szCs w:val="28"/>
                <w:lang w:eastAsia="ru-RU"/>
              </w:rPr>
              <w:t xml:space="preserve">развернутого ответа  </w:t>
            </w:r>
            <w:r w:rsidRPr="00F46504">
              <w:rPr>
                <w:rFonts w:ascii="Times New Roman" w:eastAsia="Times New Roman" w:hAnsi="Times New Roman" w:cs="Times New Roman"/>
                <w:sz w:val="28"/>
                <w:szCs w:val="28"/>
                <w:lang w:eastAsia="ru-RU"/>
              </w:rPr>
              <w:t>обучающегося,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ГВЭ, подавшего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lastRenderedPageBreak/>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ГВЭ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ГВЭ ___________________(_____________________</w:t>
            </w:r>
            <w:r w:rsidR="00FA5F42" w:rsidRPr="00F46504">
              <w:rPr>
                <w:rFonts w:ascii="Times New Roman" w:eastAsia="Times New Roman" w:hAnsi="Times New Roman" w:cs="Times New Roman"/>
                <w:sz w:val="28"/>
                <w:szCs w:val="28"/>
                <w:lang w:eastAsia="ru-RU"/>
              </w:rPr>
              <w:t>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F769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Родитель (</w:t>
            </w:r>
            <w:r w:rsidR="007F5DBE" w:rsidRPr="00F46504">
              <w:rPr>
                <w:rFonts w:ascii="Times New Roman" w:eastAsia="Times New Roman" w:hAnsi="Times New Roman" w:cs="Times New Roman"/>
                <w:sz w:val="28"/>
                <w:szCs w:val="28"/>
                <w:lang w:eastAsia="ru-RU"/>
              </w:rPr>
              <w:t>законный представитель</w:t>
            </w:r>
            <w:r w:rsidRPr="00F46504">
              <w:rPr>
                <w:rFonts w:ascii="Times New Roman" w:eastAsia="Times New Roman" w:hAnsi="Times New Roman" w:cs="Times New Roman"/>
                <w:sz w:val="28"/>
                <w:szCs w:val="28"/>
                <w:lang w:eastAsia="ru-RU"/>
              </w:rPr>
              <w:t>)</w:t>
            </w:r>
            <w:r w:rsidR="007F5DBE" w:rsidRPr="00F46504">
              <w:rPr>
                <w:rFonts w:ascii="Times New Roman" w:eastAsia="Times New Roman" w:hAnsi="Times New Roman" w:cs="Times New Roman"/>
                <w:sz w:val="28"/>
                <w:szCs w:val="28"/>
                <w:lang w:eastAsia="ru-RU"/>
              </w:rPr>
              <w:t xml:space="preserve">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007F5DBE" w:rsidRPr="00F46504">
              <w:rPr>
                <w:rFonts w:ascii="Times New Roman" w:eastAsia="Times New Roman" w:hAnsi="Times New Roman" w:cs="Times New Roman"/>
                <w:sz w:val="28"/>
                <w:szCs w:val="28"/>
                <w:lang w:eastAsia="ru-RU"/>
              </w:rPr>
              <w:t xml:space="preserve"> участника ГВЭ</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w:t>
            </w:r>
            <w:r w:rsidR="00FA5F42" w:rsidRPr="00F46504">
              <w:rPr>
                <w:rFonts w:ascii="Times New Roman" w:eastAsia="Times New Roman" w:hAnsi="Times New Roman" w:cs="Times New Roman"/>
                <w:sz w:val="28"/>
                <w:szCs w:val="28"/>
                <w:lang w:eastAsia="ru-RU"/>
              </w:rPr>
              <w:t>_______</w:t>
            </w:r>
            <w:r w:rsidRPr="00F46504">
              <w:rPr>
                <w:rFonts w:ascii="Times New Roman" w:eastAsia="Times New Roman" w:hAnsi="Times New Roman" w:cs="Times New Roman"/>
                <w:sz w:val="28"/>
                <w:szCs w:val="28"/>
                <w:lang w:eastAsia="ru-RU"/>
              </w:rPr>
              <w:t>(_____________________</w:t>
            </w:r>
            <w:r w:rsidR="00FA5F42" w:rsidRPr="00F46504">
              <w:rPr>
                <w:rFonts w:ascii="Times New Roman" w:eastAsia="Times New Roman" w:hAnsi="Times New Roman" w:cs="Times New Roman"/>
                <w:sz w:val="28"/>
                <w:szCs w:val="28"/>
                <w:lang w:eastAsia="ru-RU"/>
              </w:rPr>
              <w:t>___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948E7" w:rsidRPr="00F46504" w:rsidTr="00E40C19">
        <w:tc>
          <w:tcPr>
            <w:tcW w:w="4643" w:type="dxa"/>
          </w:tcPr>
          <w:p w:rsidR="00A948E7" w:rsidRPr="00F46504" w:rsidRDefault="00A948E7" w:rsidP="00E40C19">
            <w:pPr>
              <w:ind w:firstLine="709"/>
              <w:rPr>
                <w:rFonts w:ascii="Times New Roman" w:hAnsi="Times New Roman" w:cs="Times New Roman"/>
              </w:rPr>
            </w:pPr>
          </w:p>
        </w:tc>
        <w:tc>
          <w:tcPr>
            <w:tcW w:w="4644" w:type="dxa"/>
          </w:tcPr>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8</w:t>
            </w:r>
            <w:r w:rsidRPr="00F46504">
              <w:rPr>
                <w:rFonts w:ascii="Times New Roman" w:hAnsi="Times New Roman" w:cs="Times New Roman"/>
                <w:sz w:val="28"/>
                <w:szCs w:val="28"/>
              </w:rPr>
              <w:t xml:space="preserve"> к приказу Департамента образования Ивановской области</w:t>
            </w:r>
          </w:p>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A948E7" w:rsidRPr="00F46504" w:rsidRDefault="00A948E7" w:rsidP="00E40C19">
            <w:pPr>
              <w:rPr>
                <w:rFonts w:ascii="Times New Roman" w:hAnsi="Times New Roman" w:cs="Times New Roman"/>
              </w:rPr>
            </w:pPr>
          </w:p>
        </w:tc>
      </w:tr>
    </w:tbl>
    <w:p w:rsidR="00A948E7" w:rsidRPr="00F46504" w:rsidRDefault="00A948E7" w:rsidP="00A948E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1B0212">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3773AC" w:rsidRPr="00F46504" w:rsidRDefault="003773AC" w:rsidP="00E40C19">
            <w:pPr>
              <w:jc w:val="both"/>
              <w:rPr>
                <w:rFonts w:ascii="Times New Roman" w:hAnsi="Times New Roman" w:cs="Times New Roman"/>
                <w:b/>
                <w:sz w:val="28"/>
                <w:szCs w:val="28"/>
              </w:rPr>
            </w:pPr>
            <w:r w:rsidRPr="00F46504">
              <w:rPr>
                <w:rFonts w:ascii="Times New Roman" w:hAnsi="Times New Roman" w:cs="Times New Roman"/>
                <w:b/>
                <w:sz w:val="28"/>
                <w:szCs w:val="28"/>
              </w:rPr>
              <w:t>Район /</w:t>
            </w:r>
            <w:r w:rsidR="00B136B5" w:rsidRPr="00F46504">
              <w:rPr>
                <w:rFonts w:ascii="Times New Roman" w:hAnsi="Times New Roman" w:cs="Times New Roman"/>
                <w:b/>
                <w:sz w:val="28"/>
                <w:szCs w:val="28"/>
              </w:rPr>
              <w:t>город</w:t>
            </w:r>
            <w:r w:rsidRPr="00F46504">
              <w:rPr>
                <w:rFonts w:ascii="Times New Roman" w:hAnsi="Times New Roman" w:cs="Times New Roman"/>
                <w:b/>
                <w:sz w:val="28"/>
                <w:szCs w:val="28"/>
              </w:rPr>
              <w:t xml:space="preserve"> (</w:t>
            </w:r>
            <w:r w:rsidR="00305D65" w:rsidRPr="00F46504">
              <w:rPr>
                <w:rFonts w:ascii="Times New Roman" w:hAnsi="Times New Roman" w:cs="Times New Roman"/>
                <w:b/>
                <w:sz w:val="28"/>
                <w:szCs w:val="28"/>
              </w:rPr>
              <w:t>МОУО/</w:t>
            </w:r>
            <w:r w:rsidRPr="00F46504">
              <w:rPr>
                <w:rFonts w:ascii="Times New Roman" w:hAnsi="Times New Roman" w:cs="Times New Roman"/>
                <w:b/>
                <w:sz w:val="28"/>
                <w:szCs w:val="28"/>
              </w:rPr>
              <w:t>МСУ)</w:t>
            </w:r>
            <w:r w:rsidR="007C3841" w:rsidRPr="00F46504">
              <w:rPr>
                <w:rFonts w:ascii="Times New Roman" w:hAnsi="Times New Roman" w:cs="Times New Roman"/>
                <w:b/>
                <w:sz w:val="28"/>
                <w:szCs w:val="28"/>
              </w:rPr>
              <w:t xml:space="preserve"> </w:t>
            </w:r>
            <w:r w:rsidRPr="00F46504">
              <w:rPr>
                <w:rFonts w:ascii="Times New Roman" w:hAnsi="Times New Roman" w:cs="Times New Roman"/>
                <w:b/>
                <w:sz w:val="28"/>
                <w:szCs w:val="28"/>
              </w:rPr>
              <w:t>_________________</w:t>
            </w:r>
            <w:r w:rsidR="007C3841" w:rsidRPr="00F46504">
              <w:rPr>
                <w:rFonts w:ascii="Times New Roman" w:hAnsi="Times New Roman" w:cs="Times New Roman"/>
                <w:b/>
                <w:sz w:val="28"/>
                <w:szCs w:val="28"/>
              </w:rPr>
              <w:t>_____________________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w:t>
            </w:r>
            <w:r w:rsidR="003773AC" w:rsidRPr="00F46504">
              <w:rPr>
                <w:rFonts w:ascii="Times New Roman" w:hAnsi="Times New Roman" w:cs="Times New Roman"/>
                <w:b/>
                <w:sz w:val="28"/>
                <w:szCs w:val="28"/>
              </w:rPr>
              <w:t>_______________</w:t>
            </w:r>
          </w:p>
          <w:p w:rsidR="005746C7" w:rsidRPr="00F46504" w:rsidRDefault="005746C7"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3773AC" w:rsidRPr="00F46504">
              <w:rPr>
                <w:rFonts w:ascii="Times New Roman" w:hAnsi="Times New Roman" w:cs="Times New Roman"/>
                <w:b/>
                <w:sz w:val="28"/>
                <w:szCs w:val="28"/>
              </w:rPr>
              <w:t>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2B0F48" w:rsidRPr="00F46504" w:rsidRDefault="002B0F48" w:rsidP="002B0F48">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2B0F48">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5746C7" w:rsidRPr="00F46504" w:rsidRDefault="005746C7" w:rsidP="00E40C19">
            <w:pPr>
              <w:jc w:val="center"/>
              <w:rPr>
                <w:rFonts w:ascii="Times New Roman" w:hAnsi="Times New Roman" w:cs="Times New Roman"/>
                <w:b/>
              </w:rPr>
            </w:pPr>
          </w:p>
          <w:p w:rsidR="00551859" w:rsidRPr="00F46504" w:rsidRDefault="005746C7" w:rsidP="0055185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p>
          <w:p w:rsidR="00551859" w:rsidRPr="00F46504" w:rsidRDefault="00551859" w:rsidP="00551859">
            <w:pPr>
              <w:jc w:val="center"/>
              <w:rPr>
                <w:rFonts w:ascii="Times New Roman" w:hAnsi="Times New Roman" w:cs="Times New Roman"/>
                <w:b/>
                <w:sz w:val="36"/>
                <w:szCs w:val="36"/>
              </w:rPr>
            </w:pPr>
            <w:r w:rsidRPr="00F46504">
              <w:rPr>
                <w:rFonts w:ascii="Times New Roman" w:hAnsi="Times New Roman" w:cs="Times New Roman"/>
                <w:b/>
                <w:sz w:val="36"/>
                <w:szCs w:val="36"/>
              </w:rPr>
              <w:t>по формам Д-1-ЕГЭ, Д-1–ЕГЭ (</w:t>
            </w:r>
            <w:r w:rsidR="005A3474">
              <w:rPr>
                <w:rFonts w:ascii="Times New Roman" w:hAnsi="Times New Roman" w:cs="Times New Roman"/>
                <w:b/>
                <w:sz w:val="36"/>
                <w:szCs w:val="36"/>
              </w:rPr>
              <w:t>ВПЛ</w:t>
            </w:r>
            <w:r w:rsidRPr="00F46504">
              <w:rPr>
                <w:rFonts w:ascii="Times New Roman" w:hAnsi="Times New Roman" w:cs="Times New Roman"/>
                <w:b/>
                <w:sz w:val="36"/>
                <w:szCs w:val="36"/>
              </w:rPr>
              <w:t>)</w:t>
            </w:r>
            <w:r w:rsidR="005A3474">
              <w:rPr>
                <w:rFonts w:ascii="Times New Roman" w:hAnsi="Times New Roman" w:cs="Times New Roman"/>
                <w:b/>
                <w:sz w:val="36"/>
                <w:szCs w:val="36"/>
              </w:rPr>
              <w:t xml:space="preserve">, </w:t>
            </w:r>
            <w:r w:rsidR="005A3474" w:rsidRPr="00F46504">
              <w:rPr>
                <w:rFonts w:ascii="Times New Roman" w:hAnsi="Times New Roman" w:cs="Times New Roman"/>
                <w:b/>
                <w:sz w:val="36"/>
                <w:szCs w:val="36"/>
              </w:rPr>
              <w:t>Д-1–ЕГЭ (</w:t>
            </w:r>
            <w:r w:rsidR="005A3474">
              <w:rPr>
                <w:rFonts w:ascii="Times New Roman" w:hAnsi="Times New Roman" w:cs="Times New Roman"/>
                <w:b/>
                <w:sz w:val="36"/>
                <w:szCs w:val="36"/>
              </w:rPr>
              <w:t>СПО</w:t>
            </w:r>
            <w:r w:rsidR="005A3474" w:rsidRPr="00F46504">
              <w:rPr>
                <w:rFonts w:ascii="Times New Roman" w:hAnsi="Times New Roman" w:cs="Times New Roman"/>
                <w:b/>
                <w:sz w:val="36"/>
                <w:szCs w:val="36"/>
              </w:rPr>
              <w:t>)</w:t>
            </w:r>
            <w:r w:rsidR="005A3474">
              <w:rPr>
                <w:rFonts w:ascii="Times New Roman" w:hAnsi="Times New Roman" w:cs="Times New Roman"/>
                <w:b/>
                <w:sz w:val="36"/>
                <w:szCs w:val="36"/>
              </w:rPr>
              <w:t>,</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на участие в </w:t>
            </w:r>
            <w:r w:rsidR="005C35CA" w:rsidRPr="00F46504">
              <w:rPr>
                <w:rFonts w:ascii="Times New Roman" w:hAnsi="Times New Roman" w:cs="Times New Roman"/>
                <w:b/>
                <w:sz w:val="36"/>
                <w:szCs w:val="36"/>
              </w:rPr>
              <w:t>Е</w:t>
            </w:r>
            <w:r w:rsidR="00131684" w:rsidRPr="00F46504">
              <w:rPr>
                <w:rFonts w:ascii="Times New Roman" w:hAnsi="Times New Roman" w:cs="Times New Roman"/>
                <w:b/>
                <w:sz w:val="36"/>
                <w:szCs w:val="36"/>
              </w:rPr>
              <w:t>ГЭ</w:t>
            </w:r>
            <w:r w:rsidRPr="00F46504">
              <w:rPr>
                <w:rFonts w:ascii="Times New Roman" w:hAnsi="Times New Roman" w:cs="Times New Roman"/>
                <w:b/>
                <w:sz w:val="36"/>
                <w:szCs w:val="36"/>
              </w:rPr>
              <w:t xml:space="preserve"> </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B6476">
              <w:rPr>
                <w:rFonts w:ascii="Times New Roman" w:hAnsi="Times New Roman" w:cs="Times New Roman"/>
                <w:b/>
                <w:sz w:val="36"/>
                <w:szCs w:val="36"/>
              </w:rPr>
              <w:t>3</w:t>
            </w:r>
            <w:r w:rsidRPr="00F46504">
              <w:rPr>
                <w:rFonts w:ascii="Times New Roman" w:hAnsi="Times New Roman" w:cs="Times New Roman"/>
                <w:b/>
                <w:sz w:val="36"/>
                <w:szCs w:val="36"/>
              </w:rPr>
              <w:t xml:space="preserve"> году</w:t>
            </w:r>
          </w:p>
          <w:p w:rsidR="005746C7" w:rsidRPr="00F46504" w:rsidRDefault="005746C7" w:rsidP="00E40C1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w:t>
            </w:r>
            <w:r w:rsidR="00190B82" w:rsidRPr="00F46504">
              <w:rPr>
                <w:rFonts w:ascii="Times New Roman" w:hAnsi="Times New Roman" w:cs="Times New Roman"/>
                <w:b/>
                <w:sz w:val="28"/>
                <w:szCs w:val="28"/>
              </w:rPr>
              <w:t>-ЕГЭ</w:t>
            </w:r>
          </w:p>
          <w:p w:rsidR="00AF709F" w:rsidRPr="00F46504" w:rsidRDefault="00AF709F" w:rsidP="00456EE0">
            <w:pPr>
              <w:spacing w:before="108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B6476">
              <w:rPr>
                <w:rFonts w:ascii="Times New Roman" w:hAnsi="Times New Roman" w:cs="Times New Roman"/>
                <w:sz w:val="28"/>
                <w:szCs w:val="32"/>
              </w:rPr>
              <w:t>4</w:t>
            </w:r>
          </w:p>
          <w:p w:rsidR="005746C7" w:rsidRPr="00F46504" w:rsidRDefault="005746C7" w:rsidP="00E40C19">
            <w:pPr>
              <w:contextualSpacing/>
              <w:rPr>
                <w:rFonts w:ascii="Times New Roman" w:hAnsi="Times New Roman" w:cs="Times New Roman"/>
                <w:sz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p w:rsidR="005746C7" w:rsidRPr="00F46504" w:rsidRDefault="005746C7" w:rsidP="005746C7">
      <w:pPr>
        <w:ind w:left="-109" w:right="-129"/>
        <w:jc w:val="center"/>
        <w:rPr>
          <w:b/>
          <w:sz w:val="18"/>
          <w:szCs w:val="18"/>
        </w:rPr>
        <w:sectPr w:rsidR="005746C7" w:rsidRPr="00F46504" w:rsidSect="003E53DF">
          <w:headerReference w:type="default" r:id="rId9"/>
          <w:pgSz w:w="11906" w:h="16838"/>
          <w:pgMar w:top="1134" w:right="1276" w:bottom="1134" w:left="1559" w:header="709" w:footer="709" w:gutter="0"/>
          <w:cols w:space="708"/>
          <w:titlePg/>
          <w:docGrid w:linePitch="360"/>
        </w:sectPr>
      </w:pPr>
    </w:p>
    <w:p w:rsidR="008E112C" w:rsidRPr="00F46504" w:rsidRDefault="008E112C" w:rsidP="008E112C">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8F0A95" w:rsidRPr="00F46504">
        <w:rPr>
          <w:rFonts w:ascii="Times New Roman" w:hAnsi="Times New Roman" w:cs="Times New Roman"/>
          <w:sz w:val="28"/>
        </w:rPr>
        <w:t>**</w:t>
      </w:r>
      <w:r w:rsidR="00C97E3F" w:rsidRPr="00F46504">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F46504" w:rsidTr="001F4728">
        <w:trPr>
          <w:trHeight w:val="267"/>
          <w:jc w:val="center"/>
        </w:trPr>
        <w:tc>
          <w:tcPr>
            <w:tcW w:w="115" w:type="pct"/>
            <w:vMerge w:val="restart"/>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w:t>
            </w:r>
          </w:p>
        </w:tc>
        <w:tc>
          <w:tcPr>
            <w:tcW w:w="882" w:type="pct"/>
            <w:vMerge w:val="restart"/>
            <w:vAlign w:val="center"/>
          </w:tcPr>
          <w:p w:rsidR="008E112C" w:rsidRPr="00F46504" w:rsidRDefault="008E112C" w:rsidP="00EA0854">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ФИО участника ЕГЭ (полностью)</w:t>
            </w:r>
          </w:p>
        </w:tc>
        <w:tc>
          <w:tcPr>
            <w:tcW w:w="102" w:type="pct"/>
            <w:vMerge w:val="restar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Класс (группа)</w:t>
            </w:r>
          </w:p>
        </w:tc>
        <w:tc>
          <w:tcPr>
            <w:tcW w:w="221" w:type="pct"/>
            <w:vMerge w:val="restart"/>
            <w:textDirection w:val="btLr"/>
            <w:vAlign w:val="center"/>
          </w:tcPr>
          <w:p w:rsidR="008E112C" w:rsidRPr="00F46504" w:rsidRDefault="008E112C"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 xml:space="preserve">Дата подачи </w:t>
            </w:r>
          </w:p>
          <w:p w:rsidR="008E112C" w:rsidRPr="00F46504" w:rsidRDefault="001F4728"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з</w:t>
            </w:r>
            <w:r w:rsidR="008E112C" w:rsidRPr="00F46504">
              <w:rPr>
                <w:rFonts w:ascii="Times New Roman" w:hAnsi="Times New Roman" w:cs="Times New Roman"/>
                <w:b/>
                <w:sz w:val="18"/>
                <w:szCs w:val="18"/>
              </w:rPr>
              <w:t xml:space="preserve">аявления </w:t>
            </w:r>
          </w:p>
        </w:tc>
        <w:tc>
          <w:tcPr>
            <w:tcW w:w="3418" w:type="pct"/>
            <w:gridSpan w:val="21"/>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Предметы и период проведения в соответствии с единым расписанием*</w:t>
            </w:r>
          </w:p>
        </w:tc>
        <w:tc>
          <w:tcPr>
            <w:tcW w:w="261" w:type="pct"/>
            <w:vMerge w:val="restart"/>
            <w:textDirection w:val="btLr"/>
            <w:vAlign w:val="center"/>
          </w:tcPr>
          <w:p w:rsidR="008E112C" w:rsidRPr="00F46504" w:rsidRDefault="008E112C" w:rsidP="00EA0854">
            <w:pPr>
              <w:spacing w:after="0" w:line="240" w:lineRule="auto"/>
              <w:jc w:val="center"/>
              <w:rPr>
                <w:rFonts w:ascii="Times New Roman" w:hAnsi="Times New Roman" w:cs="Times New Roman"/>
                <w:b/>
                <w:spacing w:val="-4"/>
                <w:sz w:val="18"/>
                <w:szCs w:val="18"/>
              </w:rPr>
            </w:pPr>
            <w:r w:rsidRPr="00F46504">
              <w:rPr>
                <w:rFonts w:ascii="Times New Roman" w:hAnsi="Times New Roman" w:cs="Times New Roman"/>
                <w:b/>
                <w:spacing w:val="-4"/>
                <w:sz w:val="18"/>
                <w:szCs w:val="18"/>
              </w:rPr>
              <w:t>Подпись участника ЕГЭ</w:t>
            </w:r>
          </w:p>
        </w:tc>
      </w:tr>
      <w:tr w:rsidR="001F4728" w:rsidRPr="00F46504" w:rsidTr="001F4728">
        <w:trPr>
          <w:cantSplit/>
          <w:trHeight w:val="1756"/>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Русский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Математика </w:t>
            </w:r>
            <w:r w:rsidRPr="00F46504">
              <w:rPr>
                <w:rFonts w:ascii="Times New Roman" w:hAnsi="Times New Roman" w:cs="Times New Roman"/>
                <w:b/>
                <w:sz w:val="18"/>
                <w:szCs w:val="18"/>
              </w:rPr>
              <w:br/>
              <w:t>профильная</w:t>
            </w:r>
          </w:p>
        </w:tc>
        <w:tc>
          <w:tcPr>
            <w:tcW w:w="163" w:type="pct"/>
            <w:textDirection w:val="btLr"/>
            <w:vAlign w:val="center"/>
          </w:tcPr>
          <w:p w:rsidR="008E112C" w:rsidRPr="00F46504" w:rsidRDefault="008E112C" w:rsidP="00CB406A">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Математика</w:t>
            </w:r>
            <w:r w:rsidR="00FA3CF9" w:rsidRPr="00F46504">
              <w:rPr>
                <w:rFonts w:ascii="Times New Roman" w:hAnsi="Times New Roman" w:cs="Times New Roman"/>
                <w:b/>
                <w:sz w:val="18"/>
                <w:szCs w:val="18"/>
              </w:rPr>
              <w:t>**</w:t>
            </w:r>
            <w:r w:rsidRPr="00F46504">
              <w:rPr>
                <w:rFonts w:ascii="Times New Roman" w:hAnsi="Times New Roman" w:cs="Times New Roman"/>
                <w:b/>
                <w:sz w:val="18"/>
                <w:szCs w:val="18"/>
              </w:rPr>
              <w:t xml:space="preserve"> </w:t>
            </w:r>
            <w:r w:rsidRPr="00F46504">
              <w:rPr>
                <w:rFonts w:ascii="Times New Roman" w:hAnsi="Times New Roman" w:cs="Times New Roman"/>
                <w:b/>
                <w:sz w:val="18"/>
                <w:szCs w:val="18"/>
              </w:rPr>
              <w:br/>
              <w:t>базовая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Физика</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Химия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Информатика и ИКТ</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Биология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История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География</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Английский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Английский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Немецкий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Немецкий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Французский язык</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Французский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Обществознание</w:t>
            </w:r>
          </w:p>
        </w:tc>
        <w:tc>
          <w:tcPr>
            <w:tcW w:w="156"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Испанский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Испанский язык </w:t>
            </w:r>
            <w:r w:rsidRPr="00F46504">
              <w:rPr>
                <w:rFonts w:ascii="Times New Roman" w:hAnsi="Times New Roman" w:cs="Times New Roman"/>
                <w:b/>
                <w:sz w:val="18"/>
                <w:szCs w:val="18"/>
              </w:rPr>
              <w:br/>
              <w:t>(устный экзамен)</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Литература</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cantSplit/>
          <w:trHeight w:val="272"/>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03</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04</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05</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06</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07</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08</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11</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12</w:t>
            </w:r>
          </w:p>
        </w:tc>
        <w:tc>
          <w:tcPr>
            <w:tcW w:w="156"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13</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33</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14</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34</w:t>
            </w:r>
          </w:p>
        </w:tc>
        <w:tc>
          <w:tcPr>
            <w:tcW w:w="140"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18</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7"/>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72"/>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bl>
    <w:p w:rsidR="00AE365A" w:rsidRPr="00F46504" w:rsidRDefault="00AE365A" w:rsidP="005746C7">
      <w:pPr>
        <w:spacing w:after="0" w:line="240" w:lineRule="auto"/>
        <w:rPr>
          <w:rFonts w:ascii="Times New Roman" w:hAnsi="Times New Roman" w:cs="Times New Roman"/>
          <w:szCs w:val="24"/>
        </w:rPr>
      </w:pPr>
    </w:p>
    <w:p w:rsidR="00AE365A" w:rsidRPr="00F46504" w:rsidRDefault="00AE365A" w:rsidP="00C97E3F">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F4728" w:rsidRPr="00F46504">
        <w:rPr>
          <w:rFonts w:ascii="Times New Roman" w:hAnsi="Times New Roman" w:cs="Times New Roman"/>
          <w:sz w:val="28"/>
        </w:rPr>
        <w:t xml:space="preserve"> </w:t>
      </w:r>
      <w:r w:rsidRPr="00F46504">
        <w:rPr>
          <w:rFonts w:ascii="Times New Roman" w:hAnsi="Times New Roman" w:cs="Times New Roman"/>
          <w:sz w:val="28"/>
        </w:rPr>
        <w:t>_______________/______________________________/</w:t>
      </w:r>
    </w:p>
    <w:p w:rsidR="005746C7" w:rsidRPr="00F46504" w:rsidRDefault="005746C7" w:rsidP="005746C7">
      <w:pPr>
        <w:spacing w:after="0" w:line="240" w:lineRule="auto"/>
        <w:rPr>
          <w:rFonts w:ascii="Times New Roman" w:hAnsi="Times New Roman" w:cs="Times New Roman"/>
          <w:szCs w:val="24"/>
        </w:rPr>
      </w:pPr>
      <w:r w:rsidRPr="00F46504">
        <w:rPr>
          <w:rFonts w:ascii="Times New Roman" w:hAnsi="Times New Roman" w:cs="Times New Roman"/>
          <w:szCs w:val="24"/>
        </w:rPr>
        <w:t>*Укажите «ДОСР</w:t>
      </w:r>
      <w:r w:rsidR="00645144" w:rsidRPr="00F46504">
        <w:rPr>
          <w:rFonts w:ascii="Times New Roman" w:hAnsi="Times New Roman" w:cs="Times New Roman"/>
          <w:szCs w:val="24"/>
        </w:rPr>
        <w:t>ОЧ</w:t>
      </w:r>
      <w:r w:rsidRPr="00F46504">
        <w:rPr>
          <w:rFonts w:ascii="Times New Roman" w:hAnsi="Times New Roman" w:cs="Times New Roman"/>
          <w:szCs w:val="24"/>
        </w:rPr>
        <w:t>» для выбора досрочного периода, «ОСН» - основного периода</w:t>
      </w:r>
      <w:r w:rsidR="000D6A28" w:rsidRPr="00F46504">
        <w:rPr>
          <w:rFonts w:ascii="Times New Roman" w:hAnsi="Times New Roman" w:cs="Times New Roman"/>
          <w:szCs w:val="24"/>
        </w:rPr>
        <w:t>, «РЕЗ» - резервны</w:t>
      </w:r>
      <w:r w:rsidR="005551BB" w:rsidRPr="00F46504">
        <w:rPr>
          <w:rFonts w:ascii="Times New Roman" w:hAnsi="Times New Roman" w:cs="Times New Roman"/>
          <w:szCs w:val="24"/>
        </w:rPr>
        <w:t>х</w:t>
      </w:r>
      <w:r w:rsidR="000D6A28" w:rsidRPr="00F46504">
        <w:rPr>
          <w:rFonts w:ascii="Times New Roman" w:hAnsi="Times New Roman" w:cs="Times New Roman"/>
          <w:szCs w:val="24"/>
        </w:rPr>
        <w:t xml:space="preserve"> срок</w:t>
      </w:r>
      <w:r w:rsidR="005551BB" w:rsidRPr="00F46504">
        <w:rPr>
          <w:rFonts w:ascii="Times New Roman" w:hAnsi="Times New Roman" w:cs="Times New Roman"/>
          <w:szCs w:val="24"/>
        </w:rPr>
        <w:t>ов</w:t>
      </w:r>
      <w:r w:rsidR="000D6A28" w:rsidRPr="00F46504">
        <w:rPr>
          <w:rFonts w:ascii="Times New Roman" w:hAnsi="Times New Roman" w:cs="Times New Roman"/>
          <w:szCs w:val="24"/>
        </w:rPr>
        <w:t xml:space="preserve"> основного периода проведения ЕГЭ.</w:t>
      </w:r>
    </w:p>
    <w:p w:rsidR="005746C7" w:rsidRPr="00F46504" w:rsidRDefault="00CF71E1" w:rsidP="00AE365A">
      <w:pPr>
        <w:spacing w:after="200" w:line="240" w:lineRule="auto"/>
        <w:rPr>
          <w:rFonts w:ascii="Times New Roman" w:eastAsia="Times New Roman" w:hAnsi="Times New Roman" w:cs="Times New Roman"/>
          <w:szCs w:val="24"/>
        </w:rPr>
      </w:pPr>
      <w:r w:rsidRPr="00F46504">
        <w:rPr>
          <w:rFonts w:ascii="Times New Roman" w:hAnsi="Times New Roman" w:cs="Times New Roman"/>
          <w:szCs w:val="24"/>
        </w:rPr>
        <w:t>Для выпускников прошлых лет ЕГЭ</w:t>
      </w:r>
      <w:r w:rsidR="00D10683">
        <w:rPr>
          <w:rFonts w:ascii="Times New Roman" w:hAnsi="Times New Roman" w:cs="Times New Roman"/>
          <w:szCs w:val="24"/>
        </w:rPr>
        <w:t xml:space="preserve"> проводится в досрочный период </w:t>
      </w:r>
      <w:r w:rsidRPr="00F46504">
        <w:rPr>
          <w:rFonts w:ascii="Times New Roman" w:hAnsi="Times New Roman" w:cs="Times New Roman"/>
          <w:szCs w:val="24"/>
        </w:rPr>
        <w:t>и (или) в резервные сроки основного периода проведения ЕГЭ</w:t>
      </w:r>
      <w:r w:rsidRPr="00F46504">
        <w:rPr>
          <w:rFonts w:ascii="Times New Roman" w:eastAsia="Times New Roman" w:hAnsi="Times New Roman" w:cs="Times New Roman"/>
          <w:szCs w:val="24"/>
        </w:rPr>
        <w:t>.</w:t>
      </w:r>
    </w:p>
    <w:p w:rsidR="00C97E3F" w:rsidRPr="00F46504" w:rsidRDefault="00C97E3F" w:rsidP="00AE365A">
      <w:pPr>
        <w:spacing w:after="0"/>
        <w:jc w:val="both"/>
        <w:rPr>
          <w:rFonts w:ascii="Times New Roman" w:eastAsia="Times New Roman" w:hAnsi="Times New Roman" w:cs="Times New Roman"/>
          <w:szCs w:val="24"/>
        </w:rPr>
      </w:pPr>
      <w:r w:rsidRPr="00F46504">
        <w:rPr>
          <w:rFonts w:ascii="Times New Roman" w:eastAsia="Times New Roman" w:hAnsi="Times New Roman" w:cs="Times New Roman"/>
          <w:szCs w:val="24"/>
        </w:rPr>
        <w:t>**Выпускники прошлых лет, обучающиеся СПО, а также обучающиеся, получающие среднее общее образование в иностранных ОО, участвуют в ЕГЭ по математике только профильного уровня.</w:t>
      </w:r>
    </w:p>
    <w:p w:rsidR="005746C7" w:rsidRPr="00F46504" w:rsidRDefault="00C97E3F" w:rsidP="00AE365A">
      <w:pPr>
        <w:spacing w:after="0"/>
        <w:jc w:val="both"/>
        <w:rPr>
          <w:rFonts w:ascii="Times New Roman" w:hAnsi="Times New Roman" w:cs="Times New Roman"/>
          <w:b/>
          <w:sz w:val="24"/>
        </w:rPr>
      </w:pPr>
      <w:r w:rsidRPr="00F46504">
        <w:rPr>
          <w:rFonts w:ascii="Times New Roman" w:eastAsia="Times New Roman" w:hAnsi="Times New Roman" w:cs="Times New Roman"/>
          <w:szCs w:val="24"/>
        </w:rPr>
        <w:t>*</w:t>
      </w:r>
      <w:r w:rsidR="008F0A95" w:rsidRPr="00F46504">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F46504" w:rsidRDefault="00B15961" w:rsidP="005746C7">
      <w:pPr>
        <w:spacing w:after="0" w:line="240" w:lineRule="auto"/>
        <w:contextualSpacing/>
        <w:jc w:val="center"/>
        <w:rPr>
          <w:rFonts w:ascii="Times New Roman" w:hAnsi="Times New Roman" w:cs="Times New Roman"/>
          <w:b/>
          <w:sz w:val="28"/>
        </w:rPr>
        <w:sectPr w:rsidR="00B15961" w:rsidRPr="00F46504"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15961" w:rsidRPr="00F46504" w:rsidTr="00B15961">
        <w:tc>
          <w:tcPr>
            <w:tcW w:w="4643" w:type="dxa"/>
          </w:tcPr>
          <w:p w:rsidR="00B15961" w:rsidRPr="00F46504" w:rsidRDefault="00B15961" w:rsidP="00B15961">
            <w:pPr>
              <w:ind w:firstLine="709"/>
              <w:rPr>
                <w:rFonts w:ascii="Times New Roman" w:hAnsi="Times New Roman" w:cs="Times New Roman"/>
              </w:rPr>
            </w:pPr>
          </w:p>
        </w:tc>
        <w:tc>
          <w:tcPr>
            <w:tcW w:w="4644"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9</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761CB1">
            <w:pPr>
              <w:contextualSpacing/>
              <w:jc w:val="center"/>
              <w:rPr>
                <w:rFonts w:ascii="Times New Roman" w:hAnsi="Times New Roman" w:cs="Times New Roman"/>
                <w:b/>
                <w:spacing w:val="120"/>
                <w:sz w:val="28"/>
                <w:szCs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w:t>
            </w:r>
            <w:r w:rsidR="007C3841" w:rsidRPr="00F46504">
              <w:rPr>
                <w:rFonts w:ascii="Times New Roman" w:hAnsi="Times New Roman" w:cs="Times New Roman"/>
                <w:b/>
                <w:sz w:val="28"/>
                <w:szCs w:val="28"/>
              </w:rPr>
              <w:t>_____________________</w:t>
            </w:r>
          </w:p>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B136B5" w:rsidRPr="00F46504" w:rsidRDefault="00B136B5" w:rsidP="00B136B5">
            <w:pPr>
              <w:jc w:val="both"/>
              <w:rPr>
                <w:rFonts w:ascii="Times New Roman" w:hAnsi="Times New Roman" w:cs="Times New Roman"/>
                <w:b/>
                <w:sz w:val="28"/>
                <w:szCs w:val="28"/>
              </w:rPr>
            </w:pP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0F5D89" w:rsidRPr="00F46504" w:rsidRDefault="000F5D89" w:rsidP="000F5D89">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0F5D89" w:rsidRPr="00F46504" w:rsidRDefault="000F5D89" w:rsidP="000F5D89">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0F5D89" w:rsidRPr="00F46504" w:rsidRDefault="000F5D89" w:rsidP="000F5D89">
            <w:pPr>
              <w:jc w:val="center"/>
              <w:rPr>
                <w:rFonts w:ascii="Times New Roman" w:hAnsi="Times New Roman" w:cs="Times New Roman"/>
                <w:b/>
              </w:rPr>
            </w:pPr>
          </w:p>
          <w:p w:rsidR="00C718C6" w:rsidRPr="00F46504" w:rsidRDefault="000F5D89" w:rsidP="00C718C6">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r w:rsidR="00C718C6" w:rsidRPr="00F46504">
              <w:rPr>
                <w:rFonts w:ascii="Times New Roman" w:hAnsi="Times New Roman" w:cs="Times New Roman"/>
                <w:b/>
                <w:sz w:val="36"/>
                <w:szCs w:val="36"/>
              </w:rPr>
              <w:t>по форме Д-1-ГВЭ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на участие в 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B6476">
              <w:rPr>
                <w:rFonts w:ascii="Times New Roman" w:hAnsi="Times New Roman" w:cs="Times New Roman"/>
                <w:b/>
                <w:sz w:val="36"/>
                <w:szCs w:val="36"/>
              </w:rPr>
              <w:t>3</w:t>
            </w:r>
            <w:r w:rsidRPr="00F46504">
              <w:rPr>
                <w:rFonts w:ascii="Times New Roman" w:hAnsi="Times New Roman" w:cs="Times New Roman"/>
                <w:b/>
                <w:sz w:val="36"/>
                <w:szCs w:val="36"/>
              </w:rPr>
              <w:t xml:space="preserve"> году</w:t>
            </w:r>
          </w:p>
          <w:p w:rsidR="000F5D89" w:rsidRPr="00F46504" w:rsidRDefault="000F5D89" w:rsidP="000F5D8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Д-2-ГВЭ</w:t>
            </w:r>
          </w:p>
          <w:p w:rsidR="000F5D89" w:rsidRPr="00F46504" w:rsidRDefault="000F5D89" w:rsidP="000F5D89">
            <w:pPr>
              <w:spacing w:before="180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B6476">
              <w:rPr>
                <w:rFonts w:ascii="Times New Roman" w:hAnsi="Times New Roman" w:cs="Times New Roman"/>
                <w:sz w:val="28"/>
                <w:szCs w:val="32"/>
              </w:rPr>
              <w:t>4</w:t>
            </w:r>
          </w:p>
          <w:p w:rsidR="00B15961" w:rsidRPr="00F46504" w:rsidRDefault="00B15961" w:rsidP="00B15961">
            <w:pPr>
              <w:contextualSpacing/>
              <w:rPr>
                <w:rFonts w:ascii="Times New Roman" w:hAnsi="Times New Roman" w:cs="Times New Roman"/>
                <w:sz w:val="28"/>
              </w:rPr>
            </w:pPr>
          </w:p>
          <w:p w:rsidR="00B15961" w:rsidRPr="00F46504" w:rsidRDefault="00B15961" w:rsidP="00B15961">
            <w:pPr>
              <w:contextualSpacing/>
              <w:rPr>
                <w:rFonts w:ascii="Times New Roman" w:hAnsi="Times New Roman" w:cs="Times New Roman"/>
                <w:sz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sidP="00B15961">
      <w:pPr>
        <w:ind w:left="-109" w:right="-129"/>
        <w:jc w:val="center"/>
        <w:rPr>
          <w:b/>
          <w:sz w:val="18"/>
          <w:szCs w:val="18"/>
        </w:rPr>
        <w:sectPr w:rsidR="00B15961" w:rsidRPr="00F46504" w:rsidSect="00B15961">
          <w:headerReference w:type="default" r:id="rId10"/>
          <w:pgSz w:w="11906" w:h="16838"/>
          <w:pgMar w:top="1134" w:right="1276" w:bottom="426" w:left="1559" w:header="709" w:footer="709" w:gutter="0"/>
          <w:cols w:space="708"/>
          <w:titlePg/>
          <w:docGrid w:linePitch="360"/>
        </w:sectPr>
      </w:pPr>
    </w:p>
    <w:p w:rsidR="00AE365A" w:rsidRPr="00F46504" w:rsidRDefault="00AE365A" w:rsidP="00AE365A">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1B2FC7" w:rsidRPr="00F46504">
        <w:rPr>
          <w:rFonts w:ascii="Times New Roman" w:hAnsi="Times New Roman" w:cs="Times New Roman"/>
          <w:sz w:val="28"/>
        </w:rPr>
        <w:t>*</w:t>
      </w:r>
    </w:p>
    <w:tbl>
      <w:tblPr>
        <w:tblW w:w="5000" w:type="pct"/>
        <w:tblLook w:val="04A0" w:firstRow="1" w:lastRow="0" w:firstColumn="1" w:lastColumn="0" w:noHBand="0" w:noVBand="1"/>
      </w:tblPr>
      <w:tblGrid>
        <w:gridCol w:w="397"/>
        <w:gridCol w:w="4243"/>
        <w:gridCol w:w="435"/>
        <w:gridCol w:w="435"/>
        <w:gridCol w:w="366"/>
        <w:gridCol w:w="360"/>
        <w:gridCol w:w="366"/>
        <w:gridCol w:w="375"/>
        <w:gridCol w:w="475"/>
        <w:gridCol w:w="475"/>
        <w:gridCol w:w="475"/>
        <w:gridCol w:w="475"/>
        <w:gridCol w:w="475"/>
        <w:gridCol w:w="475"/>
        <w:gridCol w:w="475"/>
        <w:gridCol w:w="475"/>
        <w:gridCol w:w="475"/>
        <w:gridCol w:w="476"/>
        <w:gridCol w:w="476"/>
        <w:gridCol w:w="476"/>
        <w:gridCol w:w="494"/>
        <w:gridCol w:w="544"/>
        <w:gridCol w:w="1068"/>
      </w:tblGrid>
      <w:tr w:rsidR="001B2FC7" w:rsidRPr="00F46504"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Подпись участника ГВЭ</w:t>
            </w:r>
          </w:p>
        </w:tc>
      </w:tr>
      <w:tr w:rsidR="001B2FC7" w:rsidRPr="00F46504"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46504"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46504"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bl>
    <w:p w:rsidR="00FC1E76" w:rsidRPr="00F46504" w:rsidRDefault="000E69A5" w:rsidP="000E69A5">
      <w:pPr>
        <w:tabs>
          <w:tab w:val="left" w:pos="10140"/>
        </w:tabs>
        <w:spacing w:after="0" w:line="240" w:lineRule="auto"/>
        <w:contextualSpacing/>
        <w:rPr>
          <w:rFonts w:ascii="Times New Roman" w:hAnsi="Times New Roman" w:cs="Times New Roman"/>
          <w:b/>
          <w:sz w:val="28"/>
        </w:rPr>
      </w:pPr>
      <w:r w:rsidRPr="00F46504">
        <w:rPr>
          <w:rFonts w:ascii="Times New Roman" w:hAnsi="Times New Roman" w:cs="Times New Roman"/>
          <w:b/>
          <w:sz w:val="28"/>
        </w:rPr>
        <w:tab/>
      </w:r>
    </w:p>
    <w:p w:rsidR="001B2FC7" w:rsidRPr="00F46504" w:rsidRDefault="001B2FC7" w:rsidP="001B2FC7">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специалиста:_______________/______________________________/</w:t>
      </w:r>
    </w:p>
    <w:p w:rsidR="00FC1E76" w:rsidRPr="00F46504" w:rsidRDefault="00FC1E76" w:rsidP="00B15961">
      <w:pPr>
        <w:spacing w:after="0" w:line="240" w:lineRule="auto"/>
        <w:contextualSpacing/>
        <w:rPr>
          <w:rFonts w:ascii="Times New Roman" w:hAnsi="Times New Roman" w:cs="Times New Roman"/>
          <w:b/>
          <w:sz w:val="28"/>
        </w:rPr>
      </w:pPr>
    </w:p>
    <w:p w:rsidR="001350B3" w:rsidRPr="00F46504" w:rsidRDefault="00B15961" w:rsidP="00B15961">
      <w:pPr>
        <w:spacing w:after="0" w:line="240" w:lineRule="auto"/>
        <w:jc w:val="both"/>
        <w:rPr>
          <w:rFonts w:ascii="Times New Roman" w:hAnsi="Times New Roman" w:cs="Times New Roman"/>
          <w:sz w:val="20"/>
        </w:rPr>
      </w:pPr>
      <w:r w:rsidRPr="00F46504">
        <w:rPr>
          <w:rFonts w:ascii="Times New Roman" w:hAnsi="Times New Roman" w:cs="Times New Roman"/>
          <w:sz w:val="20"/>
        </w:rPr>
        <w:t>* В столбце с наименованием предмета</w:t>
      </w:r>
      <w:r w:rsidR="001350B3" w:rsidRPr="00F46504">
        <w:rPr>
          <w:rFonts w:ascii="Times New Roman" w:hAnsi="Times New Roman" w:cs="Times New Roman"/>
          <w:sz w:val="20"/>
        </w:rPr>
        <w:t xml:space="preserve"> </w:t>
      </w:r>
      <w:r w:rsidR="00FC1E76" w:rsidRPr="00F46504">
        <w:rPr>
          <w:rFonts w:ascii="Times New Roman" w:hAnsi="Times New Roman" w:cs="Times New Roman"/>
          <w:sz w:val="20"/>
        </w:rPr>
        <w:t xml:space="preserve">ГВЭ, </w:t>
      </w:r>
      <w:r w:rsidR="001350B3" w:rsidRPr="00F46504">
        <w:rPr>
          <w:rFonts w:ascii="Times New Roman" w:hAnsi="Times New Roman" w:cs="Times New Roman"/>
          <w:sz w:val="20"/>
        </w:rPr>
        <w:t>кроме столбца по русскому языку</w:t>
      </w:r>
      <w:r w:rsidR="00FC1E76" w:rsidRPr="00F46504">
        <w:rPr>
          <w:rFonts w:ascii="Times New Roman" w:hAnsi="Times New Roman" w:cs="Times New Roman"/>
          <w:sz w:val="20"/>
        </w:rPr>
        <w:t>,</w:t>
      </w:r>
      <w:r w:rsidRPr="00F46504">
        <w:rPr>
          <w:rFonts w:ascii="Times New Roman" w:hAnsi="Times New Roman" w:cs="Times New Roman"/>
          <w:sz w:val="20"/>
        </w:rPr>
        <w:t xml:space="preserve"> </w:t>
      </w:r>
      <w:r w:rsidR="001350B3" w:rsidRPr="00F46504">
        <w:rPr>
          <w:rFonts w:ascii="Times New Roman" w:hAnsi="Times New Roman" w:cs="Times New Roman"/>
          <w:sz w:val="20"/>
        </w:rPr>
        <w:t>укажите</w:t>
      </w:r>
      <w:r w:rsidR="00FC1E76" w:rsidRPr="00F46504">
        <w:rPr>
          <w:rFonts w:ascii="Times New Roman" w:hAnsi="Times New Roman" w:cs="Times New Roman"/>
          <w:sz w:val="20"/>
        </w:rPr>
        <w:t xml:space="preserve"> период проведения:</w:t>
      </w:r>
      <w:r w:rsidR="001350B3" w:rsidRPr="00F46504">
        <w:rPr>
          <w:rFonts w:ascii="Times New Roman" w:hAnsi="Times New Roman" w:cs="Times New Roman"/>
          <w:sz w:val="20"/>
        </w:rPr>
        <w:t xml:space="preserve"> «ДОСРОЧ» для выбора досрочного периода, «ОСН» - основного периода в соответствии с заявлением.</w:t>
      </w:r>
      <w:r w:rsidR="00FC1E76" w:rsidRPr="00F46504">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Pr="00F46504" w:rsidRDefault="001B2FC7" w:rsidP="00174DE2">
      <w:pPr>
        <w:spacing w:after="0" w:line="240" w:lineRule="auto"/>
        <w:jc w:val="both"/>
        <w:rPr>
          <w:rFonts w:ascii="Times New Roman" w:hAnsi="Times New Roman" w:cs="Times New Roman"/>
          <w:sz w:val="20"/>
        </w:rPr>
      </w:pPr>
    </w:p>
    <w:p w:rsidR="005C35CA" w:rsidRPr="00F46504" w:rsidRDefault="00B15961"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 xml:space="preserve">** В столбце по русскому языку для </w:t>
      </w:r>
      <w:r w:rsidR="001350B3" w:rsidRPr="00F46504">
        <w:rPr>
          <w:rFonts w:ascii="Times New Roman" w:hAnsi="Times New Roman" w:cs="Times New Roman"/>
          <w:sz w:val="20"/>
        </w:rPr>
        <w:t>выбранной формы проведения ГВЭ: «С»-сочинение, «И»-изложение с творческим заданием, «Д»-диктант (диктант предусмотрен для обучающихся с расстройствами аутистического спектра),</w:t>
      </w:r>
      <w:r w:rsidR="00FC1E76" w:rsidRPr="00F46504">
        <w:rPr>
          <w:rFonts w:ascii="Times New Roman" w:hAnsi="Times New Roman" w:cs="Times New Roman"/>
          <w:sz w:val="20"/>
        </w:rPr>
        <w:t xml:space="preserve"> «У»-устная форма,</w:t>
      </w:r>
      <w:r w:rsidR="001350B3" w:rsidRPr="00F46504">
        <w:rPr>
          <w:rFonts w:ascii="Times New Roman" w:hAnsi="Times New Roman" w:cs="Times New Roman"/>
          <w:sz w:val="20"/>
        </w:rPr>
        <w:t xml:space="preserve"> укажите</w:t>
      </w:r>
      <w:r w:rsidR="00FC1E76" w:rsidRPr="00F46504">
        <w:rPr>
          <w:rFonts w:ascii="Times New Roman" w:hAnsi="Times New Roman" w:cs="Times New Roman"/>
          <w:sz w:val="20"/>
        </w:rPr>
        <w:t xml:space="preserve"> период: </w:t>
      </w:r>
      <w:r w:rsidR="001350B3" w:rsidRPr="00F46504">
        <w:rPr>
          <w:rFonts w:ascii="Times New Roman" w:hAnsi="Times New Roman" w:cs="Times New Roman"/>
          <w:sz w:val="20"/>
        </w:rPr>
        <w:t>«ДОСРОЧ» для выбора досрочного периода, «ОСН» - основного периода в соответствии с заявлением</w:t>
      </w:r>
      <w:r w:rsidR="00262F33" w:rsidRPr="00F46504">
        <w:rPr>
          <w:rFonts w:ascii="Times New Roman" w:hAnsi="Times New Roman" w:cs="Times New Roman"/>
          <w:sz w:val="20"/>
        </w:rPr>
        <w:t>.</w:t>
      </w:r>
    </w:p>
    <w:p w:rsidR="001B2FC7" w:rsidRPr="00F46504" w:rsidRDefault="001B2FC7" w:rsidP="00174DE2">
      <w:pPr>
        <w:spacing w:after="0" w:line="240" w:lineRule="auto"/>
        <w:jc w:val="both"/>
        <w:rPr>
          <w:rFonts w:ascii="Times New Roman" w:hAnsi="Times New Roman" w:cs="Times New Roman"/>
          <w:sz w:val="20"/>
        </w:rPr>
      </w:pPr>
    </w:p>
    <w:p w:rsidR="001B2FC7" w:rsidRPr="00F46504" w:rsidRDefault="001B2FC7"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w:t>
      </w:r>
      <w:r w:rsidRPr="00F46504">
        <w:t xml:space="preserve"> </w:t>
      </w: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 w:rsidRPr="00F46504">
        <w:br w:type="page"/>
      </w:r>
    </w:p>
    <w:p w:rsidR="00B15961" w:rsidRPr="00F46504" w:rsidRDefault="00B15961">
      <w:pPr>
        <w:sectPr w:rsidR="00B15961" w:rsidRPr="00F46504"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746C7" w:rsidRPr="00F46504" w:rsidTr="00E40C19">
        <w:tc>
          <w:tcPr>
            <w:tcW w:w="4499" w:type="dxa"/>
          </w:tcPr>
          <w:p w:rsidR="005746C7" w:rsidRPr="00F46504" w:rsidRDefault="005746C7"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tc>
        <w:tc>
          <w:tcPr>
            <w:tcW w:w="4572" w:type="dxa"/>
          </w:tcPr>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10</w:t>
            </w:r>
            <w:r w:rsidRPr="00F46504">
              <w:rPr>
                <w:rFonts w:ascii="Times New Roman" w:hAnsi="Times New Roman" w:cs="Times New Roman"/>
                <w:sz w:val="28"/>
                <w:szCs w:val="28"/>
              </w:rPr>
              <w:t xml:space="preserve"> к приказу Департамента образования Ивановской области</w:t>
            </w:r>
          </w:p>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5746C7" w:rsidRPr="00F46504" w:rsidRDefault="005746C7" w:rsidP="00E40C19">
            <w:pPr>
              <w:rPr>
                <w:rFonts w:ascii="Times New Roman" w:hAnsi="Times New Roman" w:cs="Times New Roman"/>
              </w:rPr>
            </w:pPr>
          </w:p>
        </w:tc>
      </w:tr>
    </w:tbl>
    <w:p w:rsidR="005746C7" w:rsidRPr="00F46504" w:rsidRDefault="005746C7" w:rsidP="005746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61429B">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rPr>
          <w:trHeight w:val="218"/>
        </w:trPr>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_______________________________________</w:t>
            </w:r>
          </w:p>
          <w:p w:rsidR="005746C7" w:rsidRPr="00F46504" w:rsidRDefault="00160E10"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7C3841" w:rsidRPr="00F46504" w:rsidRDefault="007C3841"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B136B5" w:rsidRPr="00F46504">
              <w:rPr>
                <w:rFonts w:ascii="Times New Roman" w:hAnsi="Times New Roman" w:cs="Times New Roman"/>
                <w:b/>
                <w:sz w:val="28"/>
                <w:szCs w:val="28"/>
              </w:rPr>
              <w:t>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897712" w:rsidRPr="00F46504" w:rsidRDefault="00897712" w:rsidP="00897712">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897712">
            <w:pPr>
              <w:spacing w:before="800"/>
              <w:jc w:val="center"/>
              <w:rPr>
                <w:rFonts w:ascii="Times New Roman" w:hAnsi="Times New Roman" w:cs="Times New Roman"/>
                <w:b/>
                <w:sz w:val="56"/>
                <w:szCs w:val="72"/>
              </w:rPr>
            </w:pPr>
            <w:r w:rsidRPr="00F46504">
              <w:rPr>
                <w:rFonts w:ascii="Times New Roman" w:hAnsi="Times New Roman" w:cs="Times New Roman"/>
                <w:b/>
                <w:sz w:val="56"/>
                <w:szCs w:val="72"/>
              </w:rPr>
              <w:t>ЖУРНАЛ</w:t>
            </w:r>
          </w:p>
          <w:p w:rsidR="005746C7" w:rsidRPr="00F46504" w:rsidRDefault="005746C7" w:rsidP="00E40C19">
            <w:pPr>
              <w:jc w:val="center"/>
              <w:rPr>
                <w:rFonts w:ascii="Times New Roman" w:hAnsi="Times New Roman" w:cs="Times New Roman"/>
                <w:b/>
              </w:rPr>
            </w:pPr>
          </w:p>
          <w:p w:rsidR="00096536" w:rsidRPr="00F46504" w:rsidRDefault="005746C7"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 xml:space="preserve">учета ознакомления участников </w:t>
            </w:r>
            <w:r w:rsidR="00096536" w:rsidRPr="00F46504">
              <w:rPr>
                <w:rFonts w:ascii="Times New Roman" w:hAnsi="Times New Roman" w:cs="Times New Roman"/>
                <w:b/>
                <w:sz w:val="36"/>
                <w:szCs w:val="36"/>
              </w:rPr>
              <w:t>экзаменов</w:t>
            </w:r>
            <w:r w:rsidR="00562BA3" w:rsidRPr="00F46504">
              <w:rPr>
                <w:rFonts w:ascii="Times New Roman" w:hAnsi="Times New Roman" w:cs="Times New Roman"/>
                <w:b/>
                <w:sz w:val="36"/>
                <w:szCs w:val="36"/>
              </w:rPr>
              <w:t xml:space="preserve"> (ЕГЭ, ГВЭ)</w:t>
            </w:r>
            <w:r w:rsidR="00096536" w:rsidRPr="00F46504">
              <w:rPr>
                <w:rFonts w:ascii="Times New Roman" w:hAnsi="Times New Roman" w:cs="Times New Roman"/>
                <w:b/>
                <w:sz w:val="36"/>
                <w:szCs w:val="36"/>
              </w:rPr>
              <w:t xml:space="preserve"> / </w:t>
            </w:r>
            <w:r w:rsidR="004F766A" w:rsidRPr="00F46504">
              <w:rPr>
                <w:rFonts w:ascii="Times New Roman" w:hAnsi="Times New Roman" w:cs="Times New Roman"/>
                <w:b/>
                <w:sz w:val="36"/>
                <w:szCs w:val="36"/>
              </w:rPr>
              <w:t>родителей (законных представителей)</w:t>
            </w:r>
            <w:r w:rsidR="00B4259A" w:rsidRPr="00F46504">
              <w:rPr>
                <w:rFonts w:ascii="Times New Roman" w:hAnsi="Times New Roman" w:cs="Times New Roman"/>
                <w:b/>
                <w:sz w:val="36"/>
                <w:szCs w:val="36"/>
              </w:rPr>
              <w:t xml:space="preserve"> /</w:t>
            </w:r>
            <w:r w:rsidR="00562BA3" w:rsidRPr="00F46504">
              <w:rPr>
                <w:rFonts w:ascii="Times New Roman" w:hAnsi="Times New Roman" w:cs="Times New Roman"/>
                <w:b/>
                <w:sz w:val="36"/>
                <w:szCs w:val="36"/>
              </w:rPr>
              <w:t xml:space="preserve"> уполномоченных лиц</w:t>
            </w:r>
            <w:r w:rsidR="004F766A" w:rsidRPr="00F46504">
              <w:rPr>
                <w:rFonts w:ascii="Times New Roman" w:hAnsi="Times New Roman" w:cs="Times New Roman"/>
                <w:b/>
                <w:sz w:val="36"/>
                <w:szCs w:val="36"/>
              </w:rPr>
              <w:t xml:space="preserve"> </w:t>
            </w:r>
          </w:p>
          <w:p w:rsidR="005746C7" w:rsidRPr="00F46504" w:rsidRDefault="000F77CA"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с Порядком проведения ГИА и П</w:t>
            </w:r>
            <w:r w:rsidR="005746C7" w:rsidRPr="00F46504">
              <w:rPr>
                <w:rFonts w:ascii="Times New Roman" w:hAnsi="Times New Roman" w:cs="Times New Roman"/>
                <w:b/>
                <w:sz w:val="36"/>
                <w:szCs w:val="36"/>
              </w:rPr>
              <w:t>амяткой о правилах проведения ЕГЭ</w:t>
            </w:r>
            <w:r w:rsidR="008A25AB" w:rsidRPr="00F46504">
              <w:rPr>
                <w:rFonts w:ascii="Times New Roman" w:hAnsi="Times New Roman" w:cs="Times New Roman"/>
                <w:b/>
                <w:sz w:val="36"/>
                <w:szCs w:val="36"/>
              </w:rPr>
              <w:t xml:space="preserve"> (ГВЭ)</w:t>
            </w:r>
            <w:r w:rsidR="003C53E3" w:rsidRPr="00F46504">
              <w:rPr>
                <w:rFonts w:ascii="Times New Roman" w:hAnsi="Times New Roman" w:cs="Times New Roman"/>
                <w:b/>
                <w:sz w:val="36"/>
                <w:szCs w:val="36"/>
              </w:rPr>
              <w:t xml:space="preserve"> в 202</w:t>
            </w:r>
            <w:r w:rsidR="008B6476">
              <w:rPr>
                <w:rFonts w:ascii="Times New Roman" w:hAnsi="Times New Roman" w:cs="Times New Roman"/>
                <w:b/>
                <w:sz w:val="36"/>
                <w:szCs w:val="36"/>
              </w:rPr>
              <w:t>3</w:t>
            </w:r>
            <w:r w:rsidR="005746C7" w:rsidRPr="00F46504">
              <w:rPr>
                <w:rFonts w:ascii="Times New Roman" w:hAnsi="Times New Roman" w:cs="Times New Roman"/>
                <w:b/>
                <w:sz w:val="36"/>
                <w:szCs w:val="36"/>
              </w:rPr>
              <w:t xml:space="preserve"> году </w:t>
            </w:r>
          </w:p>
          <w:p w:rsidR="005746C7" w:rsidRPr="00F46504" w:rsidRDefault="005746C7" w:rsidP="00CF76AC">
            <w:pPr>
              <w:spacing w:before="360"/>
              <w:jc w:val="center"/>
              <w:rPr>
                <w:rFonts w:ascii="Times New Roman" w:hAnsi="Times New Roman" w:cs="Times New Roman"/>
                <w:b/>
                <w:sz w:val="28"/>
                <w:szCs w:val="28"/>
              </w:rPr>
            </w:pPr>
            <w:r w:rsidRPr="00F46504">
              <w:rPr>
                <w:rFonts w:ascii="Times New Roman" w:hAnsi="Times New Roman" w:cs="Times New Roman"/>
                <w:b/>
                <w:sz w:val="28"/>
                <w:szCs w:val="28"/>
              </w:rPr>
              <w:t>Форма Д-3</w:t>
            </w:r>
          </w:p>
          <w:p w:rsidR="00897712" w:rsidRPr="00F46504" w:rsidRDefault="00897712" w:rsidP="00D77046">
            <w:pPr>
              <w:spacing w:before="72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5746C7"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416E6C">
              <w:rPr>
                <w:rFonts w:ascii="Times New Roman" w:hAnsi="Times New Roman" w:cs="Times New Roman"/>
                <w:sz w:val="28"/>
                <w:szCs w:val="32"/>
              </w:rPr>
              <w:t>01.03.202</w:t>
            </w:r>
            <w:r w:rsidR="008B6476">
              <w:rPr>
                <w:rFonts w:ascii="Times New Roman" w:hAnsi="Times New Roman" w:cs="Times New Roman"/>
                <w:sz w:val="28"/>
                <w:szCs w:val="32"/>
              </w:rPr>
              <w:t>4</w:t>
            </w:r>
          </w:p>
          <w:p w:rsidR="003341D5" w:rsidRPr="00F46504" w:rsidRDefault="003341D5" w:rsidP="00897712">
            <w:pPr>
              <w:ind w:left="5529"/>
              <w:rPr>
                <w:rFonts w:ascii="Times New Roman" w:hAnsi="Times New Roman" w:cs="Times New Roman"/>
                <w:sz w:val="12"/>
                <w:szCs w:val="32"/>
              </w:rPr>
            </w:pPr>
          </w:p>
        </w:tc>
      </w:tr>
    </w:tbl>
    <w:p w:rsidR="005746C7" w:rsidRPr="00F46504" w:rsidRDefault="005746C7" w:rsidP="005746C7">
      <w:pPr>
        <w:jc w:val="center"/>
        <w:rPr>
          <w:b/>
        </w:rPr>
        <w:sectPr w:rsidR="005746C7" w:rsidRPr="00F46504" w:rsidSect="003E53DF">
          <w:pgSz w:w="11906" w:h="16838"/>
          <w:pgMar w:top="1134" w:right="1276" w:bottom="1134" w:left="1559" w:header="709" w:footer="709" w:gutter="0"/>
          <w:cols w:space="708"/>
          <w:titlePg/>
          <w:docGrid w:linePitch="360"/>
        </w:sectPr>
      </w:pPr>
    </w:p>
    <w:p w:rsidR="003341D5" w:rsidRPr="00F46504" w:rsidRDefault="003341D5" w:rsidP="003341D5">
      <w:pPr>
        <w:jc w:val="right"/>
        <w:rPr>
          <w:rFonts w:ascii="Times New Roman" w:hAnsi="Times New Roman" w:cs="Times New Roman"/>
          <w:sz w:val="28"/>
        </w:rPr>
      </w:pPr>
      <w:r w:rsidRPr="00F46504">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275"/>
        <w:gridCol w:w="1134"/>
        <w:gridCol w:w="2127"/>
        <w:gridCol w:w="3260"/>
        <w:gridCol w:w="1134"/>
        <w:gridCol w:w="2268"/>
      </w:tblGrid>
      <w:tr w:rsidR="00505332" w:rsidRPr="00F46504"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ФИО участника экзаменов</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F46504" w:rsidRDefault="00505332" w:rsidP="00585343">
            <w:pPr>
              <w:spacing w:after="0" w:line="240" w:lineRule="auto"/>
              <w:jc w:val="center"/>
              <w:rPr>
                <w:rFonts w:ascii="Times New Roman" w:hAnsi="Times New Roman" w:cs="Times New Roman"/>
                <w:b/>
              </w:rPr>
            </w:pPr>
            <w:r w:rsidRPr="00F46504">
              <w:rPr>
                <w:rFonts w:ascii="Times New Roman" w:hAnsi="Times New Roman" w:cs="Times New Roman"/>
                <w:b/>
              </w:rPr>
              <w:t xml:space="preserve">Фамилия, имя, отчество родителя (законного представителя) / уполномоченного лица </w:t>
            </w:r>
          </w:p>
          <w:p w:rsidR="00505332" w:rsidRPr="00F46504"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ознаком</w:t>
            </w:r>
            <w:r w:rsidRPr="00F46504">
              <w:rPr>
                <w:rFonts w:ascii="Times New Roman" w:hAnsi="Times New Roman" w:cs="Times New Roman"/>
                <w:b/>
              </w:rPr>
              <w:softHyphen/>
              <w:t>ления</w:t>
            </w:r>
          </w:p>
        </w:tc>
        <w:tc>
          <w:tcPr>
            <w:tcW w:w="226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r>
      <w:tr w:rsidR="00505332" w:rsidRPr="00F46504"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8</w:t>
            </w: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bl>
    <w:p w:rsidR="003341D5" w:rsidRPr="00F46504" w:rsidRDefault="003341D5" w:rsidP="003341D5">
      <w:pPr>
        <w:spacing w:before="100"/>
        <w:contextualSpacing/>
        <w:rPr>
          <w:rFonts w:ascii="Times New Roman" w:hAnsi="Times New Roman" w:cs="Times New Roman"/>
          <w:sz w:val="28"/>
        </w:rPr>
      </w:pPr>
    </w:p>
    <w:p w:rsidR="003341D5" w:rsidRPr="00F46504" w:rsidRDefault="003341D5" w:rsidP="003341D5">
      <w:pPr>
        <w:spacing w:before="100"/>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E7816" w:rsidRPr="00F46504">
        <w:rPr>
          <w:rFonts w:ascii="Times New Roman" w:hAnsi="Times New Roman" w:cs="Times New Roman"/>
          <w:sz w:val="28"/>
        </w:rPr>
        <w:t xml:space="preserve"> </w:t>
      </w:r>
      <w:r w:rsidRPr="00F46504">
        <w:rPr>
          <w:rFonts w:ascii="Times New Roman" w:hAnsi="Times New Roman" w:cs="Times New Roman"/>
          <w:sz w:val="28"/>
        </w:rPr>
        <w:t>_______________</w:t>
      </w:r>
      <w:r w:rsidR="006E0CDD" w:rsidRPr="00F46504">
        <w:rPr>
          <w:rFonts w:ascii="Times New Roman" w:hAnsi="Times New Roman" w:cs="Times New Roman"/>
          <w:sz w:val="28"/>
        </w:rPr>
        <w:t>___________</w:t>
      </w:r>
      <w:r w:rsidRPr="00F46504">
        <w:rPr>
          <w:rFonts w:ascii="Times New Roman" w:hAnsi="Times New Roman" w:cs="Times New Roman"/>
          <w:sz w:val="28"/>
        </w:rPr>
        <w:t>/______________________________/</w:t>
      </w:r>
    </w:p>
    <w:p w:rsidR="003341D5" w:rsidRPr="00F46504"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sidRPr="00F46504">
        <w:rPr>
          <w:rFonts w:ascii="Times New Roman" w:hAnsi="Times New Roman" w:cs="Times New Roman"/>
          <w:sz w:val="20"/>
        </w:rPr>
        <w:t>.</w:t>
      </w:r>
      <w:r w:rsidRPr="003341D5">
        <w:rPr>
          <w:rFonts w:ascii="Times New Roman" w:hAnsi="Times New Roman" w:cs="Times New Roman"/>
          <w:sz w:val="20"/>
        </w:rPr>
        <w:t xml:space="preserve"> </w:t>
      </w:r>
    </w:p>
    <w:sectPr w:rsidR="00A948E7" w:rsidRPr="00C54A28" w:rsidSect="003341D5">
      <w:headerReference w:type="default" r:id="rId11"/>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B6" w:rsidRDefault="001C13B6" w:rsidP="00CE0494">
      <w:pPr>
        <w:spacing w:after="0" w:line="240" w:lineRule="auto"/>
      </w:pPr>
      <w:r>
        <w:separator/>
      </w:r>
    </w:p>
  </w:endnote>
  <w:endnote w:type="continuationSeparator" w:id="0">
    <w:p w:rsidR="001C13B6" w:rsidRDefault="001C13B6"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B6" w:rsidRDefault="001C13B6" w:rsidP="00CE0494">
      <w:pPr>
        <w:spacing w:after="0" w:line="240" w:lineRule="auto"/>
      </w:pPr>
      <w:r>
        <w:separator/>
      </w:r>
    </w:p>
  </w:footnote>
  <w:footnote w:type="continuationSeparator" w:id="0">
    <w:p w:rsidR="001C13B6" w:rsidRDefault="001C13B6"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76731"/>
      <w:docPartObj>
        <w:docPartGallery w:val="Page Numbers (Top of Page)"/>
        <w:docPartUnique/>
      </w:docPartObj>
    </w:sdtPr>
    <w:sdtContent>
      <w:p w:rsidR="008B6476" w:rsidRDefault="008B6476" w:rsidP="00CE0494">
        <w:pPr>
          <w:pStyle w:val="a5"/>
          <w:jc w:val="right"/>
        </w:pPr>
        <w:r>
          <w:fldChar w:fldCharType="begin"/>
        </w:r>
        <w:r>
          <w:instrText>PAGE   \* MERGEFORMAT</w:instrText>
        </w:r>
        <w:r>
          <w:fldChar w:fldCharType="separate"/>
        </w:r>
        <w:r w:rsidR="00C85032">
          <w:rPr>
            <w:noProof/>
          </w:rPr>
          <w:t>32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10110"/>
      <w:docPartObj>
        <w:docPartGallery w:val="Page Numbers (Top of Page)"/>
        <w:docPartUnique/>
      </w:docPartObj>
    </w:sdtPr>
    <w:sdtContent>
      <w:p w:rsidR="008B6476" w:rsidRDefault="008B6476" w:rsidP="00CE0494">
        <w:pPr>
          <w:pStyle w:val="a5"/>
          <w:jc w:val="right"/>
        </w:pPr>
        <w:r>
          <w:fldChar w:fldCharType="begin"/>
        </w:r>
        <w:r>
          <w:instrText>PAGE   \* MERGEFORMAT</w:instrText>
        </w:r>
        <w:r>
          <w:fldChar w:fldCharType="separate"/>
        </w:r>
        <w:r>
          <w:rPr>
            <w:noProof/>
          </w:rPr>
          <w:t>33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Content>
      <w:p w:rsidR="008B6476" w:rsidRDefault="008B6476" w:rsidP="00CE0494">
        <w:pPr>
          <w:pStyle w:val="a5"/>
          <w:jc w:val="right"/>
        </w:pPr>
        <w:r>
          <w:fldChar w:fldCharType="begin"/>
        </w:r>
        <w:r>
          <w:instrText>PAGE   \* MERGEFORMAT</w:instrText>
        </w:r>
        <w:r>
          <w:fldChar w:fldCharType="separate"/>
        </w:r>
        <w:r>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3">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485B03"/>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6E6C61"/>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6"/>
  </w:num>
  <w:num w:numId="5">
    <w:abstractNumId w:val="4"/>
  </w:num>
  <w:num w:numId="6">
    <w:abstractNumId w:val="10"/>
  </w:num>
  <w:num w:numId="7">
    <w:abstractNumId w:val="1"/>
  </w:num>
  <w:num w:numId="8">
    <w:abstractNumId w:val="9"/>
  </w:num>
  <w:num w:numId="9">
    <w:abstractNumId w:val="5"/>
  </w:num>
  <w:num w:numId="10">
    <w:abstractNumId w:val="11"/>
  </w:num>
  <w:num w:numId="11">
    <w:abstractNumId w:val="2"/>
  </w:num>
  <w:num w:numId="12">
    <w:abstractNumId w:val="0"/>
  </w:num>
  <w:num w:numId="13">
    <w:abstractNumId w:val="7"/>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0"/>
    <w:rsid w:val="000029D5"/>
    <w:rsid w:val="00002EA4"/>
    <w:rsid w:val="00010D18"/>
    <w:rsid w:val="000129F0"/>
    <w:rsid w:val="00012D27"/>
    <w:rsid w:val="00014CDF"/>
    <w:rsid w:val="0001505A"/>
    <w:rsid w:val="00016301"/>
    <w:rsid w:val="00016F92"/>
    <w:rsid w:val="00017116"/>
    <w:rsid w:val="000230DA"/>
    <w:rsid w:val="00026CAD"/>
    <w:rsid w:val="0003407F"/>
    <w:rsid w:val="00034F83"/>
    <w:rsid w:val="00041C5F"/>
    <w:rsid w:val="00046235"/>
    <w:rsid w:val="000468DB"/>
    <w:rsid w:val="000469D4"/>
    <w:rsid w:val="00046B0C"/>
    <w:rsid w:val="0005155C"/>
    <w:rsid w:val="00051733"/>
    <w:rsid w:val="00051817"/>
    <w:rsid w:val="00052A2C"/>
    <w:rsid w:val="000538F7"/>
    <w:rsid w:val="0005610F"/>
    <w:rsid w:val="00057C91"/>
    <w:rsid w:val="00063E54"/>
    <w:rsid w:val="00065223"/>
    <w:rsid w:val="0006706B"/>
    <w:rsid w:val="000703A0"/>
    <w:rsid w:val="000719A6"/>
    <w:rsid w:val="00073005"/>
    <w:rsid w:val="00074A8F"/>
    <w:rsid w:val="00074D37"/>
    <w:rsid w:val="00074F9A"/>
    <w:rsid w:val="00075F23"/>
    <w:rsid w:val="00076551"/>
    <w:rsid w:val="00077D18"/>
    <w:rsid w:val="000875A1"/>
    <w:rsid w:val="000902DF"/>
    <w:rsid w:val="0009063A"/>
    <w:rsid w:val="00091445"/>
    <w:rsid w:val="00094956"/>
    <w:rsid w:val="00095A9E"/>
    <w:rsid w:val="00095BF0"/>
    <w:rsid w:val="00095D7C"/>
    <w:rsid w:val="00095FC8"/>
    <w:rsid w:val="00096536"/>
    <w:rsid w:val="0009775B"/>
    <w:rsid w:val="00097C21"/>
    <w:rsid w:val="000A00C1"/>
    <w:rsid w:val="000A1283"/>
    <w:rsid w:val="000A14D9"/>
    <w:rsid w:val="000A60EA"/>
    <w:rsid w:val="000A6C32"/>
    <w:rsid w:val="000A701C"/>
    <w:rsid w:val="000B7BBA"/>
    <w:rsid w:val="000C24DF"/>
    <w:rsid w:val="000C2949"/>
    <w:rsid w:val="000C34D0"/>
    <w:rsid w:val="000C53F3"/>
    <w:rsid w:val="000C70B8"/>
    <w:rsid w:val="000D281C"/>
    <w:rsid w:val="000D3FDC"/>
    <w:rsid w:val="000D5594"/>
    <w:rsid w:val="000D55FA"/>
    <w:rsid w:val="000D6A28"/>
    <w:rsid w:val="000D75BF"/>
    <w:rsid w:val="000D7DA8"/>
    <w:rsid w:val="000E197D"/>
    <w:rsid w:val="000E1D66"/>
    <w:rsid w:val="000E540E"/>
    <w:rsid w:val="000E69A5"/>
    <w:rsid w:val="000F1AE1"/>
    <w:rsid w:val="000F4ED2"/>
    <w:rsid w:val="000F5D89"/>
    <w:rsid w:val="000F7792"/>
    <w:rsid w:val="000F77CA"/>
    <w:rsid w:val="001009C9"/>
    <w:rsid w:val="00100C6F"/>
    <w:rsid w:val="00102807"/>
    <w:rsid w:val="0010312E"/>
    <w:rsid w:val="00103396"/>
    <w:rsid w:val="001033A5"/>
    <w:rsid w:val="00103B94"/>
    <w:rsid w:val="00104348"/>
    <w:rsid w:val="001137E6"/>
    <w:rsid w:val="001146EC"/>
    <w:rsid w:val="00115A65"/>
    <w:rsid w:val="00116D6D"/>
    <w:rsid w:val="00131684"/>
    <w:rsid w:val="001320E3"/>
    <w:rsid w:val="001350B3"/>
    <w:rsid w:val="00137913"/>
    <w:rsid w:val="00140881"/>
    <w:rsid w:val="0014095D"/>
    <w:rsid w:val="00140CD6"/>
    <w:rsid w:val="00143695"/>
    <w:rsid w:val="00144080"/>
    <w:rsid w:val="00150524"/>
    <w:rsid w:val="00151221"/>
    <w:rsid w:val="00153A5F"/>
    <w:rsid w:val="00160E10"/>
    <w:rsid w:val="00161132"/>
    <w:rsid w:val="0016115E"/>
    <w:rsid w:val="00164340"/>
    <w:rsid w:val="00166A3B"/>
    <w:rsid w:val="001713CB"/>
    <w:rsid w:val="0017294D"/>
    <w:rsid w:val="00174DE2"/>
    <w:rsid w:val="00177C68"/>
    <w:rsid w:val="0018015F"/>
    <w:rsid w:val="001829D4"/>
    <w:rsid w:val="00183CC3"/>
    <w:rsid w:val="001852C6"/>
    <w:rsid w:val="00185B0D"/>
    <w:rsid w:val="001865BD"/>
    <w:rsid w:val="001906A9"/>
    <w:rsid w:val="00190B82"/>
    <w:rsid w:val="00193264"/>
    <w:rsid w:val="00194F6E"/>
    <w:rsid w:val="001A1517"/>
    <w:rsid w:val="001A3A9A"/>
    <w:rsid w:val="001A4D39"/>
    <w:rsid w:val="001A605C"/>
    <w:rsid w:val="001B0212"/>
    <w:rsid w:val="001B26BF"/>
    <w:rsid w:val="001B2ED5"/>
    <w:rsid w:val="001B2FC7"/>
    <w:rsid w:val="001B3228"/>
    <w:rsid w:val="001C13B6"/>
    <w:rsid w:val="001C1C7C"/>
    <w:rsid w:val="001D060B"/>
    <w:rsid w:val="001D0B4B"/>
    <w:rsid w:val="001D0E84"/>
    <w:rsid w:val="001D5471"/>
    <w:rsid w:val="001D6D84"/>
    <w:rsid w:val="001D787B"/>
    <w:rsid w:val="001D7961"/>
    <w:rsid w:val="001E2B41"/>
    <w:rsid w:val="001E45A2"/>
    <w:rsid w:val="001E6E59"/>
    <w:rsid w:val="001E7224"/>
    <w:rsid w:val="001E7816"/>
    <w:rsid w:val="001E7FCE"/>
    <w:rsid w:val="001F1186"/>
    <w:rsid w:val="001F4013"/>
    <w:rsid w:val="001F4728"/>
    <w:rsid w:val="001F4B4F"/>
    <w:rsid w:val="001F5D3E"/>
    <w:rsid w:val="001F7AB6"/>
    <w:rsid w:val="00201477"/>
    <w:rsid w:val="00203402"/>
    <w:rsid w:val="00211A88"/>
    <w:rsid w:val="00211F27"/>
    <w:rsid w:val="00217EF7"/>
    <w:rsid w:val="00220395"/>
    <w:rsid w:val="0022070A"/>
    <w:rsid w:val="00230F0D"/>
    <w:rsid w:val="00231E8F"/>
    <w:rsid w:val="00231FF3"/>
    <w:rsid w:val="002323A1"/>
    <w:rsid w:val="002330C1"/>
    <w:rsid w:val="00233E13"/>
    <w:rsid w:val="00234189"/>
    <w:rsid w:val="002356A1"/>
    <w:rsid w:val="0024126F"/>
    <w:rsid w:val="00245847"/>
    <w:rsid w:val="00246241"/>
    <w:rsid w:val="0025335B"/>
    <w:rsid w:val="002542EF"/>
    <w:rsid w:val="002602A6"/>
    <w:rsid w:val="00262F33"/>
    <w:rsid w:val="002645A8"/>
    <w:rsid w:val="002773CA"/>
    <w:rsid w:val="00280383"/>
    <w:rsid w:val="00281A5C"/>
    <w:rsid w:val="00285701"/>
    <w:rsid w:val="00287F96"/>
    <w:rsid w:val="0029096E"/>
    <w:rsid w:val="00290DC5"/>
    <w:rsid w:val="00293360"/>
    <w:rsid w:val="00293D8C"/>
    <w:rsid w:val="00295994"/>
    <w:rsid w:val="00295F26"/>
    <w:rsid w:val="00296574"/>
    <w:rsid w:val="00296B9F"/>
    <w:rsid w:val="002979C4"/>
    <w:rsid w:val="002A197C"/>
    <w:rsid w:val="002A2340"/>
    <w:rsid w:val="002A4501"/>
    <w:rsid w:val="002A55D1"/>
    <w:rsid w:val="002B0F48"/>
    <w:rsid w:val="002B408C"/>
    <w:rsid w:val="002B62DD"/>
    <w:rsid w:val="002C114F"/>
    <w:rsid w:val="002C3BA8"/>
    <w:rsid w:val="002C3DF0"/>
    <w:rsid w:val="002C62D3"/>
    <w:rsid w:val="002C7C78"/>
    <w:rsid w:val="002D0977"/>
    <w:rsid w:val="002D195A"/>
    <w:rsid w:val="002D2650"/>
    <w:rsid w:val="002D710F"/>
    <w:rsid w:val="002D7589"/>
    <w:rsid w:val="002E2D92"/>
    <w:rsid w:val="002E4FCE"/>
    <w:rsid w:val="002E5E35"/>
    <w:rsid w:val="002E794A"/>
    <w:rsid w:val="002F2AF1"/>
    <w:rsid w:val="002F5D13"/>
    <w:rsid w:val="002F753C"/>
    <w:rsid w:val="0030366B"/>
    <w:rsid w:val="00304B2C"/>
    <w:rsid w:val="00304ED4"/>
    <w:rsid w:val="0030533B"/>
    <w:rsid w:val="00305CBB"/>
    <w:rsid w:val="00305D65"/>
    <w:rsid w:val="00307B29"/>
    <w:rsid w:val="00310814"/>
    <w:rsid w:val="00314243"/>
    <w:rsid w:val="00316E86"/>
    <w:rsid w:val="00330DFB"/>
    <w:rsid w:val="00332084"/>
    <w:rsid w:val="00333239"/>
    <w:rsid w:val="003341D5"/>
    <w:rsid w:val="0033479A"/>
    <w:rsid w:val="003421B4"/>
    <w:rsid w:val="00343F1E"/>
    <w:rsid w:val="0034406D"/>
    <w:rsid w:val="0034424C"/>
    <w:rsid w:val="00351F60"/>
    <w:rsid w:val="00353A57"/>
    <w:rsid w:val="00355A9A"/>
    <w:rsid w:val="00355F78"/>
    <w:rsid w:val="00361AB3"/>
    <w:rsid w:val="003620E8"/>
    <w:rsid w:val="00362109"/>
    <w:rsid w:val="00362B33"/>
    <w:rsid w:val="003639E7"/>
    <w:rsid w:val="00365317"/>
    <w:rsid w:val="00366B7E"/>
    <w:rsid w:val="003677CD"/>
    <w:rsid w:val="0037041B"/>
    <w:rsid w:val="00373192"/>
    <w:rsid w:val="003737B8"/>
    <w:rsid w:val="00373CFD"/>
    <w:rsid w:val="00375994"/>
    <w:rsid w:val="00376CAC"/>
    <w:rsid w:val="003773AC"/>
    <w:rsid w:val="00377B21"/>
    <w:rsid w:val="00380821"/>
    <w:rsid w:val="00384E54"/>
    <w:rsid w:val="0038501C"/>
    <w:rsid w:val="003904C0"/>
    <w:rsid w:val="003960CC"/>
    <w:rsid w:val="003A4A92"/>
    <w:rsid w:val="003A5251"/>
    <w:rsid w:val="003B09C5"/>
    <w:rsid w:val="003C024F"/>
    <w:rsid w:val="003C0778"/>
    <w:rsid w:val="003C0CF2"/>
    <w:rsid w:val="003C1704"/>
    <w:rsid w:val="003C3688"/>
    <w:rsid w:val="003C4292"/>
    <w:rsid w:val="003C45C2"/>
    <w:rsid w:val="003C478A"/>
    <w:rsid w:val="003C53E3"/>
    <w:rsid w:val="003C6F51"/>
    <w:rsid w:val="003D05A7"/>
    <w:rsid w:val="003D0F9E"/>
    <w:rsid w:val="003D1459"/>
    <w:rsid w:val="003D1604"/>
    <w:rsid w:val="003D3EFA"/>
    <w:rsid w:val="003D45D3"/>
    <w:rsid w:val="003D6252"/>
    <w:rsid w:val="003D7A05"/>
    <w:rsid w:val="003D7D8A"/>
    <w:rsid w:val="003E53DF"/>
    <w:rsid w:val="003E6FB5"/>
    <w:rsid w:val="003F1C62"/>
    <w:rsid w:val="003F1CD0"/>
    <w:rsid w:val="003F23B2"/>
    <w:rsid w:val="003F61B6"/>
    <w:rsid w:val="003F6B01"/>
    <w:rsid w:val="0040291F"/>
    <w:rsid w:val="004031C2"/>
    <w:rsid w:val="004032C9"/>
    <w:rsid w:val="00411349"/>
    <w:rsid w:val="00411830"/>
    <w:rsid w:val="00413700"/>
    <w:rsid w:val="00416E6C"/>
    <w:rsid w:val="00423958"/>
    <w:rsid w:val="00425364"/>
    <w:rsid w:val="00430B39"/>
    <w:rsid w:val="00431637"/>
    <w:rsid w:val="0043314F"/>
    <w:rsid w:val="004334BB"/>
    <w:rsid w:val="00433C91"/>
    <w:rsid w:val="0043664E"/>
    <w:rsid w:val="00437FF4"/>
    <w:rsid w:val="004420EA"/>
    <w:rsid w:val="00442CC8"/>
    <w:rsid w:val="0045472F"/>
    <w:rsid w:val="00456EE0"/>
    <w:rsid w:val="0045741A"/>
    <w:rsid w:val="0046222E"/>
    <w:rsid w:val="00463C5D"/>
    <w:rsid w:val="00463CF2"/>
    <w:rsid w:val="00464D40"/>
    <w:rsid w:val="00467535"/>
    <w:rsid w:val="00473A3D"/>
    <w:rsid w:val="00475E69"/>
    <w:rsid w:val="00476344"/>
    <w:rsid w:val="004767DE"/>
    <w:rsid w:val="004832BD"/>
    <w:rsid w:val="004839AD"/>
    <w:rsid w:val="00485BCE"/>
    <w:rsid w:val="00485EF7"/>
    <w:rsid w:val="00487A3D"/>
    <w:rsid w:val="0049359E"/>
    <w:rsid w:val="004959C5"/>
    <w:rsid w:val="0049718B"/>
    <w:rsid w:val="00497873"/>
    <w:rsid w:val="004A080D"/>
    <w:rsid w:val="004A193E"/>
    <w:rsid w:val="004A1B1C"/>
    <w:rsid w:val="004A1F7A"/>
    <w:rsid w:val="004A3C47"/>
    <w:rsid w:val="004A4CF6"/>
    <w:rsid w:val="004A60F4"/>
    <w:rsid w:val="004A6F41"/>
    <w:rsid w:val="004A76D7"/>
    <w:rsid w:val="004B262D"/>
    <w:rsid w:val="004B3453"/>
    <w:rsid w:val="004B3C45"/>
    <w:rsid w:val="004B46B0"/>
    <w:rsid w:val="004B677C"/>
    <w:rsid w:val="004C1228"/>
    <w:rsid w:val="004C32DE"/>
    <w:rsid w:val="004C4621"/>
    <w:rsid w:val="004C61B8"/>
    <w:rsid w:val="004C7EF1"/>
    <w:rsid w:val="004D19AE"/>
    <w:rsid w:val="004D2F0A"/>
    <w:rsid w:val="004D311D"/>
    <w:rsid w:val="004E21CA"/>
    <w:rsid w:val="004E7BDD"/>
    <w:rsid w:val="004F291E"/>
    <w:rsid w:val="004F2F03"/>
    <w:rsid w:val="004F55F1"/>
    <w:rsid w:val="004F766A"/>
    <w:rsid w:val="005024A0"/>
    <w:rsid w:val="00505332"/>
    <w:rsid w:val="005053EE"/>
    <w:rsid w:val="0051019B"/>
    <w:rsid w:val="0051239A"/>
    <w:rsid w:val="0051306C"/>
    <w:rsid w:val="00513E95"/>
    <w:rsid w:val="00517ACD"/>
    <w:rsid w:val="00520F3B"/>
    <w:rsid w:val="005214D1"/>
    <w:rsid w:val="005243DF"/>
    <w:rsid w:val="00526515"/>
    <w:rsid w:val="00530FEB"/>
    <w:rsid w:val="00531384"/>
    <w:rsid w:val="0053151E"/>
    <w:rsid w:val="00532294"/>
    <w:rsid w:val="005330A1"/>
    <w:rsid w:val="005333D5"/>
    <w:rsid w:val="0053572F"/>
    <w:rsid w:val="00537B44"/>
    <w:rsid w:val="00550AB2"/>
    <w:rsid w:val="00550E6D"/>
    <w:rsid w:val="00551859"/>
    <w:rsid w:val="005551BB"/>
    <w:rsid w:val="00555A55"/>
    <w:rsid w:val="00556EAE"/>
    <w:rsid w:val="00557F71"/>
    <w:rsid w:val="0056039E"/>
    <w:rsid w:val="0056111A"/>
    <w:rsid w:val="00562BA3"/>
    <w:rsid w:val="00563394"/>
    <w:rsid w:val="00566C71"/>
    <w:rsid w:val="00566F47"/>
    <w:rsid w:val="0057279E"/>
    <w:rsid w:val="00574532"/>
    <w:rsid w:val="005746C7"/>
    <w:rsid w:val="00576DA0"/>
    <w:rsid w:val="00580866"/>
    <w:rsid w:val="005814DD"/>
    <w:rsid w:val="00582999"/>
    <w:rsid w:val="00584ED5"/>
    <w:rsid w:val="00585343"/>
    <w:rsid w:val="005872DF"/>
    <w:rsid w:val="00590948"/>
    <w:rsid w:val="00595C92"/>
    <w:rsid w:val="00597A2D"/>
    <w:rsid w:val="00597F7E"/>
    <w:rsid w:val="005A096E"/>
    <w:rsid w:val="005A20D3"/>
    <w:rsid w:val="005A3474"/>
    <w:rsid w:val="005A45B1"/>
    <w:rsid w:val="005A5C04"/>
    <w:rsid w:val="005A6C86"/>
    <w:rsid w:val="005B1EBF"/>
    <w:rsid w:val="005B2E9B"/>
    <w:rsid w:val="005B35F7"/>
    <w:rsid w:val="005B6979"/>
    <w:rsid w:val="005C35CA"/>
    <w:rsid w:val="005C632C"/>
    <w:rsid w:val="005C6A44"/>
    <w:rsid w:val="005D3046"/>
    <w:rsid w:val="005D46BA"/>
    <w:rsid w:val="005D54CA"/>
    <w:rsid w:val="005E08CA"/>
    <w:rsid w:val="005E379A"/>
    <w:rsid w:val="005F082A"/>
    <w:rsid w:val="005F25F5"/>
    <w:rsid w:val="005F4FBE"/>
    <w:rsid w:val="005F5EEA"/>
    <w:rsid w:val="005F68D5"/>
    <w:rsid w:val="005F6A5F"/>
    <w:rsid w:val="005F7AF2"/>
    <w:rsid w:val="00601361"/>
    <w:rsid w:val="006013B0"/>
    <w:rsid w:val="0060184B"/>
    <w:rsid w:val="00605E83"/>
    <w:rsid w:val="00606C81"/>
    <w:rsid w:val="0061059B"/>
    <w:rsid w:val="00610DA1"/>
    <w:rsid w:val="0061429B"/>
    <w:rsid w:val="00616FA4"/>
    <w:rsid w:val="006175A2"/>
    <w:rsid w:val="00625C7B"/>
    <w:rsid w:val="00626DC5"/>
    <w:rsid w:val="0063124F"/>
    <w:rsid w:val="00631A15"/>
    <w:rsid w:val="00632D7D"/>
    <w:rsid w:val="00636860"/>
    <w:rsid w:val="0063747F"/>
    <w:rsid w:val="006405EC"/>
    <w:rsid w:val="00640C7E"/>
    <w:rsid w:val="0064164E"/>
    <w:rsid w:val="00642FC8"/>
    <w:rsid w:val="006430FD"/>
    <w:rsid w:val="00644B56"/>
    <w:rsid w:val="00645144"/>
    <w:rsid w:val="00646C8D"/>
    <w:rsid w:val="00655D44"/>
    <w:rsid w:val="00657405"/>
    <w:rsid w:val="00657E09"/>
    <w:rsid w:val="0066128F"/>
    <w:rsid w:val="0066230E"/>
    <w:rsid w:val="006663E8"/>
    <w:rsid w:val="00670BE2"/>
    <w:rsid w:val="00671371"/>
    <w:rsid w:val="00671F41"/>
    <w:rsid w:val="00674C2C"/>
    <w:rsid w:val="0067544C"/>
    <w:rsid w:val="00677F10"/>
    <w:rsid w:val="00690C81"/>
    <w:rsid w:val="0069104C"/>
    <w:rsid w:val="00692572"/>
    <w:rsid w:val="006A17B5"/>
    <w:rsid w:val="006A29BA"/>
    <w:rsid w:val="006A3D19"/>
    <w:rsid w:val="006A4C98"/>
    <w:rsid w:val="006A6FFD"/>
    <w:rsid w:val="006B5720"/>
    <w:rsid w:val="006C7EA7"/>
    <w:rsid w:val="006D3EB6"/>
    <w:rsid w:val="006D47B1"/>
    <w:rsid w:val="006D507D"/>
    <w:rsid w:val="006E0432"/>
    <w:rsid w:val="006E09E1"/>
    <w:rsid w:val="006E0CDD"/>
    <w:rsid w:val="006E6DFA"/>
    <w:rsid w:val="006E74AF"/>
    <w:rsid w:val="006F2B98"/>
    <w:rsid w:val="006F4BBB"/>
    <w:rsid w:val="006F75E3"/>
    <w:rsid w:val="007003C9"/>
    <w:rsid w:val="00700A73"/>
    <w:rsid w:val="00706842"/>
    <w:rsid w:val="0070723D"/>
    <w:rsid w:val="00707F15"/>
    <w:rsid w:val="007119B4"/>
    <w:rsid w:val="00712C72"/>
    <w:rsid w:val="00714BBB"/>
    <w:rsid w:val="00720EDD"/>
    <w:rsid w:val="00722B8A"/>
    <w:rsid w:val="007375F8"/>
    <w:rsid w:val="007377FF"/>
    <w:rsid w:val="00737E38"/>
    <w:rsid w:val="00741CD9"/>
    <w:rsid w:val="007431D7"/>
    <w:rsid w:val="00743472"/>
    <w:rsid w:val="007463C2"/>
    <w:rsid w:val="00747CED"/>
    <w:rsid w:val="00751DDA"/>
    <w:rsid w:val="00751E45"/>
    <w:rsid w:val="0075227E"/>
    <w:rsid w:val="007529B1"/>
    <w:rsid w:val="0075340A"/>
    <w:rsid w:val="0075427F"/>
    <w:rsid w:val="00757530"/>
    <w:rsid w:val="0076165F"/>
    <w:rsid w:val="00761CB1"/>
    <w:rsid w:val="00766402"/>
    <w:rsid w:val="007718E1"/>
    <w:rsid w:val="00777CB6"/>
    <w:rsid w:val="00781D47"/>
    <w:rsid w:val="00783294"/>
    <w:rsid w:val="00783A4E"/>
    <w:rsid w:val="007878F5"/>
    <w:rsid w:val="007913C8"/>
    <w:rsid w:val="00791E2C"/>
    <w:rsid w:val="007921E3"/>
    <w:rsid w:val="00794785"/>
    <w:rsid w:val="007957D7"/>
    <w:rsid w:val="0079680D"/>
    <w:rsid w:val="007A358E"/>
    <w:rsid w:val="007B0A5A"/>
    <w:rsid w:val="007B2172"/>
    <w:rsid w:val="007B38BB"/>
    <w:rsid w:val="007B7A2B"/>
    <w:rsid w:val="007B7B6D"/>
    <w:rsid w:val="007C1D65"/>
    <w:rsid w:val="007C3841"/>
    <w:rsid w:val="007C7A30"/>
    <w:rsid w:val="007D74A1"/>
    <w:rsid w:val="007D77C0"/>
    <w:rsid w:val="007D7CE9"/>
    <w:rsid w:val="007E26D8"/>
    <w:rsid w:val="007E58CB"/>
    <w:rsid w:val="007E68E6"/>
    <w:rsid w:val="007E7AF8"/>
    <w:rsid w:val="007E7DC5"/>
    <w:rsid w:val="007F1166"/>
    <w:rsid w:val="007F359C"/>
    <w:rsid w:val="007F3A03"/>
    <w:rsid w:val="007F5DBE"/>
    <w:rsid w:val="007F5EF0"/>
    <w:rsid w:val="00800ED3"/>
    <w:rsid w:val="008059EC"/>
    <w:rsid w:val="00806F4B"/>
    <w:rsid w:val="008124E0"/>
    <w:rsid w:val="008165D4"/>
    <w:rsid w:val="00816945"/>
    <w:rsid w:val="0082229D"/>
    <w:rsid w:val="00822784"/>
    <w:rsid w:val="0082758F"/>
    <w:rsid w:val="00827BB2"/>
    <w:rsid w:val="00827F3E"/>
    <w:rsid w:val="00832631"/>
    <w:rsid w:val="00834E2E"/>
    <w:rsid w:val="008378D7"/>
    <w:rsid w:val="00844042"/>
    <w:rsid w:val="008450AB"/>
    <w:rsid w:val="00846303"/>
    <w:rsid w:val="008476EB"/>
    <w:rsid w:val="008505E3"/>
    <w:rsid w:val="008513E2"/>
    <w:rsid w:val="00854A34"/>
    <w:rsid w:val="00860A15"/>
    <w:rsid w:val="00861785"/>
    <w:rsid w:val="00862E17"/>
    <w:rsid w:val="00863323"/>
    <w:rsid w:val="0086384D"/>
    <w:rsid w:val="00864261"/>
    <w:rsid w:val="008643F7"/>
    <w:rsid w:val="00864D3B"/>
    <w:rsid w:val="00871D6E"/>
    <w:rsid w:val="0087210D"/>
    <w:rsid w:val="0087648F"/>
    <w:rsid w:val="00876DC7"/>
    <w:rsid w:val="00877D75"/>
    <w:rsid w:val="008800E4"/>
    <w:rsid w:val="0088563A"/>
    <w:rsid w:val="00885BA0"/>
    <w:rsid w:val="00885D71"/>
    <w:rsid w:val="00890FCB"/>
    <w:rsid w:val="0089386C"/>
    <w:rsid w:val="008946DA"/>
    <w:rsid w:val="00895008"/>
    <w:rsid w:val="00897712"/>
    <w:rsid w:val="008A02AE"/>
    <w:rsid w:val="008A118A"/>
    <w:rsid w:val="008A25AB"/>
    <w:rsid w:val="008A2FB8"/>
    <w:rsid w:val="008A329D"/>
    <w:rsid w:val="008A5170"/>
    <w:rsid w:val="008B1395"/>
    <w:rsid w:val="008B2BFC"/>
    <w:rsid w:val="008B3022"/>
    <w:rsid w:val="008B3513"/>
    <w:rsid w:val="008B39E2"/>
    <w:rsid w:val="008B4DDC"/>
    <w:rsid w:val="008B6476"/>
    <w:rsid w:val="008B6A0C"/>
    <w:rsid w:val="008B704E"/>
    <w:rsid w:val="008C42F9"/>
    <w:rsid w:val="008C46C0"/>
    <w:rsid w:val="008C7E4E"/>
    <w:rsid w:val="008D1C09"/>
    <w:rsid w:val="008D3FB6"/>
    <w:rsid w:val="008D4980"/>
    <w:rsid w:val="008D76DD"/>
    <w:rsid w:val="008D7EF9"/>
    <w:rsid w:val="008E112C"/>
    <w:rsid w:val="008E2B9D"/>
    <w:rsid w:val="008F0A95"/>
    <w:rsid w:val="008F1541"/>
    <w:rsid w:val="008F3208"/>
    <w:rsid w:val="008F47E4"/>
    <w:rsid w:val="008F56E2"/>
    <w:rsid w:val="008F7BB5"/>
    <w:rsid w:val="00902D38"/>
    <w:rsid w:val="00905B21"/>
    <w:rsid w:val="00914C34"/>
    <w:rsid w:val="00920ED0"/>
    <w:rsid w:val="00921117"/>
    <w:rsid w:val="0092540A"/>
    <w:rsid w:val="009256DF"/>
    <w:rsid w:val="00931A46"/>
    <w:rsid w:val="00931EF1"/>
    <w:rsid w:val="00932BBE"/>
    <w:rsid w:val="009336CF"/>
    <w:rsid w:val="009341A9"/>
    <w:rsid w:val="00937622"/>
    <w:rsid w:val="0094127A"/>
    <w:rsid w:val="00945581"/>
    <w:rsid w:val="00952192"/>
    <w:rsid w:val="0095409E"/>
    <w:rsid w:val="0095681C"/>
    <w:rsid w:val="00961F2E"/>
    <w:rsid w:val="0096225B"/>
    <w:rsid w:val="00962381"/>
    <w:rsid w:val="0096269C"/>
    <w:rsid w:val="00962E48"/>
    <w:rsid w:val="00963B90"/>
    <w:rsid w:val="00965684"/>
    <w:rsid w:val="00972DAB"/>
    <w:rsid w:val="00973859"/>
    <w:rsid w:val="009754C9"/>
    <w:rsid w:val="009804E0"/>
    <w:rsid w:val="00980730"/>
    <w:rsid w:val="00983A56"/>
    <w:rsid w:val="00983C13"/>
    <w:rsid w:val="00990E2A"/>
    <w:rsid w:val="009923CA"/>
    <w:rsid w:val="009928EF"/>
    <w:rsid w:val="009935B1"/>
    <w:rsid w:val="00993C6B"/>
    <w:rsid w:val="00996005"/>
    <w:rsid w:val="009969F4"/>
    <w:rsid w:val="009A447C"/>
    <w:rsid w:val="009A7B49"/>
    <w:rsid w:val="009A7F4F"/>
    <w:rsid w:val="009B23CF"/>
    <w:rsid w:val="009B4B03"/>
    <w:rsid w:val="009B6BF2"/>
    <w:rsid w:val="009C0836"/>
    <w:rsid w:val="009C141A"/>
    <w:rsid w:val="009C261C"/>
    <w:rsid w:val="009C5596"/>
    <w:rsid w:val="009C6CF6"/>
    <w:rsid w:val="009C757C"/>
    <w:rsid w:val="009C7A91"/>
    <w:rsid w:val="009D3BAE"/>
    <w:rsid w:val="009D6A4C"/>
    <w:rsid w:val="009D6C70"/>
    <w:rsid w:val="009E198F"/>
    <w:rsid w:val="009E5A73"/>
    <w:rsid w:val="009F03F8"/>
    <w:rsid w:val="009F14A8"/>
    <w:rsid w:val="009F31FE"/>
    <w:rsid w:val="009F564E"/>
    <w:rsid w:val="009F5FDB"/>
    <w:rsid w:val="009F6A7E"/>
    <w:rsid w:val="00A01C3D"/>
    <w:rsid w:val="00A056B1"/>
    <w:rsid w:val="00A05EDE"/>
    <w:rsid w:val="00A10141"/>
    <w:rsid w:val="00A139DE"/>
    <w:rsid w:val="00A13E30"/>
    <w:rsid w:val="00A160D3"/>
    <w:rsid w:val="00A167FE"/>
    <w:rsid w:val="00A2448E"/>
    <w:rsid w:val="00A25ECA"/>
    <w:rsid w:val="00A337D6"/>
    <w:rsid w:val="00A33B0B"/>
    <w:rsid w:val="00A34865"/>
    <w:rsid w:val="00A37A3C"/>
    <w:rsid w:val="00A37D69"/>
    <w:rsid w:val="00A51426"/>
    <w:rsid w:val="00A537CD"/>
    <w:rsid w:val="00A55661"/>
    <w:rsid w:val="00A55AEE"/>
    <w:rsid w:val="00A645CA"/>
    <w:rsid w:val="00A658DF"/>
    <w:rsid w:val="00A663E6"/>
    <w:rsid w:val="00A70D81"/>
    <w:rsid w:val="00A713CB"/>
    <w:rsid w:val="00A72814"/>
    <w:rsid w:val="00A76412"/>
    <w:rsid w:val="00A76873"/>
    <w:rsid w:val="00A778EC"/>
    <w:rsid w:val="00A81FAC"/>
    <w:rsid w:val="00A8538A"/>
    <w:rsid w:val="00A8672A"/>
    <w:rsid w:val="00A90F78"/>
    <w:rsid w:val="00A948E7"/>
    <w:rsid w:val="00A94CE3"/>
    <w:rsid w:val="00A96FCD"/>
    <w:rsid w:val="00A9781B"/>
    <w:rsid w:val="00AA0C0E"/>
    <w:rsid w:val="00AA1760"/>
    <w:rsid w:val="00AA2A9D"/>
    <w:rsid w:val="00AA2DA9"/>
    <w:rsid w:val="00AA7C74"/>
    <w:rsid w:val="00AB123D"/>
    <w:rsid w:val="00AB28AE"/>
    <w:rsid w:val="00AB5323"/>
    <w:rsid w:val="00AC07DC"/>
    <w:rsid w:val="00AC6BFC"/>
    <w:rsid w:val="00AD1512"/>
    <w:rsid w:val="00AD1A0F"/>
    <w:rsid w:val="00AD6851"/>
    <w:rsid w:val="00AE1BD3"/>
    <w:rsid w:val="00AE365A"/>
    <w:rsid w:val="00AE5964"/>
    <w:rsid w:val="00AE69D3"/>
    <w:rsid w:val="00AE7241"/>
    <w:rsid w:val="00AF22F2"/>
    <w:rsid w:val="00AF2836"/>
    <w:rsid w:val="00AF37B9"/>
    <w:rsid w:val="00AF3DB6"/>
    <w:rsid w:val="00AF709F"/>
    <w:rsid w:val="00B00F14"/>
    <w:rsid w:val="00B04C2C"/>
    <w:rsid w:val="00B06495"/>
    <w:rsid w:val="00B1039E"/>
    <w:rsid w:val="00B136B5"/>
    <w:rsid w:val="00B13F3E"/>
    <w:rsid w:val="00B15961"/>
    <w:rsid w:val="00B16D89"/>
    <w:rsid w:val="00B17131"/>
    <w:rsid w:val="00B20351"/>
    <w:rsid w:val="00B207BB"/>
    <w:rsid w:val="00B2195B"/>
    <w:rsid w:val="00B25CE9"/>
    <w:rsid w:val="00B26C9B"/>
    <w:rsid w:val="00B30C18"/>
    <w:rsid w:val="00B33FA4"/>
    <w:rsid w:val="00B36EBF"/>
    <w:rsid w:val="00B37DB5"/>
    <w:rsid w:val="00B4259A"/>
    <w:rsid w:val="00B44B74"/>
    <w:rsid w:val="00B46B6E"/>
    <w:rsid w:val="00B46CB7"/>
    <w:rsid w:val="00B47BF7"/>
    <w:rsid w:val="00B511B7"/>
    <w:rsid w:val="00B524E2"/>
    <w:rsid w:val="00B53161"/>
    <w:rsid w:val="00B532E2"/>
    <w:rsid w:val="00B55066"/>
    <w:rsid w:val="00B60456"/>
    <w:rsid w:val="00B607BD"/>
    <w:rsid w:val="00B61B1B"/>
    <w:rsid w:val="00B63C5E"/>
    <w:rsid w:val="00B66489"/>
    <w:rsid w:val="00B70DCA"/>
    <w:rsid w:val="00B73DD8"/>
    <w:rsid w:val="00B74BF5"/>
    <w:rsid w:val="00B75CCF"/>
    <w:rsid w:val="00B80187"/>
    <w:rsid w:val="00B8151F"/>
    <w:rsid w:val="00B838A8"/>
    <w:rsid w:val="00B8748D"/>
    <w:rsid w:val="00B8770B"/>
    <w:rsid w:val="00B924E4"/>
    <w:rsid w:val="00B944E9"/>
    <w:rsid w:val="00BA3759"/>
    <w:rsid w:val="00BA6E08"/>
    <w:rsid w:val="00BB0ECB"/>
    <w:rsid w:val="00BB39A8"/>
    <w:rsid w:val="00BB4233"/>
    <w:rsid w:val="00BB4A8B"/>
    <w:rsid w:val="00BB52C1"/>
    <w:rsid w:val="00BB75E1"/>
    <w:rsid w:val="00BB7920"/>
    <w:rsid w:val="00BC1372"/>
    <w:rsid w:val="00BC2EB0"/>
    <w:rsid w:val="00BC6D24"/>
    <w:rsid w:val="00BD04F2"/>
    <w:rsid w:val="00BD18A4"/>
    <w:rsid w:val="00BD4D79"/>
    <w:rsid w:val="00BD62FF"/>
    <w:rsid w:val="00BE1437"/>
    <w:rsid w:val="00BE51B2"/>
    <w:rsid w:val="00BE51D8"/>
    <w:rsid w:val="00BE613D"/>
    <w:rsid w:val="00BF1CED"/>
    <w:rsid w:val="00BF3368"/>
    <w:rsid w:val="00BF4E9E"/>
    <w:rsid w:val="00BF6A9C"/>
    <w:rsid w:val="00C02347"/>
    <w:rsid w:val="00C03DEF"/>
    <w:rsid w:val="00C06188"/>
    <w:rsid w:val="00C10060"/>
    <w:rsid w:val="00C20A1A"/>
    <w:rsid w:val="00C221E3"/>
    <w:rsid w:val="00C24472"/>
    <w:rsid w:val="00C27428"/>
    <w:rsid w:val="00C336A1"/>
    <w:rsid w:val="00C34FFF"/>
    <w:rsid w:val="00C36652"/>
    <w:rsid w:val="00C36916"/>
    <w:rsid w:val="00C405F1"/>
    <w:rsid w:val="00C43928"/>
    <w:rsid w:val="00C4493E"/>
    <w:rsid w:val="00C44B98"/>
    <w:rsid w:val="00C454CF"/>
    <w:rsid w:val="00C45920"/>
    <w:rsid w:val="00C4620D"/>
    <w:rsid w:val="00C477D5"/>
    <w:rsid w:val="00C50174"/>
    <w:rsid w:val="00C53B0D"/>
    <w:rsid w:val="00C54A28"/>
    <w:rsid w:val="00C54C37"/>
    <w:rsid w:val="00C56809"/>
    <w:rsid w:val="00C61912"/>
    <w:rsid w:val="00C61CED"/>
    <w:rsid w:val="00C61D33"/>
    <w:rsid w:val="00C66824"/>
    <w:rsid w:val="00C67F32"/>
    <w:rsid w:val="00C718C6"/>
    <w:rsid w:val="00C7379D"/>
    <w:rsid w:val="00C74880"/>
    <w:rsid w:val="00C80E95"/>
    <w:rsid w:val="00C812C8"/>
    <w:rsid w:val="00C82C7A"/>
    <w:rsid w:val="00C844B5"/>
    <w:rsid w:val="00C85032"/>
    <w:rsid w:val="00C90986"/>
    <w:rsid w:val="00C91593"/>
    <w:rsid w:val="00C91F2B"/>
    <w:rsid w:val="00C91F9F"/>
    <w:rsid w:val="00C93AD9"/>
    <w:rsid w:val="00C97E3F"/>
    <w:rsid w:val="00CA02A8"/>
    <w:rsid w:val="00CA1118"/>
    <w:rsid w:val="00CA3A3B"/>
    <w:rsid w:val="00CA3D1B"/>
    <w:rsid w:val="00CA44B9"/>
    <w:rsid w:val="00CA5D23"/>
    <w:rsid w:val="00CA6537"/>
    <w:rsid w:val="00CB3724"/>
    <w:rsid w:val="00CB39B9"/>
    <w:rsid w:val="00CB406A"/>
    <w:rsid w:val="00CB57EA"/>
    <w:rsid w:val="00CB59B1"/>
    <w:rsid w:val="00CB5F42"/>
    <w:rsid w:val="00CC203D"/>
    <w:rsid w:val="00CC39A9"/>
    <w:rsid w:val="00CC59BB"/>
    <w:rsid w:val="00CC7914"/>
    <w:rsid w:val="00CD08D2"/>
    <w:rsid w:val="00CD202A"/>
    <w:rsid w:val="00CD28C2"/>
    <w:rsid w:val="00CD4838"/>
    <w:rsid w:val="00CD542C"/>
    <w:rsid w:val="00CE0494"/>
    <w:rsid w:val="00CE0CB6"/>
    <w:rsid w:val="00CE1193"/>
    <w:rsid w:val="00CE76B7"/>
    <w:rsid w:val="00CF36AD"/>
    <w:rsid w:val="00CF6FCE"/>
    <w:rsid w:val="00CF71E1"/>
    <w:rsid w:val="00CF76AC"/>
    <w:rsid w:val="00D00A49"/>
    <w:rsid w:val="00D0167C"/>
    <w:rsid w:val="00D02E0D"/>
    <w:rsid w:val="00D06EE0"/>
    <w:rsid w:val="00D10683"/>
    <w:rsid w:val="00D11D40"/>
    <w:rsid w:val="00D12286"/>
    <w:rsid w:val="00D14B97"/>
    <w:rsid w:val="00D150D0"/>
    <w:rsid w:val="00D20634"/>
    <w:rsid w:val="00D208F3"/>
    <w:rsid w:val="00D2478A"/>
    <w:rsid w:val="00D24F5C"/>
    <w:rsid w:val="00D3090E"/>
    <w:rsid w:val="00D32F9F"/>
    <w:rsid w:val="00D37E26"/>
    <w:rsid w:val="00D44CCA"/>
    <w:rsid w:val="00D44DE3"/>
    <w:rsid w:val="00D46746"/>
    <w:rsid w:val="00D5066C"/>
    <w:rsid w:val="00D54A63"/>
    <w:rsid w:val="00D55E07"/>
    <w:rsid w:val="00D5608E"/>
    <w:rsid w:val="00D60D0C"/>
    <w:rsid w:val="00D7422A"/>
    <w:rsid w:val="00D75069"/>
    <w:rsid w:val="00D77046"/>
    <w:rsid w:val="00D82842"/>
    <w:rsid w:val="00D82BBE"/>
    <w:rsid w:val="00D82F09"/>
    <w:rsid w:val="00D8536A"/>
    <w:rsid w:val="00D87F01"/>
    <w:rsid w:val="00D914A1"/>
    <w:rsid w:val="00D91ABA"/>
    <w:rsid w:val="00D95C21"/>
    <w:rsid w:val="00D970BF"/>
    <w:rsid w:val="00DA2B0B"/>
    <w:rsid w:val="00DA375A"/>
    <w:rsid w:val="00DA5E10"/>
    <w:rsid w:val="00DB0A45"/>
    <w:rsid w:val="00DB0F62"/>
    <w:rsid w:val="00DB37C7"/>
    <w:rsid w:val="00DB6F89"/>
    <w:rsid w:val="00DC5848"/>
    <w:rsid w:val="00DC671A"/>
    <w:rsid w:val="00DC79C1"/>
    <w:rsid w:val="00DD049D"/>
    <w:rsid w:val="00DD0554"/>
    <w:rsid w:val="00DD3C9F"/>
    <w:rsid w:val="00DD5045"/>
    <w:rsid w:val="00DE01F4"/>
    <w:rsid w:val="00DE27B4"/>
    <w:rsid w:val="00DE6BFB"/>
    <w:rsid w:val="00DF42FA"/>
    <w:rsid w:val="00DF7249"/>
    <w:rsid w:val="00E070CD"/>
    <w:rsid w:val="00E11641"/>
    <w:rsid w:val="00E12CAA"/>
    <w:rsid w:val="00E15558"/>
    <w:rsid w:val="00E15A36"/>
    <w:rsid w:val="00E17A53"/>
    <w:rsid w:val="00E20344"/>
    <w:rsid w:val="00E215A7"/>
    <w:rsid w:val="00E215B8"/>
    <w:rsid w:val="00E23DCA"/>
    <w:rsid w:val="00E25405"/>
    <w:rsid w:val="00E27AB7"/>
    <w:rsid w:val="00E306FC"/>
    <w:rsid w:val="00E323B6"/>
    <w:rsid w:val="00E32705"/>
    <w:rsid w:val="00E32B55"/>
    <w:rsid w:val="00E32C06"/>
    <w:rsid w:val="00E3642C"/>
    <w:rsid w:val="00E372F9"/>
    <w:rsid w:val="00E40C19"/>
    <w:rsid w:val="00E437EF"/>
    <w:rsid w:val="00E45EE0"/>
    <w:rsid w:val="00E535D5"/>
    <w:rsid w:val="00E54DB2"/>
    <w:rsid w:val="00E55133"/>
    <w:rsid w:val="00E553C5"/>
    <w:rsid w:val="00E60350"/>
    <w:rsid w:val="00E617C6"/>
    <w:rsid w:val="00E67B01"/>
    <w:rsid w:val="00E70A41"/>
    <w:rsid w:val="00E714DE"/>
    <w:rsid w:val="00E71D86"/>
    <w:rsid w:val="00E73605"/>
    <w:rsid w:val="00E85860"/>
    <w:rsid w:val="00E863EB"/>
    <w:rsid w:val="00E91460"/>
    <w:rsid w:val="00E948C4"/>
    <w:rsid w:val="00E97E5F"/>
    <w:rsid w:val="00EA0854"/>
    <w:rsid w:val="00EA1570"/>
    <w:rsid w:val="00EA1665"/>
    <w:rsid w:val="00EA219A"/>
    <w:rsid w:val="00EA4749"/>
    <w:rsid w:val="00EA4E28"/>
    <w:rsid w:val="00EA5802"/>
    <w:rsid w:val="00EA59C0"/>
    <w:rsid w:val="00EB142D"/>
    <w:rsid w:val="00EB25DE"/>
    <w:rsid w:val="00EB3902"/>
    <w:rsid w:val="00EB4A37"/>
    <w:rsid w:val="00EB70DB"/>
    <w:rsid w:val="00EB72A4"/>
    <w:rsid w:val="00EC11C0"/>
    <w:rsid w:val="00EC1856"/>
    <w:rsid w:val="00EC18D4"/>
    <w:rsid w:val="00EC24A6"/>
    <w:rsid w:val="00EC25A6"/>
    <w:rsid w:val="00EC3A0C"/>
    <w:rsid w:val="00EC3CE5"/>
    <w:rsid w:val="00EC7C24"/>
    <w:rsid w:val="00ED426C"/>
    <w:rsid w:val="00ED64FC"/>
    <w:rsid w:val="00EE70FD"/>
    <w:rsid w:val="00EF0F92"/>
    <w:rsid w:val="00EF1533"/>
    <w:rsid w:val="00EF28A2"/>
    <w:rsid w:val="00EF5251"/>
    <w:rsid w:val="00EF5757"/>
    <w:rsid w:val="00EF7787"/>
    <w:rsid w:val="00F01078"/>
    <w:rsid w:val="00F01916"/>
    <w:rsid w:val="00F029FA"/>
    <w:rsid w:val="00F02DD8"/>
    <w:rsid w:val="00F17423"/>
    <w:rsid w:val="00F17ADC"/>
    <w:rsid w:val="00F17CC1"/>
    <w:rsid w:val="00F2239C"/>
    <w:rsid w:val="00F26B7A"/>
    <w:rsid w:val="00F27430"/>
    <w:rsid w:val="00F27FE3"/>
    <w:rsid w:val="00F30AE6"/>
    <w:rsid w:val="00F30C71"/>
    <w:rsid w:val="00F330BD"/>
    <w:rsid w:val="00F33129"/>
    <w:rsid w:val="00F34BE4"/>
    <w:rsid w:val="00F36795"/>
    <w:rsid w:val="00F36BB0"/>
    <w:rsid w:val="00F409E9"/>
    <w:rsid w:val="00F413C6"/>
    <w:rsid w:val="00F46504"/>
    <w:rsid w:val="00F51387"/>
    <w:rsid w:val="00F5190E"/>
    <w:rsid w:val="00F51E9C"/>
    <w:rsid w:val="00F54E95"/>
    <w:rsid w:val="00F5544F"/>
    <w:rsid w:val="00F55A7F"/>
    <w:rsid w:val="00F5600D"/>
    <w:rsid w:val="00F56439"/>
    <w:rsid w:val="00F5726E"/>
    <w:rsid w:val="00F6054B"/>
    <w:rsid w:val="00F608F9"/>
    <w:rsid w:val="00F71056"/>
    <w:rsid w:val="00F718C8"/>
    <w:rsid w:val="00F730EA"/>
    <w:rsid w:val="00F7471D"/>
    <w:rsid w:val="00F769BE"/>
    <w:rsid w:val="00F76C58"/>
    <w:rsid w:val="00F847C6"/>
    <w:rsid w:val="00F85D39"/>
    <w:rsid w:val="00F85DF0"/>
    <w:rsid w:val="00F87165"/>
    <w:rsid w:val="00F9241E"/>
    <w:rsid w:val="00F952DB"/>
    <w:rsid w:val="00F96870"/>
    <w:rsid w:val="00FA0BF5"/>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D6E1D"/>
    <w:rsid w:val="00FE6D00"/>
    <w:rsid w:val="00FE6DBE"/>
    <w:rsid w:val="00FF1196"/>
    <w:rsid w:val="00FF1369"/>
    <w:rsid w:val="00FF19BC"/>
    <w:rsid w:val="00FF1D8A"/>
    <w:rsid w:val="00FF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E2C3-B61F-441E-AF4D-7DBF5FD1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367</TotalTime>
  <Pages>1</Pages>
  <Words>9054</Words>
  <Characters>51613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60546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НазаретскаяТВ</cp:lastModifiedBy>
  <cp:revision>2</cp:revision>
  <cp:lastPrinted>2023-01-12T07:44:00Z</cp:lastPrinted>
  <dcterms:created xsi:type="dcterms:W3CDTF">2020-11-30T07:54:00Z</dcterms:created>
  <dcterms:modified xsi:type="dcterms:W3CDTF">2023-01-12T07:44:00Z</dcterms:modified>
</cp:coreProperties>
</file>